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585E" w14:textId="12F45D29" w:rsidR="00A27383" w:rsidRDefault="007F61B6" w:rsidP="007F61B6">
      <w:pPr>
        <w:pStyle w:val="Title"/>
        <w:jc w:val="center"/>
      </w:pPr>
      <w:r>
        <w:t>Affidavit in Support</w:t>
      </w:r>
    </w:p>
    <w:p w14:paraId="215ACA05" w14:textId="2B2118CA" w:rsidR="00965D17" w:rsidRDefault="007F61B6" w:rsidP="007F61B6">
      <w:pPr>
        <w:jc w:val="center"/>
      </w:pPr>
      <w:r>
        <w:t xml:space="preserve">Of Written Verification </w:t>
      </w:r>
      <w:proofErr w:type="gramStart"/>
      <w:r>
        <w:t>From</w:t>
      </w:r>
      <w:proofErr w:type="gramEnd"/>
      <w:r>
        <w:t xml:space="preserve"> A Qualified Third Party</w:t>
      </w:r>
    </w:p>
    <w:p w14:paraId="0FE5E73C" w14:textId="77777777" w:rsidR="007F61B6" w:rsidRDefault="007F61B6" w:rsidP="00DA555E">
      <w:pPr>
        <w:pStyle w:val="Salutation"/>
        <w:spacing w:before="0"/>
      </w:pPr>
    </w:p>
    <w:p w14:paraId="1C38E20B" w14:textId="5EABE1ED" w:rsidR="00965D17" w:rsidRDefault="00965D17" w:rsidP="00DA555E">
      <w:pPr>
        <w:pStyle w:val="Salutation"/>
        <w:spacing w:before="0"/>
      </w:pPr>
    </w:p>
    <w:p w14:paraId="251CB723" w14:textId="77A33D05" w:rsidR="005F36D9" w:rsidRDefault="007F61B6" w:rsidP="007F61B6">
      <w:pPr>
        <w:spacing w:line="480" w:lineRule="auto"/>
        <w:rPr>
          <w:rFonts w:asciiTheme="majorHAnsi" w:hAnsiTheme="majorHAnsi"/>
          <w:color w:val="333333"/>
          <w:shd w:val="clear" w:color="auto" w:fill="FFFFFF"/>
        </w:rPr>
      </w:pPr>
      <w:r>
        <w:t xml:space="preserve">Under the Pains and Penalties of Perjury, I ________________________________________________, swear and affirm that the incident {name of third party who wrote letter} </w:t>
      </w:r>
      <w:r w:rsidR="00D77A0E">
        <w:t xml:space="preserve">________________________________________________ </w:t>
      </w:r>
      <w:r>
        <w:t xml:space="preserve">described in the letter </w:t>
      </w:r>
      <w:r w:rsidR="001A2F89">
        <w:t>title</w:t>
      </w:r>
      <w:r w:rsidR="00B30CFB">
        <w:t>d</w:t>
      </w:r>
      <w:r w:rsidR="001A2F89">
        <w:t xml:space="preserve"> “ </w:t>
      </w:r>
      <w:r w:rsidR="001A2F89" w:rsidRPr="001A2F89">
        <w:rPr>
          <w:rFonts w:asciiTheme="majorHAnsi" w:hAnsiTheme="majorHAnsi" w:cs="Arial"/>
          <w:color w:val="222222"/>
          <w:shd w:val="clear" w:color="auto" w:fill="FFFFFF"/>
        </w:rPr>
        <w:t>Qualified Third Party Letter in Support of Tenant’s Lock Change Request”</w:t>
      </w:r>
      <w:r w:rsidR="001A2F89" w:rsidRPr="001A2F89">
        <w:rPr>
          <w:rFonts w:asciiTheme="majorHAnsi" w:hAnsiTheme="majorHAnsi"/>
        </w:rPr>
        <w:t xml:space="preserve"> </w:t>
      </w:r>
      <w:r w:rsidRPr="001A2F89">
        <w:rPr>
          <w:rFonts w:asciiTheme="majorHAnsi" w:hAnsiTheme="majorHAnsi"/>
        </w:rPr>
        <w:t>dated</w:t>
      </w:r>
      <w:r>
        <w:t xml:space="preserve"> {date of third party’s letter} </w:t>
      </w:r>
      <w:r w:rsidR="00D77A0E">
        <w:t>____________________</w:t>
      </w:r>
      <w:r>
        <w:t>is true and correct.</w:t>
      </w:r>
    </w:p>
    <w:p w14:paraId="1E01EFAD" w14:textId="77777777" w:rsidR="0031367D" w:rsidRDefault="0031367D" w:rsidP="008058B5"/>
    <w:p w14:paraId="0E0F96F7" w14:textId="05CEA934" w:rsidR="00DA555E" w:rsidRDefault="007F61B6" w:rsidP="00DA555E">
      <w:r>
        <w:t>Signed under the pains and penalties of perjury,</w:t>
      </w:r>
    </w:p>
    <w:p w14:paraId="5F22032A" w14:textId="26603CF4" w:rsidR="00302A2C" w:rsidRPr="007F61B6" w:rsidRDefault="00964748" w:rsidP="00DA555E">
      <w:pPr>
        <w:rPr>
          <w:u w:val="single"/>
        </w:rPr>
      </w:pPr>
      <w:sdt>
        <w:sdtPr>
          <w:rPr>
            <w:color w:val="auto"/>
          </w:rPr>
          <w:alias w:val="Your Name:"/>
          <w:tag w:val="Your Name:"/>
          <w:id w:val="-80522426"/>
          <w:placeholder>
            <w:docPart w:val="CAE8841EAAC74523ACD7B9E6EBFB97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D77A0E" w:rsidRPr="00D77A0E">
            <w:rPr>
              <w:color w:val="auto"/>
            </w:rPr>
            <w:t>Your Name Signed_______________________________________________</w:t>
          </w:r>
          <w:r w:rsidR="00D77A0E">
            <w:rPr>
              <w:color w:val="auto"/>
            </w:rPr>
            <w:br/>
          </w:r>
          <w:r w:rsidR="00D77A0E">
            <w:rPr>
              <w:color w:val="auto"/>
            </w:rPr>
            <w:br/>
          </w:r>
          <w:r w:rsidR="00D77A0E" w:rsidRPr="00D77A0E">
            <w:rPr>
              <w:color w:val="auto"/>
            </w:rPr>
            <w:br/>
            <w:t xml:space="preserve">Your Name </w:t>
          </w:r>
          <w:r w:rsidR="00D77A0E">
            <w:rPr>
              <w:color w:val="auto"/>
            </w:rPr>
            <w:t>Written______________________________________________</w:t>
          </w:r>
        </w:sdtContent>
      </w:sdt>
    </w:p>
    <w:p w14:paraId="6CFE8D16" w14:textId="3F935886" w:rsidR="007F61B6" w:rsidRDefault="007F61B6" w:rsidP="00DA555E">
      <w:r>
        <w:t xml:space="preserve">Dated this ________________ day of ________________________, </w:t>
      </w:r>
      <w:r w:rsidR="00F95BB6">
        <w:t xml:space="preserve">the year </w:t>
      </w:r>
      <w:r>
        <w:t>20</w:t>
      </w:r>
      <w:r w:rsidR="00F95BB6">
        <w:t>__</w:t>
      </w:r>
      <w:r>
        <w:t>.</w:t>
      </w:r>
    </w:p>
    <w:p w14:paraId="315C72DB" w14:textId="1EFF2AC2" w:rsidR="008E0E11" w:rsidRDefault="008E0E11" w:rsidP="008E0E11"/>
    <w:p w14:paraId="3E181D75" w14:textId="3E2EE832" w:rsidR="007F61B6" w:rsidRDefault="007F61B6" w:rsidP="008E0E11"/>
    <w:p w14:paraId="288EA613" w14:textId="0385ED90" w:rsidR="007F61B6" w:rsidRDefault="007F61B6" w:rsidP="008E0E11"/>
    <w:p w14:paraId="43F76BCE" w14:textId="05EF840C" w:rsidR="007F61B6" w:rsidRDefault="007F61B6" w:rsidP="008E0E11"/>
    <w:p w14:paraId="50A97B67" w14:textId="10EFFD5B" w:rsidR="007F61B6" w:rsidRDefault="007F61B6" w:rsidP="008E0E11"/>
    <w:p w14:paraId="61D744DA" w14:textId="1A795343" w:rsidR="007F61B6" w:rsidRDefault="007F61B6" w:rsidP="008E0E11"/>
    <w:p w14:paraId="3B7BF2AE" w14:textId="1D19BFAD" w:rsidR="007F61B6" w:rsidRDefault="007F61B6" w:rsidP="008E0E11"/>
    <w:p w14:paraId="7FDB07BE" w14:textId="10C4F132" w:rsidR="007F61B6" w:rsidRDefault="007F61B6" w:rsidP="008E0E11"/>
    <w:p w14:paraId="6E65D7AA" w14:textId="540F800E" w:rsidR="007F61B6" w:rsidRDefault="007F61B6" w:rsidP="008E0E11"/>
    <w:p w14:paraId="71B0771E" w14:textId="19D6B888" w:rsidR="007F61B6" w:rsidRDefault="007F61B6" w:rsidP="008E0E11"/>
    <w:p w14:paraId="5D71EBFB" w14:textId="77777777" w:rsidR="007F61B6" w:rsidRDefault="007F61B6" w:rsidP="008E0E11"/>
    <w:p w14:paraId="4E486498" w14:textId="42057241" w:rsidR="008E0E11" w:rsidRDefault="008E0E11" w:rsidP="008E0E11"/>
    <w:p w14:paraId="65FD0678" w14:textId="77777777" w:rsidR="00D77A0E" w:rsidRDefault="00D77A0E" w:rsidP="008E0E11"/>
    <w:p w14:paraId="452F5685" w14:textId="37C4D01D" w:rsidR="008E0E11" w:rsidRPr="008E0E11" w:rsidRDefault="008E0E11" w:rsidP="008E0E11">
      <w:pPr>
        <w:jc w:val="center"/>
        <w:rPr>
          <w:sz w:val="40"/>
          <w:szCs w:val="40"/>
        </w:rPr>
      </w:pPr>
      <w:r w:rsidRPr="008E0E11">
        <w:rPr>
          <w:sz w:val="40"/>
          <w:szCs w:val="40"/>
        </w:rPr>
        <w:t>PAGE 2</w:t>
      </w:r>
    </w:p>
    <w:p w14:paraId="1470BCC2" w14:textId="08C2EF76" w:rsidR="008E0E11" w:rsidRDefault="008E0E11" w:rsidP="008E0E11">
      <w:pPr>
        <w:jc w:val="center"/>
        <w:rPr>
          <w:b/>
          <w:sz w:val="72"/>
          <w:szCs w:val="72"/>
          <w:u w:val="single"/>
        </w:rPr>
      </w:pPr>
      <w:r w:rsidRPr="00064081">
        <w:rPr>
          <w:b/>
          <w:sz w:val="72"/>
          <w:szCs w:val="72"/>
          <w:u w:val="single"/>
        </w:rPr>
        <w:t xml:space="preserve">Do not provide this </w:t>
      </w:r>
      <w:r w:rsidR="00064081">
        <w:rPr>
          <w:b/>
          <w:sz w:val="72"/>
          <w:szCs w:val="72"/>
          <w:u w:val="single"/>
        </w:rPr>
        <w:t xml:space="preserve">second </w:t>
      </w:r>
      <w:r w:rsidRPr="00064081">
        <w:rPr>
          <w:b/>
          <w:sz w:val="72"/>
          <w:szCs w:val="72"/>
          <w:u w:val="single"/>
        </w:rPr>
        <w:t xml:space="preserve">sheet to </w:t>
      </w:r>
      <w:r w:rsidR="00E30606">
        <w:rPr>
          <w:b/>
          <w:sz w:val="72"/>
          <w:szCs w:val="72"/>
          <w:u w:val="single"/>
        </w:rPr>
        <w:t>the</w:t>
      </w:r>
      <w:r w:rsidRPr="00064081">
        <w:rPr>
          <w:b/>
          <w:sz w:val="72"/>
          <w:szCs w:val="72"/>
          <w:u w:val="single"/>
        </w:rPr>
        <w:t xml:space="preserve"> landlord</w:t>
      </w:r>
    </w:p>
    <w:p w14:paraId="618EAE89" w14:textId="3658987F" w:rsidR="00540595" w:rsidRDefault="00540595" w:rsidP="003136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7160E2">
        <w:rPr>
          <w:noProof/>
        </w:rPr>
        <mc:AlternateContent>
          <mc:Choice Requires="wpg">
            <w:drawing>
              <wp:inline distT="0" distB="0" distL="0" distR="0" wp14:anchorId="133437A0" wp14:editId="4F06909B">
                <wp:extent cx="1943100" cy="1291590"/>
                <wp:effectExtent l="0" t="0" r="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291590"/>
                          <a:chOff x="0" y="0"/>
                          <a:chExt cx="4406900" cy="4797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0" cy="439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394200"/>
                            <a:ext cx="4406900" cy="403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6B5143" w14:textId="0502D2D9" w:rsidR="007160E2" w:rsidRPr="007160E2" w:rsidRDefault="007160E2" w:rsidP="007160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7160E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160E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7160E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437A0" id="Group 4" o:spid="_x0000_s1026" style="width:153pt;height:101.7pt;mso-position-horizontal-relative:char;mso-position-vertical-relative:line" coordsize="44069,47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B&#10;AQEBAQEBAQEBAQEBAQEBAQEBAQEBAQEBAQEBAQEBAQEBAQEBAQEBAQEBAQEBAQEBAQEBAQEBAQEB&#10;AQEBAQEB/9sAQwEBAQEBAQEBAQEBAQEBAQEBAQEBAQEBAQEBAQEBAQEBAQEBAQEBAQEBAQEBAQEB&#10;AQEBAQEBAQEBAQEBAQEBAQEB/8AAEQgBWg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069;height:4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3942;width:4406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86B5143" w14:textId="0502D2D9" w:rsidR="007160E2" w:rsidRPr="007160E2" w:rsidRDefault="007160E2" w:rsidP="007160E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7160E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160E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7160E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7FB26" w14:textId="270763DC" w:rsidR="00ED13EC" w:rsidRPr="00ED13EC" w:rsidRDefault="00ED13EC" w:rsidP="0031367D">
      <w:pPr>
        <w:rPr>
          <w:sz w:val="36"/>
          <w:szCs w:val="36"/>
        </w:rPr>
      </w:pPr>
      <w:r w:rsidRPr="00ED13EC">
        <w:rPr>
          <w:sz w:val="36"/>
          <w:szCs w:val="36"/>
        </w:rPr>
        <w:t>You do not have to give d</w:t>
      </w:r>
      <w:r w:rsidR="0031367D" w:rsidRPr="00ED13EC">
        <w:rPr>
          <w:sz w:val="36"/>
          <w:szCs w:val="36"/>
        </w:rPr>
        <w:t xml:space="preserve">etails of the incident.  </w:t>
      </w:r>
    </w:p>
    <w:p w14:paraId="4F190BF5" w14:textId="31017F28" w:rsidR="008E0E11" w:rsidRPr="007F61B6" w:rsidRDefault="0031367D" w:rsidP="0031367D">
      <w:pPr>
        <w:rPr>
          <w:rFonts w:asciiTheme="majorHAnsi" w:hAnsiTheme="majorHAnsi"/>
        </w:rPr>
      </w:pPr>
      <w:r>
        <w:t xml:space="preserve">The only </w:t>
      </w:r>
      <w:r w:rsidRPr="007F61B6">
        <w:rPr>
          <w:rFonts w:asciiTheme="majorHAnsi" w:hAnsiTheme="majorHAnsi"/>
        </w:rPr>
        <w:t>requirement is:</w:t>
      </w:r>
    </w:p>
    <w:p w14:paraId="40D09386" w14:textId="7FDF128E" w:rsidR="007F61B6" w:rsidRPr="007F61B6" w:rsidRDefault="007F61B6" w:rsidP="007F61B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7F61B6">
        <w:rPr>
          <w:rFonts w:asciiTheme="majorHAnsi" w:hAnsiTheme="majorHAnsi"/>
          <w:color w:val="333333"/>
          <w:shd w:val="clear" w:color="auto" w:fill="FFFFFF"/>
        </w:rPr>
        <w:t>that any adult victim who has the capacity to do so</w:t>
      </w:r>
      <w:r w:rsidR="00540595">
        <w:rPr>
          <w:rFonts w:asciiTheme="majorHAnsi" w:hAnsiTheme="majorHAnsi"/>
          <w:color w:val="333333"/>
          <w:shd w:val="clear" w:color="auto" w:fill="FFFFFF"/>
        </w:rPr>
        <w:t>,</w:t>
      </w:r>
      <w:r w:rsidRPr="007F61B6">
        <w:rPr>
          <w:rFonts w:asciiTheme="majorHAnsi" w:hAnsiTheme="majorHAnsi"/>
          <w:color w:val="333333"/>
          <w:shd w:val="clear" w:color="auto" w:fill="FFFFFF"/>
        </w:rPr>
        <w:t xml:space="preserve"> </w:t>
      </w:r>
    </w:p>
    <w:p w14:paraId="64657BA1" w14:textId="1237199C" w:rsidR="007F61B6" w:rsidRPr="007F61B6" w:rsidRDefault="007F61B6" w:rsidP="007F61B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7F61B6">
        <w:rPr>
          <w:rFonts w:asciiTheme="majorHAnsi" w:hAnsiTheme="majorHAnsi"/>
          <w:color w:val="333333"/>
          <w:shd w:val="clear" w:color="auto" w:fill="FFFFFF"/>
        </w:rPr>
        <w:t xml:space="preserve">provide a statement, </w:t>
      </w:r>
    </w:p>
    <w:p w14:paraId="79CD456D" w14:textId="77777777" w:rsidR="007F61B6" w:rsidRPr="007F61B6" w:rsidRDefault="007F61B6" w:rsidP="007F61B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7F61B6">
        <w:rPr>
          <w:rFonts w:asciiTheme="majorHAnsi" w:hAnsiTheme="majorHAnsi"/>
          <w:color w:val="333333"/>
          <w:shd w:val="clear" w:color="auto" w:fill="FFFFFF"/>
        </w:rPr>
        <w:t xml:space="preserve">under the penalty of perjury, </w:t>
      </w:r>
    </w:p>
    <w:p w14:paraId="3D29B02D" w14:textId="66DE4252" w:rsidR="007F61B6" w:rsidRPr="007F61B6" w:rsidRDefault="007F61B6" w:rsidP="007F61B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7F61B6">
        <w:rPr>
          <w:rFonts w:asciiTheme="majorHAnsi" w:hAnsiTheme="majorHAnsi"/>
          <w:color w:val="333333"/>
          <w:shd w:val="clear" w:color="auto" w:fill="FFFFFF"/>
        </w:rPr>
        <w:t xml:space="preserve">that the incident described in </w:t>
      </w:r>
      <w:r>
        <w:rPr>
          <w:rFonts w:asciiTheme="majorHAnsi" w:hAnsiTheme="majorHAnsi"/>
          <w:color w:val="333333"/>
          <w:shd w:val="clear" w:color="auto" w:fill="FFFFFF"/>
        </w:rPr>
        <w:t>the third</w:t>
      </w:r>
      <w:r w:rsidR="00B30CFB">
        <w:rPr>
          <w:rFonts w:asciiTheme="majorHAnsi" w:hAnsiTheme="majorHAnsi"/>
          <w:color w:val="333333"/>
          <w:shd w:val="clear" w:color="auto" w:fill="FFFFFF"/>
        </w:rPr>
        <w:t>-</w:t>
      </w:r>
      <w:r>
        <w:rPr>
          <w:rFonts w:asciiTheme="majorHAnsi" w:hAnsiTheme="majorHAnsi"/>
          <w:color w:val="333333"/>
          <w:shd w:val="clear" w:color="auto" w:fill="FFFFFF"/>
        </w:rPr>
        <w:t>party</w:t>
      </w:r>
      <w:r w:rsidRPr="007F61B6">
        <w:rPr>
          <w:rFonts w:asciiTheme="majorHAnsi" w:hAnsiTheme="majorHAnsi"/>
          <w:color w:val="333333"/>
          <w:shd w:val="clear" w:color="auto" w:fill="FFFFFF"/>
        </w:rPr>
        <w:t xml:space="preserve"> verification is true and correct.</w:t>
      </w:r>
      <w:r w:rsidRPr="007F61B6">
        <w:rPr>
          <w:rFonts w:asciiTheme="majorHAnsi" w:hAnsiTheme="majorHAnsi"/>
        </w:rPr>
        <w:t xml:space="preserve"> </w:t>
      </w:r>
    </w:p>
    <w:p w14:paraId="72382769" w14:textId="0AF237C7" w:rsidR="0031367D" w:rsidRPr="008E0E11" w:rsidRDefault="0031367D" w:rsidP="0031367D">
      <w:r w:rsidRPr="007F61B6">
        <w:rPr>
          <w:rFonts w:asciiTheme="majorHAnsi" w:hAnsiTheme="majorHAnsi"/>
        </w:rPr>
        <w:t xml:space="preserve">Although the landlord </w:t>
      </w:r>
      <w:r w:rsidR="00540595">
        <w:rPr>
          <w:rFonts w:asciiTheme="majorHAnsi" w:hAnsiTheme="majorHAnsi"/>
        </w:rPr>
        <w:t>must</w:t>
      </w:r>
      <w:bookmarkStart w:id="0" w:name="_GoBack"/>
      <w:bookmarkEnd w:id="0"/>
      <w:r>
        <w:t xml:space="preserve"> keep this information confidential, it is unnecessary</w:t>
      </w:r>
      <w:r w:rsidR="00ED13EC">
        <w:t xml:space="preserve"> and potentially harmful to the victim</w:t>
      </w:r>
      <w:r>
        <w:t xml:space="preserve"> to provide more details than required. </w:t>
      </w:r>
    </w:p>
    <w:sectPr w:rsidR="0031367D" w:rsidRPr="008E0E11" w:rsidSect="00673C35">
      <w:footerReference w:type="default" r:id="rId14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C5D9" w14:textId="77777777" w:rsidR="00964748" w:rsidRDefault="00964748">
      <w:pPr>
        <w:spacing w:after="0"/>
      </w:pPr>
      <w:r>
        <w:separator/>
      </w:r>
    </w:p>
  </w:endnote>
  <w:endnote w:type="continuationSeparator" w:id="0">
    <w:p w14:paraId="4AE7789B" w14:textId="77777777" w:rsidR="00964748" w:rsidRDefault="00964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570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4D28" w14:textId="77777777" w:rsidR="00964748" w:rsidRDefault="00964748">
      <w:pPr>
        <w:spacing w:after="0"/>
      </w:pPr>
      <w:r>
        <w:separator/>
      </w:r>
    </w:p>
  </w:footnote>
  <w:footnote w:type="continuationSeparator" w:id="0">
    <w:p w14:paraId="462CA83F" w14:textId="77777777" w:rsidR="00964748" w:rsidRDefault="009647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7237A3"/>
    <w:multiLevelType w:val="hybridMultilevel"/>
    <w:tmpl w:val="2A1C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20C2"/>
    <w:multiLevelType w:val="hybridMultilevel"/>
    <w:tmpl w:val="BEB8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631E"/>
    <w:multiLevelType w:val="hybridMultilevel"/>
    <w:tmpl w:val="67D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E1446"/>
    <w:multiLevelType w:val="hybridMultilevel"/>
    <w:tmpl w:val="DF5E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8077C"/>
    <w:multiLevelType w:val="hybridMultilevel"/>
    <w:tmpl w:val="8A7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B5"/>
    <w:rsid w:val="00064081"/>
    <w:rsid w:val="000D5AB1"/>
    <w:rsid w:val="001A2F89"/>
    <w:rsid w:val="002045EB"/>
    <w:rsid w:val="00207D5E"/>
    <w:rsid w:val="00293B83"/>
    <w:rsid w:val="00294C5F"/>
    <w:rsid w:val="002D7A9A"/>
    <w:rsid w:val="00302A2C"/>
    <w:rsid w:val="0031367D"/>
    <w:rsid w:val="00381669"/>
    <w:rsid w:val="00423850"/>
    <w:rsid w:val="0052105A"/>
    <w:rsid w:val="00540595"/>
    <w:rsid w:val="005F36D9"/>
    <w:rsid w:val="00600627"/>
    <w:rsid w:val="00673C35"/>
    <w:rsid w:val="006A3CE7"/>
    <w:rsid w:val="006A5B43"/>
    <w:rsid w:val="007160E2"/>
    <w:rsid w:val="0076387D"/>
    <w:rsid w:val="007F61B6"/>
    <w:rsid w:val="008058B5"/>
    <w:rsid w:val="00896F6F"/>
    <w:rsid w:val="008D6E61"/>
    <w:rsid w:val="008E0E11"/>
    <w:rsid w:val="008F15C5"/>
    <w:rsid w:val="00964748"/>
    <w:rsid w:val="00965D17"/>
    <w:rsid w:val="00A03B62"/>
    <w:rsid w:val="00A27383"/>
    <w:rsid w:val="00A367BC"/>
    <w:rsid w:val="00A736B0"/>
    <w:rsid w:val="00B032A2"/>
    <w:rsid w:val="00B30CFB"/>
    <w:rsid w:val="00C83861"/>
    <w:rsid w:val="00C83E3C"/>
    <w:rsid w:val="00D02A74"/>
    <w:rsid w:val="00D23685"/>
    <w:rsid w:val="00D77A0E"/>
    <w:rsid w:val="00D905F1"/>
    <w:rsid w:val="00DA555E"/>
    <w:rsid w:val="00DC16C3"/>
    <w:rsid w:val="00DF56DD"/>
    <w:rsid w:val="00E30606"/>
    <w:rsid w:val="00E85E86"/>
    <w:rsid w:val="00ED13EC"/>
    <w:rsid w:val="00F67290"/>
    <w:rsid w:val="00F946DF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D6B"/>
  <w15:chartTrackingRefBased/>
  <w15:docId w15:val="{333BC736-A608-41B7-8E13-319FBC6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640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nnovativeeducator.blogspot.com/2010_05_01_archive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einnovativeeducator.blogspot.com/2010_05_01_archiv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innovativeeducator.blogspot.com/2010_05_01_archive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8841EAAC74523ACD7B9E6EBF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8EEF-0CD9-4209-8044-E54AF746E27A}"/>
      </w:docPartPr>
      <w:docPartBody>
        <w:p w:rsidR="00655034" w:rsidRDefault="00336B0D">
          <w:pPr>
            <w:pStyle w:val="CAE8841EAAC74523ACD7B9E6EBFB97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0D"/>
    <w:rsid w:val="00336B0D"/>
    <w:rsid w:val="004B4F0C"/>
    <w:rsid w:val="006245E3"/>
    <w:rsid w:val="00655034"/>
    <w:rsid w:val="00661535"/>
    <w:rsid w:val="0077216C"/>
    <w:rsid w:val="00E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65121CE854EBC904948A042432078">
    <w:name w:val="EF265121CE854EBC904948A042432078"/>
  </w:style>
  <w:style w:type="paragraph" w:customStyle="1" w:styleId="A693FFF9824B4F22950A629F7B2DF116">
    <w:name w:val="A693FFF9824B4F22950A629F7B2DF116"/>
  </w:style>
  <w:style w:type="paragraph" w:customStyle="1" w:styleId="3B16BA0366094C708091583BEFE9D86C">
    <w:name w:val="3B16BA0366094C708091583BEFE9D86C"/>
  </w:style>
  <w:style w:type="paragraph" w:customStyle="1" w:styleId="55CE6407A4474C85BC5B9F4B98BAC51A">
    <w:name w:val="55CE6407A4474C85BC5B9F4B98BAC51A"/>
  </w:style>
  <w:style w:type="paragraph" w:customStyle="1" w:styleId="369C13749AC64B689BD1F0485D3E7B96">
    <w:name w:val="369C13749AC64B689BD1F0485D3E7B96"/>
  </w:style>
  <w:style w:type="paragraph" w:customStyle="1" w:styleId="253DAFB9FCAB4291931AE51B8FDA9906">
    <w:name w:val="253DAFB9FCAB4291931AE51B8FDA9906"/>
  </w:style>
  <w:style w:type="paragraph" w:customStyle="1" w:styleId="C35EAA3EDBFA43F6B0945266184EC886">
    <w:name w:val="C35EAA3EDBFA43F6B0945266184EC886"/>
  </w:style>
  <w:style w:type="paragraph" w:customStyle="1" w:styleId="33CE0AFC8CCD4A648FA15DA48C888CAC">
    <w:name w:val="33CE0AFC8CCD4A648FA15DA48C888CAC"/>
  </w:style>
  <w:style w:type="paragraph" w:customStyle="1" w:styleId="A5C71343EE04453A8FBAD601BED9279B">
    <w:name w:val="A5C71343EE04453A8FBAD601BED9279B"/>
  </w:style>
  <w:style w:type="paragraph" w:customStyle="1" w:styleId="CCDAE31488EA42C3ACC7328A3A444451">
    <w:name w:val="CCDAE31488EA42C3ACC7328A3A444451"/>
  </w:style>
  <w:style w:type="paragraph" w:customStyle="1" w:styleId="8A5E66813EE845E7A1841B5B8A4CC7B1">
    <w:name w:val="8A5E66813EE845E7A1841B5B8A4CC7B1"/>
  </w:style>
  <w:style w:type="paragraph" w:customStyle="1" w:styleId="47683355D34E41C595F27F7C7BD59D87">
    <w:name w:val="47683355D34E41C595F27F7C7BD59D87"/>
  </w:style>
  <w:style w:type="paragraph" w:customStyle="1" w:styleId="CAE8841EAAC74523ACD7B9E6EBFB97BD">
    <w:name w:val="CAE8841EAAC74523ACD7B9E6EBFB9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 Signed_______________________________________________
Your Name Written______________________________________________</dc:creator>
  <cp:keywords/>
  <dc:description/>
  <cp:lastModifiedBy>M Haley</cp:lastModifiedBy>
  <cp:revision>3</cp:revision>
  <dcterms:created xsi:type="dcterms:W3CDTF">2019-01-28T22:19:00Z</dcterms:created>
  <dcterms:modified xsi:type="dcterms:W3CDTF">2019-01-28T22:21:00Z</dcterms:modified>
</cp:coreProperties>
</file>