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32254500"/>
        <w:placeholder>
          <w:docPart w:val="EF265121CE854EBC904948A042432078"/>
        </w:placeholder>
        <w:temporary/>
        <w:showingPlcHdr/>
        <w15:appearance w15:val="hidden"/>
      </w:sdtPr>
      <w:sdtEndPr/>
      <w:sdtContent>
        <w:p w14:paraId="2C50585E" w14:textId="77777777" w:rsidR="00A27383" w:rsidRDefault="00A27383" w:rsidP="00965D17">
          <w:pPr>
            <w:pStyle w:val="Title"/>
          </w:pPr>
          <w:r w:rsidRPr="008058B5">
            <w:rPr>
              <w:sz w:val="40"/>
              <w:szCs w:val="40"/>
            </w:rPr>
            <w:t>Your Name</w:t>
          </w:r>
        </w:p>
      </w:sdtContent>
    </w:sdt>
    <w:p w14:paraId="215ACA05" w14:textId="77777777" w:rsidR="00965D17" w:rsidRDefault="007F7F1E" w:rsidP="00965D17">
      <w:sdt>
        <w:sdtPr>
          <w:alias w:val="Address, City, ST ZIP Code:"/>
          <w:tag w:val="Address, City, ST ZIP Code:"/>
          <w:id w:val="-593780209"/>
          <w:placeholder>
            <w:docPart w:val="A693FFF9824B4F22950A629F7B2DF116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965D17">
            <w:t>Address, City, ST ZIP Code</w:t>
          </w:r>
        </w:sdtContent>
      </w:sdt>
      <w:r w:rsidR="00965D17">
        <w:t> | </w:t>
      </w:r>
      <w:sdt>
        <w:sdtPr>
          <w:alias w:val="Telephone:"/>
          <w:tag w:val="Telephone:"/>
          <w:id w:val="-1416317146"/>
          <w:placeholder>
            <w:docPart w:val="3B16BA0366094C708091583BEFE9D86C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965D17">
            <w:t>Telephone</w:t>
          </w:r>
        </w:sdtContent>
      </w:sdt>
      <w:r w:rsidR="00965D17">
        <w:t> | </w:t>
      </w:r>
      <w:sdt>
        <w:sdtPr>
          <w:alias w:val="Email:"/>
          <w:tag w:val="Email:"/>
          <w:id w:val="-391963670"/>
          <w:placeholder>
            <w:docPart w:val="55CE6407A4474C85BC5B9F4B98BAC51A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t>Email</w:t>
          </w:r>
        </w:sdtContent>
      </w:sdt>
    </w:p>
    <w:sdt>
      <w:sdtPr>
        <w:alias w:val="Date:"/>
        <w:tag w:val="Date:"/>
        <w:id w:val="273684408"/>
        <w:placeholder>
          <w:docPart w:val="369C13749AC64B689BD1F0485D3E7B96"/>
        </w:placeholder>
        <w:temporary/>
        <w:showingPlcHdr/>
        <w15:appearance w15:val="hidden"/>
      </w:sdtPr>
      <w:sdtEndPr/>
      <w:sdtContent>
        <w:p w14:paraId="3304DA50" w14:textId="77777777" w:rsidR="00965D17" w:rsidRPr="00005FAA" w:rsidRDefault="00965D17" w:rsidP="008058B5">
          <w:pPr>
            <w:pStyle w:val="Date"/>
            <w:spacing w:before="0"/>
          </w:pPr>
          <w:r>
            <w:t>Date</w:t>
          </w:r>
        </w:p>
      </w:sdtContent>
    </w:sdt>
    <w:p w14:paraId="5C380740" w14:textId="3AAF054D" w:rsidR="00965D17" w:rsidRDefault="008058B5" w:rsidP="00965D17">
      <w:pPr>
        <w:pStyle w:val="Address"/>
      </w:pPr>
      <w:r>
        <w:t>Landlord’s Name</w:t>
      </w:r>
    </w:p>
    <w:p w14:paraId="4C0FFBBA" w14:textId="1E4930AD" w:rsidR="00965D17" w:rsidRDefault="007F7F1E" w:rsidP="0076387D">
      <w:pPr>
        <w:pStyle w:val="Address"/>
      </w:pPr>
      <w:sdt>
        <w:sdtPr>
          <w:alias w:val="Address, City, ST ZIP Code:"/>
          <w:tag w:val="Address, City, ST ZIP Code:"/>
          <w:id w:val="1366563885"/>
          <w:placeholder>
            <w:docPart w:val="A5C71343EE04453A8FBAD601BED9279B"/>
          </w:placeholder>
          <w:temporary/>
          <w:showingPlcHdr/>
          <w15:appearance w15:val="hidden"/>
        </w:sdtPr>
        <w:sdtEndPr/>
        <w:sdtContent>
          <w:r w:rsidR="00965D17">
            <w:t>Address</w:t>
          </w:r>
          <w:r w:rsidR="00965D17">
            <w:br/>
            <w:t>City, ST  ZIP Code</w:t>
          </w:r>
        </w:sdtContent>
      </w:sdt>
    </w:p>
    <w:p w14:paraId="78DD2A3F" w14:textId="024816F5" w:rsidR="008058B5" w:rsidRPr="008058B5" w:rsidRDefault="008058B5" w:rsidP="00DA555E">
      <w:pPr>
        <w:pStyle w:val="Salutation"/>
        <w:spacing w:before="0"/>
        <w:rPr>
          <w:sz w:val="32"/>
          <w:szCs w:val="32"/>
        </w:rPr>
      </w:pPr>
      <w:r w:rsidRPr="008058B5">
        <w:rPr>
          <w:sz w:val="32"/>
          <w:szCs w:val="32"/>
        </w:rPr>
        <w:t xml:space="preserve">RE: </w:t>
      </w:r>
      <w:r w:rsidRPr="008058B5">
        <w:rPr>
          <w:rFonts w:ascii="Arial" w:hAnsi="Arial" w:cs="Arial"/>
          <w:color w:val="222222"/>
          <w:sz w:val="32"/>
          <w:szCs w:val="32"/>
          <w:shd w:val="clear" w:color="auto" w:fill="FFFFFF"/>
        </w:rPr>
        <w:t>Lock Change Request</w:t>
      </w:r>
    </w:p>
    <w:p w14:paraId="4AF5BACA" w14:textId="77777777" w:rsidR="00DA555E" w:rsidRDefault="00DA555E" w:rsidP="00DA555E">
      <w:pPr>
        <w:pStyle w:val="Salutation"/>
        <w:spacing w:before="0"/>
      </w:pPr>
    </w:p>
    <w:p w14:paraId="1C38E20B" w14:textId="21A4D114" w:rsidR="00965D17" w:rsidRDefault="00965D17" w:rsidP="00DA555E">
      <w:pPr>
        <w:pStyle w:val="Salutation"/>
        <w:spacing w:before="0"/>
      </w:pPr>
      <w:r>
        <w:t xml:space="preserve">Dear </w:t>
      </w:r>
      <w:r w:rsidR="008058B5">
        <w:t>Landlord</w:t>
      </w:r>
      <w:r>
        <w:t>:</w:t>
      </w:r>
    </w:p>
    <w:p w14:paraId="3B102C6B" w14:textId="6A442E25" w:rsidR="00965D17" w:rsidRDefault="00EF19CE" w:rsidP="008058B5">
      <w:r>
        <w:t xml:space="preserve">Pursuant to G.L. c. 186 § 26, </w:t>
      </w:r>
      <w:r w:rsidR="003E6052">
        <w:t>this letter is requesting you p</w:t>
      </w:r>
      <w:r w:rsidR="008058B5">
        <w:t xml:space="preserve">lease change the locks to my </w:t>
      </w:r>
      <w:r>
        <w:t>rental unit</w:t>
      </w:r>
      <w:r w:rsidR="008058B5">
        <w:t xml:space="preserve">. </w:t>
      </w:r>
    </w:p>
    <w:p w14:paraId="4A915ED0" w14:textId="4386104D" w:rsidR="008058B5" w:rsidRDefault="008058B5" w:rsidP="008058B5">
      <w:r>
        <w:t>I believe I am in danger from an incident of domestic violence, rape, sexual assault or stalking</w:t>
      </w:r>
      <w:r w:rsidR="00EF19CE">
        <w:t>, as outlined by the statute</w:t>
      </w:r>
      <w:r>
        <w:t>.  (Or a member of my household</w:t>
      </w:r>
      <w:r w:rsidRPr="008058B5">
        <w:t xml:space="preserve"> </w:t>
      </w:r>
      <w:r>
        <w:t>reasonably believes that they are in danger from an incident of domestic violence, rape, sexual assault or stalking.)</w:t>
      </w:r>
    </w:p>
    <w:p w14:paraId="209D57E7" w14:textId="17CB06BE" w:rsidR="008E0E11" w:rsidRDefault="008E0E11" w:rsidP="008E0E11">
      <w:pPr>
        <w:spacing w:line="244" w:lineRule="auto"/>
        <w:ind w:right="140"/>
      </w:pPr>
      <w:r>
        <w:t xml:space="preserve">You must change the locks within 2 business days of this </w:t>
      </w:r>
      <w:proofErr w:type="gramStart"/>
      <w:r>
        <w:t>request</w:t>
      </w:r>
      <w:r w:rsidR="00FD6711">
        <w:t>,</w:t>
      </w:r>
      <w:r>
        <w:t xml:space="preserve"> or</w:t>
      </w:r>
      <w:proofErr w:type="gramEnd"/>
      <w:r>
        <w:t xml:space="preserve"> give me permission to change them.   </w:t>
      </w:r>
      <w:r w:rsidR="00A03B62">
        <w:t xml:space="preserve"> G.L. c. 186 §26(d).  </w:t>
      </w:r>
      <w:r>
        <w:t xml:space="preserve">If I get no response within the two days, the law </w:t>
      </w:r>
      <w:r w:rsidR="00FD6711">
        <w:t>lets</w:t>
      </w:r>
      <w:r>
        <w:t xml:space="preserve"> me change the locks myself. </w:t>
      </w:r>
      <w:r w:rsidR="00A03B62">
        <w:t xml:space="preserve"> G.L. c. 186 §26(e).</w:t>
      </w:r>
    </w:p>
    <w:p w14:paraId="427DD68C" w14:textId="7055083F" w:rsidR="008E0E11" w:rsidRDefault="008E0E11" w:rsidP="008E0E11">
      <w:pPr>
        <w:spacing w:line="244" w:lineRule="auto"/>
        <w:ind w:right="140"/>
        <w:rPr>
          <w:i/>
        </w:rPr>
      </w:pPr>
      <w:r>
        <w:rPr>
          <w:i/>
        </w:rPr>
        <w:t xml:space="preserve">{Cross out </w:t>
      </w:r>
      <w:r w:rsidR="00DA555E">
        <w:rPr>
          <w:i/>
        </w:rPr>
        <w:t xml:space="preserve">the below </w:t>
      </w:r>
      <w:r>
        <w:rPr>
          <w:i/>
        </w:rPr>
        <w:t xml:space="preserve">if </w:t>
      </w:r>
      <w:r w:rsidR="00DA555E">
        <w:rPr>
          <w:i/>
        </w:rPr>
        <w:t>it</w:t>
      </w:r>
      <w:r>
        <w:rPr>
          <w:i/>
        </w:rPr>
        <w:t xml:space="preserve"> does not apply to you}</w:t>
      </w:r>
    </w:p>
    <w:p w14:paraId="167ECACD" w14:textId="7FB45608" w:rsidR="008E0E11" w:rsidRDefault="008E0E11" w:rsidP="008E0E11">
      <w:pPr>
        <w:spacing w:line="224" w:lineRule="auto"/>
        <w:ind w:right="700"/>
      </w:pPr>
      <w:r>
        <w:t xml:space="preserve">The </w:t>
      </w:r>
      <w:r w:rsidR="00DA555E">
        <w:t xml:space="preserve">person I am afraid of is a member of my household.  You </w:t>
      </w:r>
      <w:r>
        <w:t xml:space="preserve">must change the locks and </w:t>
      </w:r>
      <w:r w:rsidR="00B773C0">
        <w:t>not</w:t>
      </w:r>
      <w:r>
        <w:t xml:space="preserve"> give that person </w:t>
      </w:r>
      <w:r w:rsidR="00B773C0">
        <w:t>(named)______________________</w:t>
      </w:r>
      <w:bookmarkStart w:id="0" w:name="_GoBack"/>
      <w:bookmarkEnd w:id="0"/>
      <w:r w:rsidR="00B773C0">
        <w:t>_________</w:t>
      </w:r>
      <w:r>
        <w:t xml:space="preserve">a key </w:t>
      </w:r>
      <w:r w:rsidR="00DA555E">
        <w:t xml:space="preserve">because I am giving you one of the </w:t>
      </w:r>
      <w:r>
        <w:t>following:</w:t>
      </w:r>
    </w:p>
    <w:p w14:paraId="6725CDD6" w14:textId="77777777" w:rsidR="008E0E11" w:rsidRDefault="008E0E11" w:rsidP="008E0E11">
      <w:pPr>
        <w:numPr>
          <w:ilvl w:val="0"/>
          <w:numId w:val="18"/>
        </w:numPr>
        <w:spacing w:after="0" w:line="0" w:lineRule="atLeast"/>
        <w:rPr>
          <w:i/>
        </w:rPr>
      </w:pPr>
      <w:r>
        <w:t xml:space="preserve">Copy of a valid protection or harassment prevention order; </w:t>
      </w:r>
      <w:r>
        <w:rPr>
          <w:i/>
        </w:rPr>
        <w:t>or</w:t>
      </w:r>
    </w:p>
    <w:p w14:paraId="305667A8" w14:textId="4299735A" w:rsidR="008E0E11" w:rsidRPr="00422847" w:rsidRDefault="008E0E11" w:rsidP="008E0E11">
      <w:pPr>
        <w:numPr>
          <w:ilvl w:val="0"/>
          <w:numId w:val="18"/>
        </w:numPr>
        <w:spacing w:after="0" w:line="0" w:lineRule="atLeast"/>
        <w:rPr>
          <w:i/>
        </w:rPr>
      </w:pPr>
      <w:r w:rsidRPr="00422847">
        <w:t xml:space="preserve">A record from a federal, state or local court or law enforcement (e.g., police) that indicates the person </w:t>
      </w:r>
      <w:r>
        <w:t>is</w:t>
      </w:r>
      <w:r w:rsidRPr="00422847">
        <w:t xml:space="preserve"> a </w:t>
      </w:r>
      <w:r>
        <w:t>danger</w:t>
      </w:r>
      <w:r w:rsidRPr="00422847">
        <w:t xml:space="preserve"> to </w:t>
      </w:r>
      <w:r w:rsidR="00DA555E">
        <w:t>me</w:t>
      </w:r>
      <w:r w:rsidRPr="00422847">
        <w:t xml:space="preserve"> or </w:t>
      </w:r>
      <w:r w:rsidR="00DA555E">
        <w:t>some</w:t>
      </w:r>
      <w:r>
        <w:t>one in</w:t>
      </w:r>
      <w:r w:rsidRPr="00422847">
        <w:t xml:space="preserve"> </w:t>
      </w:r>
      <w:r w:rsidR="00DA555E">
        <w:t>my</w:t>
      </w:r>
      <w:r w:rsidRPr="00422847">
        <w:t xml:space="preserve"> household.</w:t>
      </w:r>
    </w:p>
    <w:p w14:paraId="4454C555" w14:textId="77777777" w:rsidR="00DA555E" w:rsidRDefault="00DA555E" w:rsidP="00DA555E">
      <w:pPr>
        <w:spacing w:line="0" w:lineRule="atLeast"/>
      </w:pPr>
      <w:r>
        <w:t xml:space="preserve"> </w:t>
      </w:r>
    </w:p>
    <w:p w14:paraId="2F5D7C61" w14:textId="2FD1FE5A" w:rsidR="008E0E11" w:rsidRDefault="00DA555E" w:rsidP="00DA555E">
      <w:pPr>
        <w:spacing w:line="0" w:lineRule="atLeast"/>
        <w:rPr>
          <w:b/>
        </w:rPr>
      </w:pPr>
      <w:r w:rsidRPr="00DA555E">
        <w:rPr>
          <w:b/>
        </w:rPr>
        <w:t xml:space="preserve">You cannot share my personal, private information with anyone outside of a court order or </w:t>
      </w:r>
      <w:r w:rsidR="00B773C0">
        <w:rPr>
          <w:b/>
        </w:rPr>
        <w:t xml:space="preserve">if required by the </w:t>
      </w:r>
      <w:r w:rsidRPr="00DA555E">
        <w:rPr>
          <w:b/>
        </w:rPr>
        <w:t>government.</w:t>
      </w:r>
    </w:p>
    <w:p w14:paraId="0F2A502B" w14:textId="2FA2560D" w:rsidR="00DA555E" w:rsidRPr="00DA555E" w:rsidRDefault="00DA555E" w:rsidP="00DA555E">
      <w:pPr>
        <w:spacing w:line="0" w:lineRule="atLeast"/>
      </w:pPr>
      <w:r w:rsidRPr="00DA555E">
        <w:t>Thank you for</w:t>
      </w:r>
      <w:r>
        <w:t xml:space="preserve"> taking this sensitive matter seriously.  I look forward to your prompt response and help. </w:t>
      </w:r>
    </w:p>
    <w:p w14:paraId="0E0F96F7" w14:textId="77777777" w:rsidR="00DA555E" w:rsidRDefault="007F7F1E" w:rsidP="00DA555E">
      <w:sdt>
        <w:sdtPr>
          <w:alias w:val="Sincerely:"/>
          <w:tag w:val="Sincerely:"/>
          <w:id w:val="-1406294513"/>
          <w:placeholder>
            <w:docPart w:val="47683355D34E41C595F27F7C7BD59D87"/>
          </w:placeholder>
          <w:temporary/>
          <w:showingPlcHdr/>
          <w15:appearance w15:val="hidden"/>
        </w:sdtPr>
        <w:sdtEndPr/>
        <w:sdtContent>
          <w:r w:rsidR="000D5AB1">
            <w:t>Sincerely</w:t>
          </w:r>
        </w:sdtContent>
      </w:sdt>
      <w:r w:rsidR="00965D17">
        <w:t>,</w:t>
      </w:r>
    </w:p>
    <w:p w14:paraId="5F22032A" w14:textId="3C72756C" w:rsidR="00302A2C" w:rsidRDefault="007F7F1E" w:rsidP="00DA555E">
      <w:sdt>
        <w:sdtPr>
          <w:alias w:val="Your Name:"/>
          <w:tag w:val="Your Name:"/>
          <w:id w:val="-80522426"/>
          <w:placeholder>
            <w:docPart w:val="CAE8841EAAC74523ACD7B9E6EBFB97B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r w:rsidR="008058B5">
            <w:t>Your Name</w:t>
          </w:r>
        </w:sdtContent>
      </w:sdt>
    </w:p>
    <w:p w14:paraId="315C72DB" w14:textId="42AEFDB8" w:rsidR="008E0E11" w:rsidRDefault="008E0E11" w:rsidP="008E0E11"/>
    <w:p w14:paraId="4E486498" w14:textId="4A47F283" w:rsidR="008E0E11" w:rsidRDefault="008E0E11" w:rsidP="008E0E11"/>
    <w:p w14:paraId="452F5685" w14:textId="37C4D01D" w:rsidR="008E0E11" w:rsidRPr="008E0E11" w:rsidRDefault="008E0E11" w:rsidP="008E0E11">
      <w:pPr>
        <w:jc w:val="center"/>
        <w:rPr>
          <w:sz w:val="40"/>
          <w:szCs w:val="40"/>
        </w:rPr>
      </w:pPr>
      <w:r w:rsidRPr="008E0E11">
        <w:rPr>
          <w:sz w:val="40"/>
          <w:szCs w:val="40"/>
        </w:rPr>
        <w:lastRenderedPageBreak/>
        <w:t>PAGE 2</w:t>
      </w:r>
    </w:p>
    <w:p w14:paraId="1470BCC2" w14:textId="466A267D" w:rsidR="008E0E11" w:rsidRDefault="008E0E11" w:rsidP="008E0E11">
      <w:pPr>
        <w:jc w:val="center"/>
        <w:rPr>
          <w:b/>
          <w:sz w:val="72"/>
          <w:szCs w:val="72"/>
          <w:u w:val="single"/>
        </w:rPr>
      </w:pPr>
      <w:r w:rsidRPr="00064081">
        <w:rPr>
          <w:b/>
          <w:sz w:val="72"/>
          <w:szCs w:val="72"/>
          <w:u w:val="single"/>
        </w:rPr>
        <w:t xml:space="preserve">Do not provide this </w:t>
      </w:r>
      <w:r w:rsidR="00064081">
        <w:rPr>
          <w:b/>
          <w:sz w:val="72"/>
          <w:szCs w:val="72"/>
          <w:u w:val="single"/>
        </w:rPr>
        <w:t xml:space="preserve">second </w:t>
      </w:r>
      <w:r w:rsidRPr="00064081">
        <w:rPr>
          <w:b/>
          <w:sz w:val="72"/>
          <w:szCs w:val="72"/>
          <w:u w:val="single"/>
        </w:rPr>
        <w:t>sheet to your landlord</w:t>
      </w:r>
    </w:p>
    <w:p w14:paraId="71535BAE" w14:textId="4F7AA5CB" w:rsidR="003E6052" w:rsidRPr="00064081" w:rsidRDefault="003E6052" w:rsidP="008E0E11">
      <w:pPr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72"/>
          <w:szCs w:val="72"/>
          <w:u w:val="single"/>
        </w:rPr>
        <mc:AlternateContent>
          <mc:Choice Requires="wpg">
            <w:drawing>
              <wp:inline distT="0" distB="0" distL="0" distR="0" wp14:anchorId="2F373517" wp14:editId="21000DBE">
                <wp:extent cx="1645920" cy="1234440"/>
                <wp:effectExtent l="0" t="0" r="0" b="381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1234440"/>
                          <a:chOff x="0" y="0"/>
                          <a:chExt cx="4406900" cy="47974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900" cy="4394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394200"/>
                            <a:ext cx="4406900" cy="4032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E9CCEC" w14:textId="31734F83" w:rsidR="003E6052" w:rsidRPr="00A562C2" w:rsidRDefault="003E6052" w:rsidP="003E605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A562C2">
                                  <w:rPr>
                                    <w:rStyle w:val="Hyperlink"/>
                                    <w:sz w:val="18"/>
                                    <w:szCs w:val="18"/>
                                    <w:u w:val="none"/>
                                  </w:rPr>
                                  <w:t>This Photo</w:t>
                                </w:r>
                              </w:hyperlink>
                              <w:r w:rsidRPr="00A562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A562C2">
                                  <w:rPr>
                                    <w:rStyle w:val="Hyperlink"/>
                                    <w:sz w:val="18"/>
                                    <w:szCs w:val="18"/>
                                    <w:u w:val="none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373517" id="Group 3" o:spid="_x0000_s1026" style="width:129.6pt;height:97.2pt;mso-position-horizontal-relative:char;mso-position-vertical-relative:line" coordsize="44069,47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2wBDAAEB&#10;AQEBAQEBAQEBAQEBAQEBAQEBAQEBAQEBAQEBAQEBAQEBAQEBAQEBAQEBAQEBAQEBAQEBAQEBAQEB&#10;AQEBAQH/2wBDAQEBAQEBAQEBAQEBAQEBAQEBAQEBAQEBAQEBAQEBAQEBAQEBAQEBAQEBAQEBAQEB&#10;AQEBAQEBAQEBAQEBAQEBAQH/wAARCAFaAV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4069;height:43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3942;width:44069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BE9CCEC" w14:textId="31734F83" w:rsidR="003E6052" w:rsidRPr="00A562C2" w:rsidRDefault="003E6052" w:rsidP="003E605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A562C2">
                            <w:rPr>
                              <w:rStyle w:val="Hyperlink"/>
                              <w:sz w:val="18"/>
                              <w:szCs w:val="18"/>
                              <w:u w:val="none"/>
                            </w:rPr>
                            <w:t>This Photo</w:t>
                          </w:r>
                        </w:hyperlink>
                        <w:r w:rsidRPr="00A562C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A562C2">
                            <w:rPr>
                              <w:rStyle w:val="Hyperlink"/>
                              <w:sz w:val="18"/>
                              <w:szCs w:val="18"/>
                              <w:u w:val="none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FF36AD" w14:textId="46ABCBCE" w:rsidR="00064081" w:rsidRPr="002D7A9A" w:rsidRDefault="00A562C2" w:rsidP="008E0E11">
      <w:pPr>
        <w:rPr>
          <w:sz w:val="40"/>
          <w:szCs w:val="40"/>
        </w:rPr>
      </w:pPr>
      <w:r w:rsidRPr="00A562C2">
        <w:rPr>
          <w:b/>
          <w:sz w:val="40"/>
          <w:szCs w:val="40"/>
        </w:rPr>
        <w:t>Only</w:t>
      </w:r>
      <w:r>
        <w:rPr>
          <w:sz w:val="40"/>
          <w:szCs w:val="40"/>
        </w:rPr>
        <w:t xml:space="preserve"> give your landlord</w:t>
      </w:r>
      <w:r w:rsidR="008E0E11" w:rsidRPr="002D7A9A">
        <w:rPr>
          <w:sz w:val="40"/>
          <w:szCs w:val="40"/>
        </w:rPr>
        <w:t xml:space="preserve"> </w:t>
      </w:r>
      <w:r w:rsidR="008E0E11" w:rsidRPr="00A562C2">
        <w:rPr>
          <w:b/>
          <w:sz w:val="40"/>
          <w:szCs w:val="40"/>
        </w:rPr>
        <w:t>proof</w:t>
      </w:r>
      <w:r w:rsidR="008E0E11" w:rsidRPr="002D7A9A">
        <w:rPr>
          <w:sz w:val="40"/>
          <w:szCs w:val="40"/>
        </w:rPr>
        <w:t xml:space="preserve"> </w:t>
      </w:r>
      <w:r w:rsidR="00064081" w:rsidRPr="002D7A9A">
        <w:rPr>
          <w:sz w:val="40"/>
          <w:szCs w:val="40"/>
        </w:rPr>
        <w:t>of domestic violence, rape, stalking or sexual assault if:</w:t>
      </w:r>
    </w:p>
    <w:p w14:paraId="06BEA5DD" w14:textId="2490A6F4" w:rsidR="00064081" w:rsidRPr="002D7A9A" w:rsidRDefault="00064081" w:rsidP="00064081">
      <w:pPr>
        <w:pStyle w:val="ListParagraph"/>
        <w:numPr>
          <w:ilvl w:val="0"/>
          <w:numId w:val="19"/>
        </w:numPr>
        <w:rPr>
          <w:sz w:val="40"/>
          <w:szCs w:val="40"/>
        </w:rPr>
      </w:pPr>
      <w:r w:rsidRPr="002D7A9A">
        <w:rPr>
          <w:sz w:val="40"/>
          <w:szCs w:val="40"/>
        </w:rPr>
        <w:t>You want to exclude a member of your hous</w:t>
      </w:r>
      <w:r w:rsidR="002D7A9A">
        <w:rPr>
          <w:sz w:val="40"/>
          <w:szCs w:val="40"/>
        </w:rPr>
        <w:t>eho</w:t>
      </w:r>
      <w:r w:rsidRPr="002D7A9A">
        <w:rPr>
          <w:sz w:val="40"/>
          <w:szCs w:val="40"/>
        </w:rPr>
        <w:t>ld or</w:t>
      </w:r>
    </w:p>
    <w:p w14:paraId="46B08BD3" w14:textId="3EEF06C1" w:rsidR="008E0E11" w:rsidRDefault="00064081" w:rsidP="00064081">
      <w:pPr>
        <w:pStyle w:val="ListParagraph"/>
        <w:numPr>
          <w:ilvl w:val="0"/>
          <w:numId w:val="19"/>
        </w:numPr>
        <w:pBdr>
          <w:bottom w:val="single" w:sz="12" w:space="1" w:color="auto"/>
        </w:pBdr>
        <w:rPr>
          <w:sz w:val="40"/>
          <w:szCs w:val="40"/>
        </w:rPr>
      </w:pPr>
      <w:r w:rsidRPr="002D7A9A">
        <w:rPr>
          <w:sz w:val="40"/>
          <w:szCs w:val="40"/>
        </w:rPr>
        <w:t>Th</w:t>
      </w:r>
      <w:r w:rsidR="008E0E11" w:rsidRPr="002D7A9A">
        <w:rPr>
          <w:sz w:val="40"/>
          <w:szCs w:val="40"/>
        </w:rPr>
        <w:t>e</w:t>
      </w:r>
      <w:r w:rsidRPr="002D7A9A">
        <w:rPr>
          <w:sz w:val="40"/>
          <w:szCs w:val="40"/>
        </w:rPr>
        <w:t xml:space="preserve"> landlord</w:t>
      </w:r>
      <w:r w:rsidR="008E0E11" w:rsidRPr="002D7A9A">
        <w:rPr>
          <w:sz w:val="40"/>
          <w:szCs w:val="40"/>
        </w:rPr>
        <w:t xml:space="preserve"> asks</w:t>
      </w:r>
      <w:r w:rsidRPr="002D7A9A">
        <w:rPr>
          <w:sz w:val="40"/>
          <w:szCs w:val="40"/>
        </w:rPr>
        <w:t xml:space="preserve"> for proof</w:t>
      </w:r>
      <w:r w:rsidR="008E0E11" w:rsidRPr="002D7A9A">
        <w:rPr>
          <w:sz w:val="40"/>
          <w:szCs w:val="40"/>
        </w:rPr>
        <w:t>.</w:t>
      </w:r>
    </w:p>
    <w:p w14:paraId="46106E49" w14:textId="285B80A7" w:rsidR="00064081" w:rsidRPr="002D7A9A" w:rsidRDefault="008E0E11" w:rsidP="008E0E11">
      <w:pPr>
        <w:rPr>
          <w:sz w:val="24"/>
          <w:szCs w:val="24"/>
        </w:rPr>
      </w:pPr>
      <w:r w:rsidRPr="002D7A9A">
        <w:rPr>
          <w:sz w:val="24"/>
          <w:szCs w:val="24"/>
        </w:rPr>
        <w:t>If he asks for proof, only give</w:t>
      </w:r>
      <w:r w:rsidRPr="002D7A9A">
        <w:rPr>
          <w:b/>
          <w:sz w:val="24"/>
          <w:szCs w:val="24"/>
        </w:rPr>
        <w:t xml:space="preserve"> one</w:t>
      </w:r>
      <w:r w:rsidRPr="002D7A9A">
        <w:rPr>
          <w:sz w:val="24"/>
          <w:szCs w:val="24"/>
        </w:rPr>
        <w:t xml:space="preserve"> of the following.  </w:t>
      </w:r>
    </w:p>
    <w:p w14:paraId="3924A190" w14:textId="4618F233" w:rsidR="008E0E11" w:rsidRPr="002D7A9A" w:rsidRDefault="008E0E11" w:rsidP="008E0E11">
      <w:pPr>
        <w:rPr>
          <w:b/>
          <w:sz w:val="24"/>
          <w:szCs w:val="24"/>
        </w:rPr>
      </w:pPr>
      <w:r w:rsidRPr="002D7A9A">
        <w:rPr>
          <w:b/>
          <w:sz w:val="24"/>
          <w:szCs w:val="24"/>
        </w:rPr>
        <w:t>It is your choice what to give:</w:t>
      </w:r>
    </w:p>
    <w:p w14:paraId="7899D754" w14:textId="7F63C59A" w:rsidR="008E0E11" w:rsidRDefault="008E0E11" w:rsidP="008E0E11">
      <w:pPr>
        <w:numPr>
          <w:ilvl w:val="0"/>
          <w:numId w:val="17"/>
        </w:numPr>
        <w:spacing w:after="0" w:line="0" w:lineRule="atLeast"/>
        <w:rPr>
          <w:sz w:val="27"/>
          <w:vertAlign w:val="superscript"/>
        </w:rPr>
      </w:pPr>
      <w:r>
        <w:t>Copy of a valid protection or harassment prevention order;</w:t>
      </w:r>
    </w:p>
    <w:p w14:paraId="40E6B9BC" w14:textId="77777777" w:rsidR="008E0E11" w:rsidRDefault="008E0E11" w:rsidP="008E0E11">
      <w:pPr>
        <w:numPr>
          <w:ilvl w:val="0"/>
          <w:numId w:val="17"/>
        </w:numPr>
        <w:spacing w:after="0" w:line="0" w:lineRule="atLeast"/>
        <w:rPr>
          <w:sz w:val="27"/>
          <w:vertAlign w:val="superscript"/>
        </w:rPr>
      </w:pPr>
      <w:r w:rsidRPr="00422847">
        <w:t xml:space="preserve">Copy of a </w:t>
      </w:r>
      <w:r>
        <w:t>record</w:t>
      </w:r>
      <w:r w:rsidRPr="00422847">
        <w:t xml:space="preserve"> of </w:t>
      </w:r>
      <w:r>
        <w:t>an</w:t>
      </w:r>
      <w:r w:rsidRPr="00422847">
        <w:t xml:space="preserve"> incident </w:t>
      </w:r>
      <w:r>
        <w:t>of domestic violence, rape, sexual assault, or stalking from</w:t>
      </w:r>
      <w:r w:rsidRPr="00422847">
        <w:t xml:space="preserve"> a federal, state or local court or law enforcement (e.g., police) including the perpetrator’s name</w:t>
      </w:r>
      <w:r>
        <w:t>,</w:t>
      </w:r>
      <w:r w:rsidRPr="00422847">
        <w:t xml:space="preserve"> if known;</w:t>
      </w:r>
    </w:p>
    <w:p w14:paraId="6E7043D3" w14:textId="3B75520A" w:rsidR="008E0E11" w:rsidRPr="002D7A9A" w:rsidRDefault="008E0E11" w:rsidP="008E0E11">
      <w:pPr>
        <w:numPr>
          <w:ilvl w:val="0"/>
          <w:numId w:val="17"/>
        </w:numPr>
        <w:spacing w:after="0" w:line="0" w:lineRule="atLeast"/>
        <w:rPr>
          <w:sz w:val="27"/>
          <w:vertAlign w:val="superscript"/>
        </w:rPr>
      </w:pPr>
      <w:r w:rsidRPr="00422847">
        <w:t>A letter from a qualified person</w:t>
      </w:r>
      <w:r>
        <w:t>. A qualified person can be a</w:t>
      </w:r>
      <w:r w:rsidRPr="00422847">
        <w:t xml:space="preserve"> domestic violence </w:t>
      </w:r>
      <w:r>
        <w:t>or</w:t>
      </w:r>
      <w:r w:rsidRPr="00422847">
        <w:t xml:space="preserve"> sexual assault counselor, licensed social worker </w:t>
      </w:r>
      <w:r>
        <w:t>or</w:t>
      </w:r>
      <w:r w:rsidRPr="00422847">
        <w:t xml:space="preserve"> mental health professional, </w:t>
      </w:r>
      <w:r>
        <w:t>or a</w:t>
      </w:r>
      <w:r w:rsidRPr="00422847">
        <w:t xml:space="preserve"> law enforcement professional. Adult victims </w:t>
      </w:r>
      <w:r>
        <w:t>must</w:t>
      </w:r>
      <w:r w:rsidRPr="00422847">
        <w:t xml:space="preserve"> provide a sworn statement that the facts included in the letter are </w:t>
      </w:r>
      <w:r>
        <w:t>true</w:t>
      </w:r>
      <w:r w:rsidRPr="00422847">
        <w:t>.</w:t>
      </w:r>
    </w:p>
    <w:p w14:paraId="1ED9305D" w14:textId="77777777" w:rsidR="002D7A9A" w:rsidRPr="00422847" w:rsidRDefault="002D7A9A" w:rsidP="002D7A9A">
      <w:pPr>
        <w:spacing w:after="0" w:line="0" w:lineRule="atLeast"/>
        <w:ind w:left="720"/>
        <w:rPr>
          <w:sz w:val="27"/>
          <w:vertAlign w:val="superscript"/>
        </w:rPr>
      </w:pPr>
    </w:p>
    <w:p w14:paraId="26DA38C8" w14:textId="614868A9" w:rsidR="008E0E11" w:rsidRPr="00B773C0" w:rsidRDefault="008E0E11" w:rsidP="00064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064081">
        <w:rPr>
          <w:sz w:val="24"/>
          <w:szCs w:val="24"/>
        </w:rPr>
        <w:t xml:space="preserve">NOTE: If </w:t>
      </w:r>
      <w:r w:rsidRPr="00064081">
        <w:rPr>
          <w:b/>
          <w:sz w:val="24"/>
          <w:szCs w:val="24"/>
        </w:rPr>
        <w:t>you</w:t>
      </w:r>
      <w:r w:rsidRPr="00064081">
        <w:rPr>
          <w:sz w:val="24"/>
          <w:szCs w:val="24"/>
        </w:rPr>
        <w:t xml:space="preserve"> change the locks</w:t>
      </w:r>
      <w:r w:rsidRPr="00064081">
        <w:rPr>
          <w:i/>
          <w:sz w:val="24"/>
          <w:szCs w:val="24"/>
        </w:rPr>
        <w:t xml:space="preserve">, </w:t>
      </w:r>
      <w:r w:rsidRPr="00064081">
        <w:rPr>
          <w:sz w:val="24"/>
          <w:szCs w:val="24"/>
        </w:rPr>
        <w:t>they must be installed in a</w:t>
      </w:r>
      <w:r w:rsidRPr="00064081">
        <w:rPr>
          <w:i/>
          <w:sz w:val="24"/>
          <w:szCs w:val="24"/>
        </w:rPr>
        <w:t xml:space="preserve"> professional manner </w:t>
      </w:r>
      <w:r w:rsidRPr="00064081">
        <w:rPr>
          <w:sz w:val="24"/>
          <w:szCs w:val="24"/>
        </w:rPr>
        <w:t>and the new lock must be</w:t>
      </w:r>
      <w:r w:rsidRPr="00064081">
        <w:rPr>
          <w:i/>
          <w:sz w:val="24"/>
          <w:szCs w:val="24"/>
        </w:rPr>
        <w:t xml:space="preserve"> like or better than </w:t>
      </w:r>
      <w:r w:rsidRPr="00A562C2">
        <w:rPr>
          <w:sz w:val="24"/>
          <w:szCs w:val="24"/>
        </w:rPr>
        <w:t>the old lock.</w:t>
      </w:r>
      <w:r w:rsidR="00B773C0">
        <w:rPr>
          <w:sz w:val="24"/>
          <w:szCs w:val="24"/>
        </w:rPr>
        <w:t xml:space="preserve"> </w:t>
      </w:r>
    </w:p>
    <w:p w14:paraId="0EEC8548" w14:textId="5A7C0074" w:rsidR="008E0E11" w:rsidRDefault="00064081" w:rsidP="008E0E11">
      <w:pPr>
        <w:spacing w:line="0" w:lineRule="atLeast"/>
        <w:rPr>
          <w:b/>
          <w:sz w:val="28"/>
        </w:rPr>
      </w:pPr>
      <w:r>
        <w:rPr>
          <w:b/>
          <w:sz w:val="28"/>
        </w:rPr>
        <w:t>Who</w:t>
      </w:r>
      <w:r w:rsidR="008E0E11">
        <w:rPr>
          <w:b/>
          <w:sz w:val="28"/>
        </w:rPr>
        <w:t xml:space="preserve"> pay</w:t>
      </w:r>
      <w:r>
        <w:rPr>
          <w:b/>
          <w:sz w:val="28"/>
        </w:rPr>
        <w:t>s</w:t>
      </w:r>
      <w:r w:rsidR="008E0E11">
        <w:rPr>
          <w:b/>
          <w:sz w:val="28"/>
        </w:rPr>
        <w:t xml:space="preserve"> for the new locks?</w:t>
      </w:r>
    </w:p>
    <w:p w14:paraId="4F190BF5" w14:textId="25CB255A" w:rsidR="008E0E11" w:rsidRPr="008E0E11" w:rsidRDefault="008E0E11" w:rsidP="003E6052">
      <w:pPr>
        <w:spacing w:line="216" w:lineRule="auto"/>
        <w:ind w:right="60"/>
      </w:pPr>
      <w:r>
        <w:t xml:space="preserve">The landlord can charge you a reasonable fee for changing the lock. The fee </w:t>
      </w:r>
      <w:r w:rsidR="00A562C2">
        <w:t>can</w:t>
      </w:r>
      <w:r>
        <w:t xml:space="preserve"> cover the cost of the new lock and the cost to install it</w:t>
      </w:r>
      <w:r>
        <w:rPr>
          <w:i/>
        </w:rPr>
        <w:t>.</w:t>
      </w:r>
      <w:r>
        <w:t xml:space="preserve"> Victim </w:t>
      </w:r>
      <w:r w:rsidRPr="00064081">
        <w:t xml:space="preserve">Compensation </w:t>
      </w:r>
      <w:r w:rsidR="00064081" w:rsidRPr="00A562C2">
        <w:t>(</w:t>
      </w:r>
      <w:r w:rsidRPr="00A562C2">
        <w:t>617) 727-2200</w:t>
      </w:r>
      <w:r w:rsidRPr="00A562C2">
        <w:rPr>
          <w:b/>
        </w:rPr>
        <w:t xml:space="preserve"> </w:t>
      </w:r>
      <w:r w:rsidRPr="00A562C2">
        <w:t xml:space="preserve">ext. 2160 may be able to give you some of the money </w:t>
      </w:r>
      <w:r w:rsidR="00A562C2" w:rsidRPr="00A562C2">
        <w:t>for</w:t>
      </w:r>
      <w:r w:rsidRPr="00A562C2">
        <w:t xml:space="preserve"> the cost of the new lock.</w:t>
      </w:r>
    </w:p>
    <w:sectPr w:rsidR="008E0E11" w:rsidRPr="008E0E11" w:rsidSect="00673C35">
      <w:footerReference w:type="default" r:id="rId14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7EE57" w14:textId="77777777" w:rsidR="007F7F1E" w:rsidRDefault="007F7F1E">
      <w:pPr>
        <w:spacing w:after="0"/>
      </w:pPr>
      <w:r>
        <w:separator/>
      </w:r>
    </w:p>
  </w:endnote>
  <w:endnote w:type="continuationSeparator" w:id="0">
    <w:p w14:paraId="36B98F06" w14:textId="77777777" w:rsidR="007F7F1E" w:rsidRDefault="007F7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E570" w14:textId="77777777"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38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EA7F5" w14:textId="77777777" w:rsidR="007F7F1E" w:rsidRDefault="007F7F1E">
      <w:pPr>
        <w:spacing w:after="0"/>
      </w:pPr>
      <w:r>
        <w:separator/>
      </w:r>
    </w:p>
  </w:footnote>
  <w:footnote w:type="continuationSeparator" w:id="0">
    <w:p w14:paraId="67363B7B" w14:textId="77777777" w:rsidR="007F7F1E" w:rsidRDefault="007F7F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CE1631E"/>
    <w:multiLevelType w:val="hybridMultilevel"/>
    <w:tmpl w:val="67D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3E1446"/>
    <w:multiLevelType w:val="hybridMultilevel"/>
    <w:tmpl w:val="DF5EB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08077C"/>
    <w:multiLevelType w:val="hybridMultilevel"/>
    <w:tmpl w:val="8A70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5"/>
  </w:num>
  <w:num w:numId="16">
    <w:abstractNumId w:val="10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B5"/>
    <w:rsid w:val="00064081"/>
    <w:rsid w:val="000D5AB1"/>
    <w:rsid w:val="002045EB"/>
    <w:rsid w:val="00293B83"/>
    <w:rsid w:val="002C0F0C"/>
    <w:rsid w:val="002D7A9A"/>
    <w:rsid w:val="002F510C"/>
    <w:rsid w:val="00302A2C"/>
    <w:rsid w:val="00381669"/>
    <w:rsid w:val="003D3D41"/>
    <w:rsid w:val="003E6052"/>
    <w:rsid w:val="0052105A"/>
    <w:rsid w:val="00673C35"/>
    <w:rsid w:val="006A3CE7"/>
    <w:rsid w:val="0076387D"/>
    <w:rsid w:val="007F7F1E"/>
    <w:rsid w:val="008036DE"/>
    <w:rsid w:val="008058B5"/>
    <w:rsid w:val="008D6E61"/>
    <w:rsid w:val="008E0E11"/>
    <w:rsid w:val="008F15C5"/>
    <w:rsid w:val="00965D17"/>
    <w:rsid w:val="00974640"/>
    <w:rsid w:val="00A03B62"/>
    <w:rsid w:val="00A27383"/>
    <w:rsid w:val="00A562C2"/>
    <w:rsid w:val="00A736B0"/>
    <w:rsid w:val="00B773C0"/>
    <w:rsid w:val="00C83861"/>
    <w:rsid w:val="00C83E3C"/>
    <w:rsid w:val="00D02A74"/>
    <w:rsid w:val="00D405B9"/>
    <w:rsid w:val="00D905F1"/>
    <w:rsid w:val="00DA555E"/>
    <w:rsid w:val="00DC16C3"/>
    <w:rsid w:val="00DF56DD"/>
    <w:rsid w:val="00E85E86"/>
    <w:rsid w:val="00EF19CE"/>
    <w:rsid w:val="00FD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5D6B"/>
  <w15:chartTrackingRefBased/>
  <w15:docId w15:val="{333BC736-A608-41B7-8E13-319FBC62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0640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innovativeeducator.blogspot.com/2010_05_01_archive.htm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heinnovativeeducator.blogspot.com/2010_05_01_archiv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innovativeeducator.blogspot.com/2010_05_01_archive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265121CE854EBC904948A04243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1456-BFD9-4A62-9B23-760B9B3D9DF0}"/>
      </w:docPartPr>
      <w:docPartBody>
        <w:p w:rsidR="009764DF" w:rsidRDefault="005D59EF">
          <w:pPr>
            <w:pStyle w:val="EF265121CE854EBC904948A042432078"/>
          </w:pPr>
          <w:r>
            <w:t>Your Name</w:t>
          </w:r>
        </w:p>
      </w:docPartBody>
    </w:docPart>
    <w:docPart>
      <w:docPartPr>
        <w:name w:val="A693FFF9824B4F22950A629F7B2D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EA82-064B-48BE-82AC-7E4E1EFFF9CC}"/>
      </w:docPartPr>
      <w:docPartBody>
        <w:p w:rsidR="009764DF" w:rsidRDefault="005D59EF">
          <w:pPr>
            <w:pStyle w:val="A693FFF9824B4F22950A629F7B2DF116"/>
          </w:pPr>
          <w:r>
            <w:t>Address, City, ST ZIP Code</w:t>
          </w:r>
        </w:p>
      </w:docPartBody>
    </w:docPart>
    <w:docPart>
      <w:docPartPr>
        <w:name w:val="3B16BA0366094C708091583BEFE9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FCA4-360B-4F57-B05D-D7E5EA539E5D}"/>
      </w:docPartPr>
      <w:docPartBody>
        <w:p w:rsidR="009764DF" w:rsidRDefault="005D59EF">
          <w:pPr>
            <w:pStyle w:val="3B16BA0366094C708091583BEFE9D86C"/>
          </w:pPr>
          <w:r>
            <w:t>Telephone</w:t>
          </w:r>
        </w:p>
      </w:docPartBody>
    </w:docPart>
    <w:docPart>
      <w:docPartPr>
        <w:name w:val="55CE6407A4474C85BC5B9F4B98BA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9EA4-A507-4146-919B-8A32B65F1D89}"/>
      </w:docPartPr>
      <w:docPartBody>
        <w:p w:rsidR="009764DF" w:rsidRDefault="005D59EF">
          <w:pPr>
            <w:pStyle w:val="55CE6407A4474C85BC5B9F4B98BAC51A"/>
          </w:pPr>
          <w:r>
            <w:t>Email</w:t>
          </w:r>
        </w:p>
      </w:docPartBody>
    </w:docPart>
    <w:docPart>
      <w:docPartPr>
        <w:name w:val="369C13749AC64B689BD1F0485D3E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2DD6-95D8-4A13-BBA7-3142C0B08797}"/>
      </w:docPartPr>
      <w:docPartBody>
        <w:p w:rsidR="009764DF" w:rsidRDefault="005D59EF">
          <w:pPr>
            <w:pStyle w:val="369C13749AC64B689BD1F0485D3E7B96"/>
          </w:pPr>
          <w:r>
            <w:t>Date</w:t>
          </w:r>
        </w:p>
      </w:docPartBody>
    </w:docPart>
    <w:docPart>
      <w:docPartPr>
        <w:name w:val="A5C71343EE04453A8FBAD601BED92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D449-E0DE-45EA-92BB-D4AFA5D715BD}"/>
      </w:docPartPr>
      <w:docPartBody>
        <w:p w:rsidR="009764DF" w:rsidRDefault="005D59EF">
          <w:pPr>
            <w:pStyle w:val="A5C71343EE04453A8FBAD601BED9279B"/>
          </w:pPr>
          <w:r>
            <w:t>Address</w:t>
          </w:r>
          <w:r>
            <w:br/>
            <w:t>City, ST  ZIP Code</w:t>
          </w:r>
        </w:p>
      </w:docPartBody>
    </w:docPart>
    <w:docPart>
      <w:docPartPr>
        <w:name w:val="47683355D34E41C595F27F7C7BD59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073E-932B-4DAB-8F14-FCCFF5FC4261}"/>
      </w:docPartPr>
      <w:docPartBody>
        <w:p w:rsidR="009764DF" w:rsidRDefault="005D59EF">
          <w:pPr>
            <w:pStyle w:val="47683355D34E41C595F27F7C7BD59D87"/>
          </w:pPr>
          <w:r>
            <w:t>Sincerely</w:t>
          </w:r>
        </w:p>
      </w:docPartBody>
    </w:docPart>
    <w:docPart>
      <w:docPartPr>
        <w:name w:val="CAE8841EAAC74523ACD7B9E6EBFB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8EEF-0CD9-4209-8044-E54AF746E27A}"/>
      </w:docPartPr>
      <w:docPartBody>
        <w:p w:rsidR="009764DF" w:rsidRDefault="005D59EF">
          <w:pPr>
            <w:pStyle w:val="CAE8841EAAC74523ACD7B9E6EBFB97BD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EF"/>
    <w:rsid w:val="002266CD"/>
    <w:rsid w:val="005D59EF"/>
    <w:rsid w:val="009764DF"/>
    <w:rsid w:val="009854EF"/>
    <w:rsid w:val="009C12FE"/>
    <w:rsid w:val="00F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265121CE854EBC904948A042432078">
    <w:name w:val="EF265121CE854EBC904948A042432078"/>
  </w:style>
  <w:style w:type="paragraph" w:customStyle="1" w:styleId="A693FFF9824B4F22950A629F7B2DF116">
    <w:name w:val="A693FFF9824B4F22950A629F7B2DF116"/>
  </w:style>
  <w:style w:type="paragraph" w:customStyle="1" w:styleId="3B16BA0366094C708091583BEFE9D86C">
    <w:name w:val="3B16BA0366094C708091583BEFE9D86C"/>
  </w:style>
  <w:style w:type="paragraph" w:customStyle="1" w:styleId="55CE6407A4474C85BC5B9F4B98BAC51A">
    <w:name w:val="55CE6407A4474C85BC5B9F4B98BAC51A"/>
  </w:style>
  <w:style w:type="paragraph" w:customStyle="1" w:styleId="369C13749AC64B689BD1F0485D3E7B96">
    <w:name w:val="369C13749AC64B689BD1F0485D3E7B96"/>
  </w:style>
  <w:style w:type="paragraph" w:customStyle="1" w:styleId="253DAFB9FCAB4291931AE51B8FDA9906">
    <w:name w:val="253DAFB9FCAB4291931AE51B8FDA9906"/>
  </w:style>
  <w:style w:type="paragraph" w:customStyle="1" w:styleId="C35EAA3EDBFA43F6B0945266184EC886">
    <w:name w:val="C35EAA3EDBFA43F6B0945266184EC886"/>
  </w:style>
  <w:style w:type="paragraph" w:customStyle="1" w:styleId="33CE0AFC8CCD4A648FA15DA48C888CAC">
    <w:name w:val="33CE0AFC8CCD4A648FA15DA48C888CAC"/>
  </w:style>
  <w:style w:type="paragraph" w:customStyle="1" w:styleId="A5C71343EE04453A8FBAD601BED9279B">
    <w:name w:val="A5C71343EE04453A8FBAD601BED9279B"/>
  </w:style>
  <w:style w:type="paragraph" w:customStyle="1" w:styleId="CCDAE31488EA42C3ACC7328A3A444451">
    <w:name w:val="CCDAE31488EA42C3ACC7328A3A444451"/>
  </w:style>
  <w:style w:type="paragraph" w:customStyle="1" w:styleId="8A5E66813EE845E7A1841B5B8A4CC7B1">
    <w:name w:val="8A5E66813EE845E7A1841B5B8A4CC7B1"/>
  </w:style>
  <w:style w:type="paragraph" w:customStyle="1" w:styleId="47683355D34E41C595F27F7C7BD59D87">
    <w:name w:val="47683355D34E41C595F27F7C7BD59D87"/>
  </w:style>
  <w:style w:type="paragraph" w:customStyle="1" w:styleId="CAE8841EAAC74523ACD7B9E6EBFB97BD">
    <w:name w:val="CAE8841EAAC74523ACD7B9E6EBFB9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(blue).dotx</Template>
  <TotalTime>16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dc:description/>
  <cp:lastModifiedBy>M Haley</cp:lastModifiedBy>
  <cp:revision>4</cp:revision>
  <dcterms:created xsi:type="dcterms:W3CDTF">2019-01-28T18:52:00Z</dcterms:created>
  <dcterms:modified xsi:type="dcterms:W3CDTF">2019-01-28T22:37:00Z</dcterms:modified>
</cp:coreProperties>
</file>