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CC8E" w14:textId="2E55D6FF" w:rsidR="00572A6F" w:rsidRPr="005270C2" w:rsidRDefault="00D3630E" w:rsidP="00C06478">
      <w:pPr>
        <w:spacing w:line="263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SNAP:</w:t>
      </w:r>
    </w:p>
    <w:p w14:paraId="5FEE39C0" w14:textId="77777777" w:rsidR="00572A6F" w:rsidRPr="005270C2" w:rsidRDefault="00572A6F" w:rsidP="00572A6F">
      <w:pPr>
        <w:spacing w:line="263" w:lineRule="auto"/>
        <w:jc w:val="center"/>
        <w:rPr>
          <w:b/>
          <w:sz w:val="48"/>
          <w:szCs w:val="48"/>
        </w:rPr>
      </w:pPr>
      <w:r w:rsidRPr="005270C2">
        <w:rPr>
          <w:b/>
          <w:sz w:val="48"/>
          <w:szCs w:val="48"/>
        </w:rPr>
        <w:t>Income and Benefits Standards</w:t>
      </w:r>
    </w:p>
    <w:p w14:paraId="512A769B" w14:textId="77777777" w:rsidR="00572A6F" w:rsidRPr="005270C2" w:rsidRDefault="00572A6F" w:rsidP="00572A6F">
      <w:pPr>
        <w:jc w:val="center"/>
        <w:rPr>
          <w:b/>
        </w:rPr>
      </w:pPr>
    </w:p>
    <w:p w14:paraId="6514FBD0" w14:textId="77777777" w:rsidR="00572A6F" w:rsidRDefault="00572A6F" w:rsidP="00572A6F">
      <w:pPr>
        <w:jc w:val="center"/>
        <w:rPr>
          <w:b/>
        </w:rPr>
      </w:pPr>
      <w:r w:rsidRPr="005270C2">
        <w:rPr>
          <w:b/>
        </w:rPr>
        <w:t xml:space="preserve">Chart 1: Monthly GROSS Income Test - 200% FPL* </w:t>
      </w:r>
    </w:p>
    <w:p w14:paraId="710D3CCA" w14:textId="77777777" w:rsidR="00BA3ECB" w:rsidRPr="005270C2" w:rsidRDefault="00BA3ECB" w:rsidP="00572A6F">
      <w:pPr>
        <w:jc w:val="center"/>
        <w:rPr>
          <w:b/>
        </w:rPr>
      </w:pPr>
    </w:p>
    <w:p w14:paraId="23E2169B" w14:textId="77777777" w:rsidR="00BA3ECB" w:rsidRPr="005270C2" w:rsidRDefault="00572A6F" w:rsidP="00572A6F">
      <w:pPr>
        <w:jc w:val="center"/>
        <w:rPr>
          <w:sz w:val="22"/>
        </w:rPr>
      </w:pPr>
      <w:r w:rsidRPr="005270C2">
        <w:rPr>
          <w:sz w:val="22"/>
        </w:rPr>
        <w:t xml:space="preserve">  </w:t>
      </w: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27"/>
        <w:gridCol w:w="4429"/>
      </w:tblGrid>
      <w:tr w:rsidR="00BA3ECB" w:rsidRPr="005270C2" w14:paraId="0AEFC11E" w14:textId="77777777" w:rsidTr="00C70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338A1080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Assistance Unit Size</w:t>
            </w:r>
          </w:p>
        </w:tc>
        <w:tc>
          <w:tcPr>
            <w:tcW w:w="4429" w:type="dxa"/>
          </w:tcPr>
          <w:p w14:paraId="52A7D052" w14:textId="77777777" w:rsidR="00BA3ECB" w:rsidRPr="005270C2" w:rsidRDefault="00BA3ECB" w:rsidP="00C70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270C2">
              <w:rPr>
                <w:sz w:val="22"/>
              </w:rPr>
              <w:t>Maximum gross monthly income</w:t>
            </w:r>
          </w:p>
        </w:tc>
      </w:tr>
      <w:tr w:rsidR="00BA3ECB" w:rsidRPr="005270C2" w14:paraId="3C8CEA3E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2AD061E2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1</w:t>
            </w:r>
          </w:p>
        </w:tc>
        <w:tc>
          <w:tcPr>
            <w:tcW w:w="4429" w:type="dxa"/>
            <w:vAlign w:val="bottom"/>
          </w:tcPr>
          <w:p w14:paraId="1747E79B" w14:textId="51E54225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$2,</w:t>
            </w:r>
            <w:r w:rsidR="00FD1CFD">
              <w:rPr>
                <w:sz w:val="22"/>
                <w:szCs w:val="26"/>
              </w:rPr>
              <w:t>1</w:t>
            </w:r>
            <w:r w:rsidR="00063BFA">
              <w:rPr>
                <w:sz w:val="22"/>
                <w:szCs w:val="26"/>
              </w:rPr>
              <w:t>47</w:t>
            </w:r>
          </w:p>
        </w:tc>
      </w:tr>
      <w:tr w:rsidR="00BA3ECB" w:rsidRPr="005270C2" w14:paraId="286A7EC6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05032A90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2</w:t>
            </w:r>
          </w:p>
        </w:tc>
        <w:tc>
          <w:tcPr>
            <w:tcW w:w="4429" w:type="dxa"/>
            <w:vAlign w:val="bottom"/>
          </w:tcPr>
          <w:p w14:paraId="65848836" w14:textId="5E05AE04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$2,</w:t>
            </w:r>
            <w:r w:rsidR="00063BFA">
              <w:rPr>
                <w:sz w:val="22"/>
                <w:szCs w:val="26"/>
              </w:rPr>
              <w:t>903</w:t>
            </w:r>
          </w:p>
        </w:tc>
      </w:tr>
      <w:tr w:rsidR="00BA3ECB" w:rsidRPr="005270C2" w14:paraId="580767DD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188E2EC6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3</w:t>
            </w:r>
          </w:p>
        </w:tc>
        <w:tc>
          <w:tcPr>
            <w:tcW w:w="4429" w:type="dxa"/>
            <w:vAlign w:val="bottom"/>
          </w:tcPr>
          <w:p w14:paraId="21A5284A" w14:textId="4C79D172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</w:t>
            </w:r>
            <w:r w:rsidR="00063BFA">
              <w:rPr>
                <w:sz w:val="22"/>
                <w:szCs w:val="26"/>
              </w:rPr>
              <w:t>3,660</w:t>
            </w:r>
          </w:p>
        </w:tc>
      </w:tr>
      <w:tr w:rsidR="00BA3ECB" w:rsidRPr="005270C2" w14:paraId="2B0BA198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2F285FFB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4</w:t>
            </w:r>
          </w:p>
        </w:tc>
        <w:tc>
          <w:tcPr>
            <w:tcW w:w="4429" w:type="dxa"/>
            <w:vAlign w:val="bottom"/>
          </w:tcPr>
          <w:p w14:paraId="3AF6D9BB" w14:textId="36B2FB02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$4,</w:t>
            </w:r>
            <w:r w:rsidR="00063BFA">
              <w:rPr>
                <w:sz w:val="22"/>
                <w:szCs w:val="26"/>
              </w:rPr>
              <w:t>417</w:t>
            </w:r>
          </w:p>
        </w:tc>
      </w:tr>
      <w:tr w:rsidR="00BA3ECB" w:rsidRPr="005270C2" w14:paraId="4D843FA2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784302B5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5</w:t>
            </w:r>
          </w:p>
        </w:tc>
        <w:tc>
          <w:tcPr>
            <w:tcW w:w="4429" w:type="dxa"/>
            <w:vAlign w:val="bottom"/>
          </w:tcPr>
          <w:p w14:paraId="3DCBC653" w14:textId="2473E251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</w:t>
            </w:r>
            <w:r w:rsidR="00FD1CFD">
              <w:rPr>
                <w:sz w:val="22"/>
                <w:szCs w:val="26"/>
              </w:rPr>
              <w:t>5,1</w:t>
            </w:r>
            <w:r w:rsidR="00063BFA">
              <w:rPr>
                <w:sz w:val="22"/>
                <w:szCs w:val="26"/>
              </w:rPr>
              <w:t>73</w:t>
            </w:r>
          </w:p>
        </w:tc>
      </w:tr>
      <w:tr w:rsidR="00BA3ECB" w:rsidRPr="005270C2" w14:paraId="0442B83F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658A0FC1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6</w:t>
            </w:r>
          </w:p>
        </w:tc>
        <w:tc>
          <w:tcPr>
            <w:tcW w:w="4429" w:type="dxa"/>
            <w:vAlign w:val="bottom"/>
          </w:tcPr>
          <w:p w14:paraId="7C8B3A26" w14:textId="60B2B6CD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$5,</w:t>
            </w:r>
            <w:r w:rsidR="00063BFA">
              <w:rPr>
                <w:sz w:val="22"/>
                <w:szCs w:val="26"/>
              </w:rPr>
              <w:t>930</w:t>
            </w:r>
          </w:p>
        </w:tc>
      </w:tr>
      <w:tr w:rsidR="00BA3ECB" w:rsidRPr="005270C2" w14:paraId="34756FCE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0EA306B5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7</w:t>
            </w:r>
          </w:p>
        </w:tc>
        <w:tc>
          <w:tcPr>
            <w:tcW w:w="4429" w:type="dxa"/>
            <w:vAlign w:val="bottom"/>
          </w:tcPr>
          <w:p w14:paraId="1F44FB9D" w14:textId="6F3F30D3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</w:rPr>
              <w:t>$6,</w:t>
            </w:r>
            <w:r w:rsidR="00FD1CFD">
              <w:rPr>
                <w:sz w:val="22"/>
              </w:rPr>
              <w:t>6</w:t>
            </w:r>
            <w:r w:rsidR="00063BFA">
              <w:rPr>
                <w:sz w:val="22"/>
              </w:rPr>
              <w:t>87</w:t>
            </w:r>
          </w:p>
        </w:tc>
      </w:tr>
      <w:tr w:rsidR="00BA3ECB" w:rsidRPr="005270C2" w14:paraId="46E9F431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184F0D67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8</w:t>
            </w:r>
          </w:p>
        </w:tc>
        <w:tc>
          <w:tcPr>
            <w:tcW w:w="4429" w:type="dxa"/>
            <w:vAlign w:val="bottom"/>
          </w:tcPr>
          <w:p w14:paraId="2BC1DA8C" w14:textId="0A1E7C9C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</w:t>
            </w:r>
            <w:r w:rsidR="00674160">
              <w:rPr>
                <w:sz w:val="22"/>
                <w:szCs w:val="26"/>
              </w:rPr>
              <w:t>7,</w:t>
            </w:r>
            <w:r w:rsidR="00063BFA">
              <w:rPr>
                <w:sz w:val="22"/>
                <w:szCs w:val="26"/>
              </w:rPr>
              <w:t>433</w:t>
            </w:r>
          </w:p>
        </w:tc>
      </w:tr>
      <w:tr w:rsidR="00BA3ECB" w:rsidRPr="005270C2" w14:paraId="48E2D303" w14:textId="77777777" w:rsidTr="00C7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7" w:type="dxa"/>
          </w:tcPr>
          <w:p w14:paraId="1849D2A5" w14:textId="77777777" w:rsidR="00BA3ECB" w:rsidRPr="005270C2" w:rsidRDefault="00BA3ECB" w:rsidP="00C706A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Each additional member</w:t>
            </w:r>
          </w:p>
        </w:tc>
        <w:tc>
          <w:tcPr>
            <w:tcW w:w="4429" w:type="dxa"/>
            <w:vAlign w:val="bottom"/>
          </w:tcPr>
          <w:p w14:paraId="6322CB6C" w14:textId="6B540619" w:rsidR="00BA3ECB" w:rsidRPr="005270C2" w:rsidRDefault="00BA3ECB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</w:rPr>
              <w:t>Add approximately</w:t>
            </w:r>
            <w:r w:rsidRPr="005270C2">
              <w:rPr>
                <w:sz w:val="22"/>
                <w:szCs w:val="26"/>
              </w:rPr>
              <w:t xml:space="preserve"> $</w:t>
            </w:r>
            <w:r w:rsidR="00674160">
              <w:rPr>
                <w:sz w:val="22"/>
              </w:rPr>
              <w:t>7</w:t>
            </w:r>
            <w:r w:rsidR="00063BFA">
              <w:rPr>
                <w:sz w:val="22"/>
              </w:rPr>
              <w:t>57</w:t>
            </w:r>
          </w:p>
        </w:tc>
      </w:tr>
    </w:tbl>
    <w:p w14:paraId="40C5FFB1" w14:textId="7AC8377D" w:rsidR="009063BB" w:rsidRDefault="00572A6F" w:rsidP="00572A6F">
      <w:pPr>
        <w:spacing w:line="263" w:lineRule="auto"/>
        <w:rPr>
          <w:sz w:val="20"/>
          <w:szCs w:val="20"/>
        </w:rPr>
      </w:pPr>
      <w:r w:rsidRPr="005270C2">
        <w:rPr>
          <w:sz w:val="20"/>
          <w:szCs w:val="20"/>
        </w:rPr>
        <w:t>*</w:t>
      </w:r>
      <w:r w:rsidR="009063BB">
        <w:rPr>
          <w:sz w:val="20"/>
          <w:szCs w:val="20"/>
        </w:rPr>
        <w:t>Amounts e</w:t>
      </w:r>
      <w:r w:rsidRPr="005270C2">
        <w:rPr>
          <w:sz w:val="20"/>
          <w:szCs w:val="20"/>
        </w:rPr>
        <w:t>ffective</w:t>
      </w:r>
      <w:r w:rsidR="009063BB">
        <w:rPr>
          <w:sz w:val="20"/>
          <w:szCs w:val="20"/>
        </w:rPr>
        <w:t xml:space="preserve"> as of </w:t>
      </w:r>
      <w:r w:rsidR="00B37B22">
        <w:rPr>
          <w:sz w:val="20"/>
          <w:szCs w:val="20"/>
        </w:rPr>
        <w:t xml:space="preserve">January 15, </w:t>
      </w:r>
      <w:r w:rsidR="00063BFA">
        <w:rPr>
          <w:sz w:val="20"/>
          <w:szCs w:val="20"/>
        </w:rPr>
        <w:t>2021</w:t>
      </w:r>
      <w:r w:rsidR="0098636E">
        <w:rPr>
          <w:sz w:val="20"/>
          <w:szCs w:val="20"/>
        </w:rPr>
        <w:t xml:space="preserve">. </w:t>
      </w:r>
    </w:p>
    <w:p w14:paraId="06EF0ED5" w14:textId="77777777" w:rsidR="00BA3ECB" w:rsidRDefault="00BA3ECB" w:rsidP="00572A6F">
      <w:pPr>
        <w:spacing w:line="263" w:lineRule="auto"/>
        <w:rPr>
          <w:sz w:val="20"/>
          <w:szCs w:val="20"/>
        </w:rPr>
      </w:pPr>
    </w:p>
    <w:p w14:paraId="1C18B994" w14:textId="77777777" w:rsidR="00572A6F" w:rsidRPr="005270C2" w:rsidRDefault="00572A6F" w:rsidP="00572A6F">
      <w:pPr>
        <w:spacing w:line="263" w:lineRule="auto"/>
        <w:rPr>
          <w:sz w:val="20"/>
          <w:szCs w:val="20"/>
        </w:rPr>
      </w:pPr>
      <w:r w:rsidRPr="005270C2">
        <w:rPr>
          <w:i/>
          <w:sz w:val="20"/>
          <w:szCs w:val="20"/>
        </w:rPr>
        <w:t xml:space="preserve">Note: </w:t>
      </w:r>
      <w:r w:rsidRPr="005270C2">
        <w:rPr>
          <w:sz w:val="20"/>
          <w:szCs w:val="20"/>
        </w:rPr>
        <w:t xml:space="preserve">Elder/Disabled households over 200% FPL may still be </w:t>
      </w:r>
      <w:r w:rsidR="009063BB">
        <w:rPr>
          <w:sz w:val="20"/>
          <w:szCs w:val="20"/>
        </w:rPr>
        <w:t>e</w:t>
      </w:r>
      <w:r w:rsidRPr="005270C2">
        <w:rPr>
          <w:sz w:val="20"/>
          <w:szCs w:val="20"/>
        </w:rPr>
        <w:t>l</w:t>
      </w:r>
      <w:r w:rsidR="00E179BF">
        <w:rPr>
          <w:sz w:val="20"/>
          <w:szCs w:val="20"/>
        </w:rPr>
        <w:t>igible, but must meet the $3,500</w:t>
      </w:r>
      <w:r w:rsidRPr="005270C2">
        <w:rPr>
          <w:sz w:val="20"/>
          <w:szCs w:val="20"/>
        </w:rPr>
        <w:t xml:space="preserve"> asset test. </w:t>
      </w:r>
    </w:p>
    <w:p w14:paraId="7B941F14" w14:textId="77777777" w:rsidR="00572A6F" w:rsidRPr="005270C2" w:rsidRDefault="00572A6F" w:rsidP="00572A6F">
      <w:pPr>
        <w:spacing w:line="263" w:lineRule="auto"/>
        <w:rPr>
          <w:sz w:val="20"/>
          <w:szCs w:val="20"/>
        </w:rPr>
      </w:pPr>
    </w:p>
    <w:p w14:paraId="7C794AEE" w14:textId="77777777" w:rsidR="00572A6F" w:rsidRPr="005270C2" w:rsidRDefault="00572A6F" w:rsidP="00572A6F">
      <w:pPr>
        <w:jc w:val="center"/>
        <w:rPr>
          <w:b/>
          <w:sz w:val="22"/>
        </w:rPr>
      </w:pPr>
    </w:p>
    <w:p w14:paraId="543C98A7" w14:textId="77777777" w:rsidR="00572A6F" w:rsidRPr="005270C2" w:rsidRDefault="00572A6F" w:rsidP="00572A6F">
      <w:pPr>
        <w:jc w:val="center"/>
      </w:pPr>
      <w:r w:rsidRPr="005270C2">
        <w:rPr>
          <w:b/>
        </w:rPr>
        <w:t>Chart 2: Monthly GROSS Income Test -130% FPL</w:t>
      </w:r>
      <w:r w:rsidRPr="005270C2">
        <w:t>*</w:t>
      </w:r>
    </w:p>
    <w:p w14:paraId="33B912D0" w14:textId="31A6DD1F" w:rsidR="00572A6F" w:rsidRPr="005270C2" w:rsidRDefault="00572A6F" w:rsidP="00572A6F">
      <w:pPr>
        <w:jc w:val="center"/>
        <w:rPr>
          <w:i/>
        </w:rPr>
      </w:pPr>
      <w:r w:rsidRPr="005270C2">
        <w:rPr>
          <w:i/>
        </w:rPr>
        <w:t>Relevant for SNAP households</w:t>
      </w:r>
      <w:r w:rsidR="00D3630E">
        <w:rPr>
          <w:i/>
        </w:rPr>
        <w:t xml:space="preserve"> with a member sanctioned due to an IPV</w:t>
      </w:r>
    </w:p>
    <w:p w14:paraId="5E138EBA" w14:textId="77777777" w:rsidR="00572A6F" w:rsidRPr="005270C2" w:rsidRDefault="00572A6F" w:rsidP="00572A6F">
      <w:pPr>
        <w:jc w:val="center"/>
        <w:rPr>
          <w:sz w:val="22"/>
        </w:rPr>
      </w:pP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71"/>
        <w:gridCol w:w="4471"/>
      </w:tblGrid>
      <w:tr w:rsidR="00572A6F" w:rsidRPr="005270C2" w14:paraId="5CCDAEC9" w14:textId="77777777" w:rsidTr="003D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2F575541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Assistance Unit Size</w:t>
            </w:r>
          </w:p>
        </w:tc>
        <w:tc>
          <w:tcPr>
            <w:tcW w:w="4471" w:type="dxa"/>
          </w:tcPr>
          <w:p w14:paraId="446E76BB" w14:textId="77777777" w:rsidR="00572A6F" w:rsidRPr="005270C2" w:rsidRDefault="00572A6F" w:rsidP="003D2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270C2">
              <w:rPr>
                <w:sz w:val="22"/>
              </w:rPr>
              <w:t>Maximum gross monthly income</w:t>
            </w:r>
          </w:p>
        </w:tc>
      </w:tr>
      <w:tr w:rsidR="00572A6F" w:rsidRPr="005270C2" w14:paraId="0107F7EB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59B74077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1</w:t>
            </w:r>
          </w:p>
        </w:tc>
        <w:tc>
          <w:tcPr>
            <w:tcW w:w="4471" w:type="dxa"/>
          </w:tcPr>
          <w:p w14:paraId="66310133" w14:textId="4AABAB7E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Pr="005270C2">
              <w:rPr>
                <w:rFonts w:eastAsiaTheme="minorHAnsi"/>
                <w:sz w:val="22"/>
                <w:szCs w:val="26"/>
              </w:rPr>
              <w:t>1,</w:t>
            </w:r>
            <w:r w:rsidR="00162E4B">
              <w:rPr>
                <w:rFonts w:eastAsiaTheme="minorHAnsi"/>
                <w:sz w:val="22"/>
                <w:szCs w:val="26"/>
              </w:rPr>
              <w:t>3</w:t>
            </w:r>
            <w:r w:rsidR="00736635">
              <w:rPr>
                <w:rFonts w:eastAsiaTheme="minorHAnsi"/>
                <w:sz w:val="22"/>
                <w:szCs w:val="26"/>
              </w:rPr>
              <w:t>83</w:t>
            </w:r>
          </w:p>
        </w:tc>
      </w:tr>
      <w:tr w:rsidR="00572A6F" w:rsidRPr="005270C2" w14:paraId="1DC35D32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29BEA58C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2</w:t>
            </w:r>
          </w:p>
        </w:tc>
        <w:tc>
          <w:tcPr>
            <w:tcW w:w="4471" w:type="dxa"/>
          </w:tcPr>
          <w:p w14:paraId="11E1C807" w14:textId="2FF19426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Pr="005270C2">
              <w:rPr>
                <w:rFonts w:eastAsiaTheme="minorHAnsi"/>
                <w:sz w:val="22"/>
                <w:szCs w:val="26"/>
              </w:rPr>
              <w:t>1,</w:t>
            </w:r>
            <w:r w:rsidR="00FD1CFD">
              <w:rPr>
                <w:rFonts w:eastAsiaTheme="minorHAnsi"/>
                <w:sz w:val="22"/>
                <w:szCs w:val="26"/>
              </w:rPr>
              <w:t>8</w:t>
            </w:r>
            <w:r w:rsidR="00736635">
              <w:rPr>
                <w:rFonts w:eastAsiaTheme="minorHAnsi"/>
                <w:sz w:val="22"/>
                <w:szCs w:val="26"/>
              </w:rPr>
              <w:t>68</w:t>
            </w:r>
          </w:p>
        </w:tc>
      </w:tr>
      <w:tr w:rsidR="00572A6F" w:rsidRPr="005270C2" w14:paraId="6FCDE65C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6ADAFC2C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3</w:t>
            </w:r>
          </w:p>
        </w:tc>
        <w:tc>
          <w:tcPr>
            <w:tcW w:w="4471" w:type="dxa"/>
          </w:tcPr>
          <w:p w14:paraId="6E092499" w14:textId="5F7E5E5D" w:rsidR="00572A6F" w:rsidRPr="005270C2" w:rsidRDefault="00572A6F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Pr="005270C2">
              <w:rPr>
                <w:rFonts w:eastAsiaTheme="minorHAnsi"/>
                <w:sz w:val="22"/>
                <w:szCs w:val="26"/>
              </w:rPr>
              <w:t>2,</w:t>
            </w:r>
            <w:r w:rsidR="00FD1CFD">
              <w:rPr>
                <w:rFonts w:eastAsiaTheme="minorHAnsi"/>
                <w:sz w:val="22"/>
                <w:szCs w:val="26"/>
              </w:rPr>
              <w:t>3</w:t>
            </w:r>
            <w:r w:rsidR="00736635">
              <w:rPr>
                <w:rFonts w:eastAsiaTheme="minorHAnsi"/>
                <w:sz w:val="22"/>
                <w:szCs w:val="26"/>
              </w:rPr>
              <w:t>53</w:t>
            </w:r>
          </w:p>
        </w:tc>
      </w:tr>
      <w:tr w:rsidR="00572A6F" w:rsidRPr="005270C2" w14:paraId="1271EC14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90B3D19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4</w:t>
            </w:r>
          </w:p>
        </w:tc>
        <w:tc>
          <w:tcPr>
            <w:tcW w:w="4471" w:type="dxa"/>
          </w:tcPr>
          <w:p w14:paraId="4F33D4A7" w14:textId="112E69C4" w:rsidR="00572A6F" w:rsidRPr="005270C2" w:rsidRDefault="00572A6F" w:rsidP="00FD1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Pr="005270C2">
              <w:rPr>
                <w:rFonts w:eastAsiaTheme="minorHAnsi"/>
                <w:sz w:val="22"/>
                <w:szCs w:val="26"/>
              </w:rPr>
              <w:t>2,</w:t>
            </w:r>
            <w:r w:rsidR="00736635">
              <w:rPr>
                <w:rFonts w:eastAsiaTheme="minorHAnsi"/>
                <w:sz w:val="22"/>
                <w:szCs w:val="26"/>
              </w:rPr>
              <w:t>839</w:t>
            </w:r>
          </w:p>
        </w:tc>
      </w:tr>
      <w:tr w:rsidR="00572A6F" w:rsidRPr="005270C2" w14:paraId="692DE69E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377A73D6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5</w:t>
            </w:r>
          </w:p>
        </w:tc>
        <w:tc>
          <w:tcPr>
            <w:tcW w:w="4471" w:type="dxa"/>
          </w:tcPr>
          <w:p w14:paraId="6FBAB7E6" w14:textId="76D0EF61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Pr="005270C2">
              <w:rPr>
                <w:rFonts w:eastAsiaTheme="minorHAnsi"/>
                <w:sz w:val="22"/>
                <w:szCs w:val="26"/>
              </w:rPr>
              <w:t>3,</w:t>
            </w:r>
            <w:r w:rsidR="00736635">
              <w:rPr>
                <w:rFonts w:eastAsiaTheme="minorHAnsi"/>
                <w:sz w:val="22"/>
                <w:szCs w:val="26"/>
              </w:rPr>
              <w:t>324</w:t>
            </w:r>
          </w:p>
        </w:tc>
      </w:tr>
      <w:tr w:rsidR="00572A6F" w:rsidRPr="005270C2" w14:paraId="4F9C326E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20F5232D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6</w:t>
            </w:r>
          </w:p>
        </w:tc>
        <w:tc>
          <w:tcPr>
            <w:tcW w:w="4471" w:type="dxa"/>
          </w:tcPr>
          <w:p w14:paraId="77533EC6" w14:textId="05406F80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Pr="005270C2">
              <w:rPr>
                <w:rFonts w:eastAsiaTheme="minorHAnsi"/>
                <w:sz w:val="22"/>
                <w:szCs w:val="26"/>
              </w:rPr>
              <w:t>3,</w:t>
            </w:r>
            <w:r w:rsidR="00736635">
              <w:rPr>
                <w:rFonts w:eastAsiaTheme="minorHAnsi"/>
                <w:sz w:val="22"/>
                <w:szCs w:val="26"/>
              </w:rPr>
              <w:t>809</w:t>
            </w:r>
          </w:p>
        </w:tc>
      </w:tr>
      <w:tr w:rsidR="00572A6F" w:rsidRPr="005270C2" w14:paraId="50E270F7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36479395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7</w:t>
            </w:r>
          </w:p>
        </w:tc>
        <w:tc>
          <w:tcPr>
            <w:tcW w:w="4471" w:type="dxa"/>
          </w:tcPr>
          <w:p w14:paraId="72F58B00" w14:textId="56838084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="00162E4B">
              <w:rPr>
                <w:rFonts w:eastAsiaTheme="minorHAnsi"/>
                <w:sz w:val="22"/>
                <w:szCs w:val="26"/>
              </w:rPr>
              <w:t>4,</w:t>
            </w:r>
            <w:r w:rsidR="00FD1CFD">
              <w:rPr>
                <w:rFonts w:eastAsiaTheme="minorHAnsi"/>
                <w:sz w:val="22"/>
                <w:szCs w:val="26"/>
              </w:rPr>
              <w:t>2</w:t>
            </w:r>
            <w:r w:rsidR="00736635">
              <w:rPr>
                <w:rFonts w:eastAsiaTheme="minorHAnsi"/>
                <w:sz w:val="22"/>
                <w:szCs w:val="26"/>
              </w:rPr>
              <w:t>95</w:t>
            </w:r>
          </w:p>
        </w:tc>
      </w:tr>
      <w:tr w:rsidR="00572A6F" w:rsidRPr="005270C2" w14:paraId="21793AFC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1A149836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8</w:t>
            </w:r>
          </w:p>
        </w:tc>
        <w:tc>
          <w:tcPr>
            <w:tcW w:w="4471" w:type="dxa"/>
          </w:tcPr>
          <w:p w14:paraId="23201959" w14:textId="6F865602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$</w:t>
            </w:r>
            <w:r w:rsidRPr="005270C2">
              <w:rPr>
                <w:rFonts w:eastAsiaTheme="minorHAnsi"/>
                <w:sz w:val="22"/>
                <w:szCs w:val="26"/>
              </w:rPr>
              <w:t>4,</w:t>
            </w:r>
            <w:r w:rsidR="00FD1CFD">
              <w:rPr>
                <w:rFonts w:eastAsiaTheme="minorHAnsi"/>
                <w:sz w:val="22"/>
                <w:szCs w:val="26"/>
              </w:rPr>
              <w:t>7</w:t>
            </w:r>
            <w:r w:rsidR="00736635">
              <w:rPr>
                <w:rFonts w:eastAsiaTheme="minorHAnsi"/>
                <w:sz w:val="22"/>
                <w:szCs w:val="26"/>
              </w:rPr>
              <w:t>80</w:t>
            </w:r>
          </w:p>
        </w:tc>
      </w:tr>
      <w:tr w:rsidR="00572A6F" w:rsidRPr="005270C2" w14:paraId="0E4F59E3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2D88C3F" w14:textId="77777777" w:rsidR="00572A6F" w:rsidRPr="005270C2" w:rsidRDefault="00572A6F" w:rsidP="003D2926">
            <w:pPr>
              <w:jc w:val="center"/>
              <w:rPr>
                <w:sz w:val="20"/>
                <w:szCs w:val="20"/>
              </w:rPr>
            </w:pPr>
            <w:r w:rsidRPr="005270C2">
              <w:rPr>
                <w:sz w:val="20"/>
                <w:szCs w:val="20"/>
              </w:rPr>
              <w:t>Each additional member</w:t>
            </w:r>
          </w:p>
        </w:tc>
        <w:tc>
          <w:tcPr>
            <w:tcW w:w="4471" w:type="dxa"/>
          </w:tcPr>
          <w:p w14:paraId="0889174B" w14:textId="38D02370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70C2">
              <w:rPr>
                <w:sz w:val="20"/>
                <w:szCs w:val="20"/>
              </w:rPr>
              <w:t>Add $</w:t>
            </w:r>
            <w:r w:rsidRPr="005270C2">
              <w:rPr>
                <w:rFonts w:eastAsiaTheme="minorHAnsi"/>
                <w:sz w:val="20"/>
                <w:szCs w:val="20"/>
              </w:rPr>
              <w:t>4</w:t>
            </w:r>
            <w:r w:rsidR="00736635">
              <w:rPr>
                <w:rFonts w:eastAsiaTheme="minorHAnsi"/>
                <w:sz w:val="20"/>
                <w:szCs w:val="20"/>
              </w:rPr>
              <w:t>86</w:t>
            </w:r>
          </w:p>
        </w:tc>
      </w:tr>
    </w:tbl>
    <w:p w14:paraId="2301C377" w14:textId="5CC99530" w:rsidR="00572A6F" w:rsidRPr="005270C2" w:rsidRDefault="00572A6F" w:rsidP="00572A6F">
      <w:pPr>
        <w:spacing w:line="263" w:lineRule="auto"/>
        <w:rPr>
          <w:sz w:val="22"/>
        </w:rPr>
      </w:pPr>
      <w:r w:rsidRPr="005270C2">
        <w:rPr>
          <w:sz w:val="20"/>
          <w:szCs w:val="20"/>
        </w:rPr>
        <w:t>*Effective</w:t>
      </w:r>
      <w:r w:rsidR="00736635">
        <w:rPr>
          <w:sz w:val="20"/>
          <w:szCs w:val="20"/>
        </w:rPr>
        <w:t xml:space="preserve"> through September 30, 2021</w:t>
      </w:r>
    </w:p>
    <w:p w14:paraId="15B4748A" w14:textId="77777777" w:rsidR="00572A6F" w:rsidRPr="005270C2" w:rsidRDefault="00572A6F">
      <w:pPr>
        <w:rPr>
          <w:b/>
        </w:rPr>
      </w:pPr>
      <w:r w:rsidRPr="005270C2">
        <w:rPr>
          <w:b/>
        </w:rPr>
        <w:br w:type="page"/>
      </w:r>
    </w:p>
    <w:p w14:paraId="46E79079" w14:textId="77777777" w:rsidR="00572A6F" w:rsidRPr="005270C2" w:rsidRDefault="00572A6F" w:rsidP="00572A6F">
      <w:pPr>
        <w:jc w:val="center"/>
        <w:rPr>
          <w:b/>
        </w:rPr>
      </w:pPr>
      <w:r w:rsidRPr="005270C2">
        <w:rPr>
          <w:b/>
        </w:rPr>
        <w:lastRenderedPageBreak/>
        <w:t>Chart 3: Monthly NET Income Test -100% FPL*</w:t>
      </w:r>
    </w:p>
    <w:p w14:paraId="20869A82" w14:textId="77777777" w:rsidR="00572A6F" w:rsidRPr="005270C2" w:rsidRDefault="00572A6F" w:rsidP="00572A6F">
      <w:pPr>
        <w:jc w:val="center"/>
      </w:pP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71"/>
        <w:gridCol w:w="4471"/>
      </w:tblGrid>
      <w:tr w:rsidR="00572A6F" w:rsidRPr="005270C2" w14:paraId="75C51BDC" w14:textId="77777777" w:rsidTr="003D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66E2250C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Assistance Unit Size</w:t>
            </w:r>
          </w:p>
        </w:tc>
        <w:tc>
          <w:tcPr>
            <w:tcW w:w="4471" w:type="dxa"/>
          </w:tcPr>
          <w:p w14:paraId="0CB42391" w14:textId="77777777" w:rsidR="00572A6F" w:rsidRPr="005270C2" w:rsidRDefault="00572A6F" w:rsidP="003D2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270C2">
              <w:rPr>
                <w:sz w:val="22"/>
              </w:rPr>
              <w:t>Maximum gross monthly income</w:t>
            </w:r>
          </w:p>
        </w:tc>
      </w:tr>
      <w:tr w:rsidR="00572A6F" w:rsidRPr="005270C2" w14:paraId="023B9439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25CAAAE1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1</w:t>
            </w:r>
          </w:p>
        </w:tc>
        <w:tc>
          <w:tcPr>
            <w:tcW w:w="4471" w:type="dxa"/>
            <w:vAlign w:val="bottom"/>
          </w:tcPr>
          <w:p w14:paraId="6B0A390D" w14:textId="2EFAC72B" w:rsidR="00572A6F" w:rsidRPr="0098636E" w:rsidRDefault="00572A6F" w:rsidP="0016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6"/>
              </w:rPr>
            </w:pPr>
            <w:r w:rsidRPr="0098636E">
              <w:rPr>
                <w:rFonts w:eastAsiaTheme="minorHAnsi"/>
                <w:sz w:val="22"/>
                <w:szCs w:val="26"/>
              </w:rPr>
              <w:t xml:space="preserve">   </w:t>
            </w:r>
            <w:r w:rsidR="0098636E">
              <w:rPr>
                <w:rFonts w:eastAsiaTheme="minorHAnsi"/>
                <w:sz w:val="22"/>
                <w:szCs w:val="26"/>
              </w:rPr>
              <w:t xml:space="preserve">                              $</w:t>
            </w:r>
            <w:r w:rsidR="00162E4B" w:rsidRPr="0098636E">
              <w:rPr>
                <w:rFonts w:eastAsiaTheme="minorHAnsi"/>
                <w:sz w:val="22"/>
                <w:szCs w:val="26"/>
              </w:rPr>
              <w:t>1,</w:t>
            </w:r>
            <w:r w:rsidR="0098636E">
              <w:rPr>
                <w:rFonts w:eastAsiaTheme="minorHAnsi"/>
                <w:sz w:val="22"/>
                <w:szCs w:val="26"/>
              </w:rPr>
              <w:t>0</w:t>
            </w:r>
            <w:r w:rsidR="00736635">
              <w:rPr>
                <w:rFonts w:eastAsiaTheme="minorHAnsi"/>
                <w:sz w:val="22"/>
                <w:szCs w:val="26"/>
              </w:rPr>
              <w:t>63</w:t>
            </w:r>
          </w:p>
        </w:tc>
      </w:tr>
      <w:tr w:rsidR="00572A6F" w:rsidRPr="005270C2" w14:paraId="1D795CE8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2B202C8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2</w:t>
            </w:r>
          </w:p>
        </w:tc>
        <w:tc>
          <w:tcPr>
            <w:tcW w:w="4471" w:type="dxa"/>
            <w:vAlign w:val="bottom"/>
          </w:tcPr>
          <w:p w14:paraId="422195B7" w14:textId="3F56C454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98636E">
              <w:rPr>
                <w:rFonts w:eastAsiaTheme="minorHAnsi"/>
                <w:sz w:val="22"/>
                <w:szCs w:val="26"/>
              </w:rPr>
              <w:t>$1,</w:t>
            </w:r>
            <w:r w:rsidR="00736635">
              <w:rPr>
                <w:rFonts w:eastAsiaTheme="minorHAnsi"/>
                <w:sz w:val="22"/>
                <w:szCs w:val="26"/>
              </w:rPr>
              <w:t>437</w:t>
            </w:r>
          </w:p>
        </w:tc>
      </w:tr>
      <w:tr w:rsidR="00572A6F" w:rsidRPr="005270C2" w14:paraId="786AC404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53EDF870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3</w:t>
            </w:r>
          </w:p>
        </w:tc>
        <w:tc>
          <w:tcPr>
            <w:tcW w:w="4471" w:type="dxa"/>
            <w:vAlign w:val="bottom"/>
          </w:tcPr>
          <w:p w14:paraId="6B60B774" w14:textId="79D35D19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98636E">
              <w:rPr>
                <w:color w:val="000000"/>
                <w:sz w:val="22"/>
                <w:szCs w:val="26"/>
              </w:rPr>
              <w:t>$</w:t>
            </w:r>
            <w:r w:rsidRPr="0098636E">
              <w:rPr>
                <w:rFonts w:eastAsiaTheme="minorHAnsi"/>
                <w:sz w:val="22"/>
                <w:szCs w:val="26"/>
              </w:rPr>
              <w:t>1,</w:t>
            </w:r>
            <w:r w:rsidR="00736635">
              <w:rPr>
                <w:rFonts w:eastAsiaTheme="minorHAnsi"/>
                <w:sz w:val="22"/>
                <w:szCs w:val="26"/>
              </w:rPr>
              <w:t>810</w:t>
            </w:r>
          </w:p>
        </w:tc>
      </w:tr>
      <w:tr w:rsidR="00572A6F" w:rsidRPr="005270C2" w14:paraId="503FB38B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32EEB66E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4</w:t>
            </w:r>
          </w:p>
        </w:tc>
        <w:tc>
          <w:tcPr>
            <w:tcW w:w="4471" w:type="dxa"/>
            <w:vAlign w:val="bottom"/>
          </w:tcPr>
          <w:p w14:paraId="0AD95FDF" w14:textId="01A7FF50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98636E">
              <w:rPr>
                <w:color w:val="000000"/>
                <w:sz w:val="22"/>
                <w:szCs w:val="26"/>
              </w:rPr>
              <w:t>$2,</w:t>
            </w:r>
            <w:r w:rsidR="00FD1CFD">
              <w:rPr>
                <w:color w:val="000000"/>
                <w:sz w:val="22"/>
                <w:szCs w:val="26"/>
              </w:rPr>
              <w:t>1</w:t>
            </w:r>
            <w:r w:rsidR="00736635">
              <w:rPr>
                <w:color w:val="000000"/>
                <w:sz w:val="22"/>
                <w:szCs w:val="26"/>
              </w:rPr>
              <w:t>83</w:t>
            </w:r>
          </w:p>
        </w:tc>
      </w:tr>
      <w:tr w:rsidR="00572A6F" w:rsidRPr="005270C2" w14:paraId="2E738BE9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36D7CAEA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5</w:t>
            </w:r>
          </w:p>
        </w:tc>
        <w:tc>
          <w:tcPr>
            <w:tcW w:w="4471" w:type="dxa"/>
            <w:vAlign w:val="bottom"/>
          </w:tcPr>
          <w:p w14:paraId="0F9050AC" w14:textId="12C57395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98636E">
              <w:rPr>
                <w:color w:val="000000"/>
                <w:sz w:val="22"/>
                <w:szCs w:val="26"/>
              </w:rPr>
              <w:t>$</w:t>
            </w:r>
            <w:r w:rsidRPr="0098636E">
              <w:rPr>
                <w:rFonts w:eastAsiaTheme="minorHAnsi"/>
                <w:sz w:val="22"/>
                <w:szCs w:val="26"/>
              </w:rPr>
              <w:t>2,</w:t>
            </w:r>
            <w:r w:rsidR="00FD1CFD">
              <w:rPr>
                <w:rFonts w:eastAsiaTheme="minorHAnsi"/>
                <w:sz w:val="22"/>
                <w:szCs w:val="26"/>
              </w:rPr>
              <w:t>5</w:t>
            </w:r>
            <w:r w:rsidR="00736635">
              <w:rPr>
                <w:rFonts w:eastAsiaTheme="minorHAnsi"/>
                <w:sz w:val="22"/>
                <w:szCs w:val="26"/>
              </w:rPr>
              <w:t>57</w:t>
            </w:r>
          </w:p>
        </w:tc>
      </w:tr>
      <w:tr w:rsidR="00572A6F" w:rsidRPr="005270C2" w14:paraId="15B942AE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21CB30AE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6</w:t>
            </w:r>
          </w:p>
        </w:tc>
        <w:tc>
          <w:tcPr>
            <w:tcW w:w="4471" w:type="dxa"/>
            <w:vAlign w:val="bottom"/>
          </w:tcPr>
          <w:p w14:paraId="0B173E2F" w14:textId="765DF0BD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98636E">
              <w:rPr>
                <w:color w:val="000000"/>
                <w:sz w:val="22"/>
                <w:szCs w:val="26"/>
              </w:rPr>
              <w:t>$</w:t>
            </w:r>
            <w:r w:rsidRPr="0098636E">
              <w:rPr>
                <w:rFonts w:eastAsiaTheme="minorHAnsi"/>
                <w:sz w:val="22"/>
                <w:szCs w:val="26"/>
              </w:rPr>
              <w:t>2,</w:t>
            </w:r>
            <w:r w:rsidR="00736635">
              <w:rPr>
                <w:rFonts w:eastAsiaTheme="minorHAnsi"/>
                <w:sz w:val="22"/>
                <w:szCs w:val="26"/>
              </w:rPr>
              <w:t>930</w:t>
            </w:r>
          </w:p>
        </w:tc>
      </w:tr>
      <w:tr w:rsidR="00572A6F" w:rsidRPr="005270C2" w14:paraId="4A1CE549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7F3FCA20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7</w:t>
            </w:r>
          </w:p>
        </w:tc>
        <w:tc>
          <w:tcPr>
            <w:tcW w:w="4471" w:type="dxa"/>
            <w:vAlign w:val="bottom"/>
          </w:tcPr>
          <w:p w14:paraId="4D3A2150" w14:textId="168358B9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98636E">
              <w:rPr>
                <w:color w:val="000000"/>
                <w:sz w:val="22"/>
                <w:szCs w:val="26"/>
              </w:rPr>
              <w:t>$</w:t>
            </w:r>
            <w:r w:rsidRPr="0098636E">
              <w:rPr>
                <w:rFonts w:eastAsiaTheme="minorHAnsi"/>
                <w:sz w:val="22"/>
                <w:szCs w:val="26"/>
              </w:rPr>
              <w:t>3,</w:t>
            </w:r>
            <w:r w:rsidR="00736635">
              <w:rPr>
                <w:rFonts w:eastAsiaTheme="minorHAnsi"/>
                <w:sz w:val="22"/>
                <w:szCs w:val="26"/>
              </w:rPr>
              <w:t>303</w:t>
            </w:r>
          </w:p>
        </w:tc>
      </w:tr>
      <w:tr w:rsidR="00572A6F" w:rsidRPr="005270C2" w14:paraId="46D78627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5194F896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8</w:t>
            </w:r>
          </w:p>
        </w:tc>
        <w:tc>
          <w:tcPr>
            <w:tcW w:w="4471" w:type="dxa"/>
            <w:vAlign w:val="bottom"/>
          </w:tcPr>
          <w:p w14:paraId="5B116EE1" w14:textId="31826812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98636E">
              <w:rPr>
                <w:color w:val="000000"/>
                <w:sz w:val="22"/>
                <w:szCs w:val="26"/>
              </w:rPr>
              <w:t>$</w:t>
            </w:r>
            <w:r w:rsidRPr="0098636E">
              <w:rPr>
                <w:rFonts w:eastAsiaTheme="minorHAnsi"/>
                <w:sz w:val="22"/>
                <w:szCs w:val="26"/>
              </w:rPr>
              <w:t>3,</w:t>
            </w:r>
            <w:r w:rsidR="00FD1CFD">
              <w:rPr>
                <w:rFonts w:eastAsiaTheme="minorHAnsi"/>
                <w:sz w:val="22"/>
                <w:szCs w:val="26"/>
              </w:rPr>
              <w:t>6</w:t>
            </w:r>
            <w:r w:rsidR="00736635">
              <w:rPr>
                <w:rFonts w:eastAsiaTheme="minorHAnsi"/>
                <w:sz w:val="22"/>
                <w:szCs w:val="26"/>
              </w:rPr>
              <w:t>77</w:t>
            </w:r>
          </w:p>
        </w:tc>
      </w:tr>
      <w:tr w:rsidR="00572A6F" w:rsidRPr="005270C2" w14:paraId="0AA08DA4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55426CE5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Each additional member</w:t>
            </w:r>
          </w:p>
        </w:tc>
        <w:tc>
          <w:tcPr>
            <w:tcW w:w="4471" w:type="dxa"/>
            <w:vAlign w:val="bottom"/>
          </w:tcPr>
          <w:p w14:paraId="70586827" w14:textId="0B221AF7" w:rsidR="00572A6F" w:rsidRPr="0098636E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8636E">
              <w:rPr>
                <w:sz w:val="22"/>
              </w:rPr>
              <w:t xml:space="preserve">Add </w:t>
            </w:r>
            <w:r w:rsidR="00244660" w:rsidRPr="0098636E">
              <w:rPr>
                <w:rFonts w:eastAsiaTheme="minorHAnsi"/>
                <w:sz w:val="22"/>
                <w:szCs w:val="26"/>
              </w:rPr>
              <w:t>$3</w:t>
            </w:r>
            <w:r w:rsidR="00736635">
              <w:rPr>
                <w:rFonts w:eastAsiaTheme="minorHAnsi"/>
                <w:sz w:val="22"/>
                <w:szCs w:val="26"/>
              </w:rPr>
              <w:t>74</w:t>
            </w:r>
          </w:p>
        </w:tc>
      </w:tr>
    </w:tbl>
    <w:p w14:paraId="4C668E97" w14:textId="2AD0527D" w:rsidR="0098636E" w:rsidRPr="005270C2" w:rsidRDefault="0098636E" w:rsidP="0098636E">
      <w:pPr>
        <w:spacing w:line="263" w:lineRule="auto"/>
        <w:rPr>
          <w:sz w:val="20"/>
          <w:szCs w:val="20"/>
        </w:rPr>
      </w:pPr>
      <w:r w:rsidRPr="005270C2">
        <w:rPr>
          <w:sz w:val="20"/>
          <w:szCs w:val="20"/>
        </w:rPr>
        <w:t>*Effective</w:t>
      </w:r>
      <w:r w:rsidR="006F26EC">
        <w:rPr>
          <w:sz w:val="20"/>
          <w:szCs w:val="20"/>
        </w:rPr>
        <w:t xml:space="preserve"> through September 30, 2021</w:t>
      </w:r>
    </w:p>
    <w:p w14:paraId="157911AC" w14:textId="77777777" w:rsidR="00572A6F" w:rsidRPr="005270C2" w:rsidRDefault="00572A6F" w:rsidP="00572A6F">
      <w:pPr>
        <w:jc w:val="center"/>
        <w:rPr>
          <w:b/>
          <w:sz w:val="22"/>
        </w:rPr>
      </w:pPr>
    </w:p>
    <w:p w14:paraId="60A7ACA7" w14:textId="77777777" w:rsidR="00572A6F" w:rsidRPr="005270C2" w:rsidRDefault="00572A6F" w:rsidP="00572A6F">
      <w:pPr>
        <w:jc w:val="center"/>
        <w:rPr>
          <w:b/>
          <w:sz w:val="22"/>
        </w:rPr>
      </w:pPr>
    </w:p>
    <w:p w14:paraId="1B977336" w14:textId="77777777" w:rsidR="00572A6F" w:rsidRPr="005270C2" w:rsidRDefault="00572A6F" w:rsidP="00572A6F">
      <w:pPr>
        <w:jc w:val="center"/>
        <w:rPr>
          <w:b/>
        </w:rPr>
      </w:pPr>
      <w:r w:rsidRPr="005270C2">
        <w:rPr>
          <w:b/>
        </w:rPr>
        <w:t>Chart 4: Maximum SNAP Benefit Amount*</w:t>
      </w:r>
    </w:p>
    <w:p w14:paraId="1C2BB1B7" w14:textId="6D7D684C" w:rsidR="00572A6F" w:rsidRPr="005270C2" w:rsidRDefault="00572A6F" w:rsidP="00572A6F">
      <w:pPr>
        <w:jc w:val="center"/>
      </w:pPr>
      <w:r w:rsidRPr="005270C2">
        <w:t>Minimum benefit level for one and two person households is $1</w:t>
      </w:r>
      <w:r w:rsidR="00D3630E">
        <w:t>9</w:t>
      </w:r>
    </w:p>
    <w:p w14:paraId="534D7DD0" w14:textId="77777777" w:rsidR="00572A6F" w:rsidRPr="005270C2" w:rsidRDefault="00572A6F" w:rsidP="00572A6F">
      <w:pPr>
        <w:jc w:val="center"/>
        <w:rPr>
          <w:sz w:val="22"/>
        </w:rPr>
      </w:pP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71"/>
        <w:gridCol w:w="4471"/>
      </w:tblGrid>
      <w:tr w:rsidR="00572A6F" w:rsidRPr="005270C2" w14:paraId="23D14203" w14:textId="77777777" w:rsidTr="003D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5EE08793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Assistance Unit Size</w:t>
            </w:r>
          </w:p>
        </w:tc>
        <w:tc>
          <w:tcPr>
            <w:tcW w:w="4471" w:type="dxa"/>
          </w:tcPr>
          <w:p w14:paraId="66BE0BA2" w14:textId="77777777" w:rsidR="00572A6F" w:rsidRPr="005270C2" w:rsidRDefault="00572A6F" w:rsidP="003D2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270C2">
              <w:rPr>
                <w:sz w:val="22"/>
              </w:rPr>
              <w:t xml:space="preserve">Maximum Benefit Level </w:t>
            </w:r>
          </w:p>
        </w:tc>
      </w:tr>
      <w:tr w:rsidR="00572A6F" w:rsidRPr="005270C2" w14:paraId="3B6F9EED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2DDE1FBE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1</w:t>
            </w:r>
          </w:p>
        </w:tc>
        <w:tc>
          <w:tcPr>
            <w:tcW w:w="4471" w:type="dxa"/>
            <w:vAlign w:val="bottom"/>
          </w:tcPr>
          <w:p w14:paraId="3D748DC5" w14:textId="3FEEE157" w:rsidR="00572A6F" w:rsidRPr="005270C2" w:rsidRDefault="001E6058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$</w:t>
            </w:r>
            <w:r w:rsidR="006C0706">
              <w:rPr>
                <w:color w:val="000000"/>
                <w:sz w:val="22"/>
                <w:szCs w:val="26"/>
              </w:rPr>
              <w:t>234</w:t>
            </w:r>
          </w:p>
        </w:tc>
      </w:tr>
      <w:tr w:rsidR="00572A6F" w:rsidRPr="005270C2" w14:paraId="4B13B746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430B434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2</w:t>
            </w:r>
          </w:p>
        </w:tc>
        <w:tc>
          <w:tcPr>
            <w:tcW w:w="4471" w:type="dxa"/>
            <w:vAlign w:val="bottom"/>
          </w:tcPr>
          <w:p w14:paraId="1B7DFB05" w14:textId="6F44EF72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color w:val="000000"/>
                <w:sz w:val="22"/>
                <w:szCs w:val="26"/>
              </w:rPr>
              <w:t>$</w:t>
            </w:r>
            <w:r w:rsidR="006C0706">
              <w:rPr>
                <w:color w:val="000000"/>
                <w:sz w:val="22"/>
                <w:szCs w:val="26"/>
              </w:rPr>
              <w:t>430</w:t>
            </w:r>
          </w:p>
        </w:tc>
      </w:tr>
      <w:tr w:rsidR="00572A6F" w:rsidRPr="005270C2" w14:paraId="07A2B7D8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4E6AC4B5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3</w:t>
            </w:r>
          </w:p>
        </w:tc>
        <w:tc>
          <w:tcPr>
            <w:tcW w:w="4471" w:type="dxa"/>
            <w:vAlign w:val="bottom"/>
          </w:tcPr>
          <w:p w14:paraId="71092A25" w14:textId="4E175608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color w:val="000000"/>
                <w:sz w:val="22"/>
                <w:szCs w:val="26"/>
              </w:rPr>
              <w:t>$</w:t>
            </w:r>
            <w:r w:rsidR="006C0706">
              <w:rPr>
                <w:color w:val="000000"/>
                <w:sz w:val="22"/>
                <w:szCs w:val="26"/>
              </w:rPr>
              <w:t>616</w:t>
            </w:r>
          </w:p>
        </w:tc>
      </w:tr>
      <w:tr w:rsidR="00572A6F" w:rsidRPr="005270C2" w14:paraId="2843FCD2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08738A40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4</w:t>
            </w:r>
          </w:p>
        </w:tc>
        <w:tc>
          <w:tcPr>
            <w:tcW w:w="4471" w:type="dxa"/>
            <w:vAlign w:val="bottom"/>
          </w:tcPr>
          <w:p w14:paraId="538B763E" w14:textId="6FFE8463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color w:val="000000"/>
                <w:sz w:val="22"/>
                <w:szCs w:val="26"/>
              </w:rPr>
              <w:t>$</w:t>
            </w:r>
            <w:r w:rsidR="006C0706">
              <w:rPr>
                <w:color w:val="000000"/>
                <w:sz w:val="22"/>
                <w:szCs w:val="26"/>
              </w:rPr>
              <w:t>782</w:t>
            </w:r>
          </w:p>
        </w:tc>
      </w:tr>
      <w:tr w:rsidR="00572A6F" w:rsidRPr="005270C2" w14:paraId="1BF1C06A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5346C507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5</w:t>
            </w:r>
          </w:p>
        </w:tc>
        <w:tc>
          <w:tcPr>
            <w:tcW w:w="4471" w:type="dxa"/>
            <w:vAlign w:val="bottom"/>
          </w:tcPr>
          <w:p w14:paraId="5D0174FC" w14:textId="3C7ACD7E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color w:val="000000"/>
                <w:sz w:val="22"/>
                <w:szCs w:val="26"/>
              </w:rPr>
              <w:t>$</w:t>
            </w:r>
            <w:r w:rsidR="006C0706">
              <w:rPr>
                <w:color w:val="000000"/>
                <w:sz w:val="22"/>
                <w:szCs w:val="26"/>
              </w:rPr>
              <w:t>929</w:t>
            </w:r>
          </w:p>
        </w:tc>
      </w:tr>
      <w:tr w:rsidR="00572A6F" w:rsidRPr="005270C2" w14:paraId="1EB447E6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246F6652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6</w:t>
            </w:r>
          </w:p>
        </w:tc>
        <w:tc>
          <w:tcPr>
            <w:tcW w:w="4471" w:type="dxa"/>
            <w:vAlign w:val="bottom"/>
          </w:tcPr>
          <w:p w14:paraId="60B51A06" w14:textId="157A532B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color w:val="000000"/>
                <w:sz w:val="22"/>
                <w:szCs w:val="26"/>
              </w:rPr>
              <w:t>$</w:t>
            </w:r>
            <w:r w:rsidR="006C0706">
              <w:rPr>
                <w:color w:val="000000"/>
                <w:sz w:val="22"/>
                <w:szCs w:val="26"/>
              </w:rPr>
              <w:t>1,114</w:t>
            </w:r>
          </w:p>
        </w:tc>
      </w:tr>
      <w:tr w:rsidR="00572A6F" w:rsidRPr="005270C2" w14:paraId="6FF098E7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053715BB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7</w:t>
            </w:r>
          </w:p>
        </w:tc>
        <w:tc>
          <w:tcPr>
            <w:tcW w:w="4471" w:type="dxa"/>
            <w:vAlign w:val="bottom"/>
          </w:tcPr>
          <w:p w14:paraId="2D494BE0" w14:textId="63DEF321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color w:val="000000"/>
                <w:sz w:val="22"/>
                <w:szCs w:val="26"/>
              </w:rPr>
              <w:t>$1,</w:t>
            </w:r>
            <w:r w:rsidR="006C0706">
              <w:rPr>
                <w:color w:val="000000"/>
                <w:sz w:val="22"/>
                <w:szCs w:val="26"/>
              </w:rPr>
              <w:t>232</w:t>
            </w:r>
          </w:p>
        </w:tc>
      </w:tr>
      <w:tr w:rsidR="00572A6F" w:rsidRPr="005270C2" w14:paraId="705707C7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7C26CF86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8</w:t>
            </w:r>
          </w:p>
        </w:tc>
        <w:tc>
          <w:tcPr>
            <w:tcW w:w="4471" w:type="dxa"/>
            <w:vAlign w:val="bottom"/>
          </w:tcPr>
          <w:p w14:paraId="77F44063" w14:textId="0159242E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color w:val="000000"/>
                <w:sz w:val="22"/>
                <w:szCs w:val="26"/>
              </w:rPr>
              <w:t>$1,</w:t>
            </w:r>
            <w:r w:rsidR="006C0706">
              <w:rPr>
                <w:color w:val="000000"/>
                <w:sz w:val="22"/>
                <w:szCs w:val="26"/>
              </w:rPr>
              <w:t>408</w:t>
            </w:r>
          </w:p>
        </w:tc>
      </w:tr>
      <w:tr w:rsidR="00572A6F" w:rsidRPr="005270C2" w14:paraId="4FB06545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</w:tcPr>
          <w:p w14:paraId="55D25A33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Each additional member</w:t>
            </w:r>
          </w:p>
        </w:tc>
        <w:tc>
          <w:tcPr>
            <w:tcW w:w="4471" w:type="dxa"/>
            <w:vAlign w:val="bottom"/>
          </w:tcPr>
          <w:p w14:paraId="01DB2894" w14:textId="1BD65605" w:rsidR="00572A6F" w:rsidRPr="009063BB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F78CB">
              <w:rPr>
                <w:sz w:val="22"/>
              </w:rPr>
              <w:t>Add</w:t>
            </w:r>
            <w:r w:rsidRPr="009063BB">
              <w:rPr>
                <w:sz w:val="18"/>
                <w:szCs w:val="20"/>
              </w:rPr>
              <w:t xml:space="preserve"> </w:t>
            </w:r>
            <w:r w:rsidRPr="00DF78CB">
              <w:rPr>
                <w:sz w:val="22"/>
                <w:szCs w:val="26"/>
              </w:rPr>
              <w:t>$1</w:t>
            </w:r>
            <w:r w:rsidR="006C0706">
              <w:rPr>
                <w:sz w:val="22"/>
                <w:szCs w:val="26"/>
              </w:rPr>
              <w:t>76</w:t>
            </w:r>
          </w:p>
        </w:tc>
      </w:tr>
    </w:tbl>
    <w:p w14:paraId="5AFAB169" w14:textId="74E26D03" w:rsidR="005C68FE" w:rsidRDefault="00572A6F" w:rsidP="005C68FE">
      <w:pPr>
        <w:rPr>
          <w:sz w:val="20"/>
          <w:szCs w:val="20"/>
        </w:rPr>
      </w:pPr>
      <w:r w:rsidRPr="005270C2">
        <w:rPr>
          <w:sz w:val="20"/>
          <w:szCs w:val="20"/>
        </w:rPr>
        <w:t>*</w:t>
      </w:r>
      <w:r w:rsidR="00FD1CFD">
        <w:rPr>
          <w:sz w:val="20"/>
          <w:szCs w:val="20"/>
        </w:rPr>
        <w:t xml:space="preserve">Current as of January </w:t>
      </w:r>
      <w:r w:rsidR="006C0706">
        <w:rPr>
          <w:sz w:val="20"/>
          <w:szCs w:val="20"/>
        </w:rPr>
        <w:t xml:space="preserve">2021 with 15% </w:t>
      </w:r>
      <w:r w:rsidR="005C68FE">
        <w:rPr>
          <w:sz w:val="20"/>
          <w:szCs w:val="20"/>
        </w:rPr>
        <w:t xml:space="preserve">SNAP benefit boost, which will apply from January 2021 to June 2021. </w:t>
      </w:r>
      <w:r w:rsidR="00D3630E">
        <w:rPr>
          <w:sz w:val="20"/>
          <w:szCs w:val="20"/>
        </w:rPr>
        <w:t xml:space="preserve">DTA will issue the 15% boost amount in a separate payment from the normal SNAP issuance payment date. </w:t>
      </w:r>
    </w:p>
    <w:p w14:paraId="3D29E80D" w14:textId="115505B8" w:rsidR="00572A6F" w:rsidRPr="005270C2" w:rsidRDefault="005C68FE" w:rsidP="00572A6F">
      <w:pPr>
        <w:rPr>
          <w:sz w:val="20"/>
          <w:szCs w:val="20"/>
        </w:rPr>
      </w:pPr>
      <w:r>
        <w:rPr>
          <w:sz w:val="20"/>
          <w:szCs w:val="20"/>
        </w:rPr>
        <w:t>**Due to the COVID-19 emergency, all households receiving at least $1 in SNAP benefits will receive the maximum benefit amount for their household size. This supplement is paid in a second issuance</w:t>
      </w:r>
      <w:r w:rsidR="00D3630E">
        <w:rPr>
          <w:sz w:val="20"/>
          <w:szCs w:val="20"/>
        </w:rPr>
        <w:t xml:space="preserve"> on the second business day of the following month and</w:t>
      </w:r>
      <w:r>
        <w:rPr>
          <w:sz w:val="20"/>
          <w:szCs w:val="20"/>
        </w:rPr>
        <w:t xml:space="preserve"> will continue for the duration of the state and federal emergency.</w:t>
      </w:r>
    </w:p>
    <w:p w14:paraId="0BB81F5B" w14:textId="77777777" w:rsidR="00572A6F" w:rsidRPr="005270C2" w:rsidRDefault="00572A6F" w:rsidP="00572A6F">
      <w:pPr>
        <w:spacing w:line="263" w:lineRule="auto"/>
        <w:jc w:val="center"/>
        <w:rPr>
          <w:b/>
          <w:sz w:val="22"/>
        </w:rPr>
      </w:pPr>
    </w:p>
    <w:p w14:paraId="3197975D" w14:textId="77777777" w:rsidR="00572A6F" w:rsidRPr="005270C2" w:rsidRDefault="00572A6F" w:rsidP="00572A6F">
      <w:pPr>
        <w:spacing w:line="263" w:lineRule="auto"/>
        <w:jc w:val="center"/>
        <w:rPr>
          <w:b/>
          <w:sz w:val="22"/>
        </w:rPr>
      </w:pPr>
    </w:p>
    <w:p w14:paraId="1DE20ABF" w14:textId="2D7CF118" w:rsidR="00572A6F" w:rsidRPr="003239AF" w:rsidRDefault="00572A6F" w:rsidP="003239AF">
      <w:pPr>
        <w:spacing w:line="263" w:lineRule="auto"/>
        <w:rPr>
          <w:sz w:val="20"/>
          <w:szCs w:val="20"/>
        </w:rPr>
      </w:pPr>
      <w:r w:rsidRPr="005270C2">
        <w:rPr>
          <w:b/>
          <w:bCs/>
          <w:sz w:val="48"/>
        </w:rPr>
        <w:br w:type="page"/>
      </w:r>
      <w:r w:rsidRPr="005270C2">
        <w:rPr>
          <w:b/>
          <w:bCs/>
          <w:sz w:val="48"/>
        </w:rPr>
        <w:lastRenderedPageBreak/>
        <w:t>Income Deductions and Allowances</w:t>
      </w:r>
    </w:p>
    <w:p w14:paraId="03C2F311" w14:textId="77777777" w:rsidR="00572A6F" w:rsidRPr="005270C2" w:rsidRDefault="00572A6F" w:rsidP="00572A6F">
      <w:pPr>
        <w:spacing w:line="263" w:lineRule="auto"/>
        <w:jc w:val="center"/>
        <w:rPr>
          <w:b/>
        </w:rPr>
      </w:pPr>
    </w:p>
    <w:p w14:paraId="68F3970F" w14:textId="77777777" w:rsidR="00572A6F" w:rsidRPr="005270C2" w:rsidRDefault="00572A6F" w:rsidP="00572A6F">
      <w:pPr>
        <w:spacing w:line="263" w:lineRule="auto"/>
        <w:jc w:val="center"/>
        <w:rPr>
          <w:b/>
        </w:rPr>
      </w:pPr>
      <w:r w:rsidRPr="005270C2">
        <w:rPr>
          <w:b/>
        </w:rPr>
        <w:t>Chart 6: Standard Deduction*</w:t>
      </w:r>
    </w:p>
    <w:p w14:paraId="63F70A04" w14:textId="77777777" w:rsidR="00572A6F" w:rsidRPr="005270C2" w:rsidRDefault="00572A6F" w:rsidP="00572A6F">
      <w:pPr>
        <w:spacing w:line="263" w:lineRule="auto"/>
        <w:jc w:val="center"/>
      </w:pPr>
      <w:r w:rsidRPr="005270C2">
        <w:t>All households</w:t>
      </w: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31"/>
        <w:gridCol w:w="4425"/>
      </w:tblGrid>
      <w:tr w:rsidR="00572A6F" w:rsidRPr="005270C2" w14:paraId="464AABD9" w14:textId="77777777" w:rsidTr="003D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1748270E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Assistance Unit Size</w:t>
            </w:r>
          </w:p>
        </w:tc>
        <w:tc>
          <w:tcPr>
            <w:tcW w:w="4425" w:type="dxa"/>
          </w:tcPr>
          <w:p w14:paraId="460EF145" w14:textId="77777777" w:rsidR="00572A6F" w:rsidRPr="005270C2" w:rsidRDefault="00572A6F" w:rsidP="003D2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270C2">
              <w:rPr>
                <w:sz w:val="22"/>
              </w:rPr>
              <w:t>Standard Deduction</w:t>
            </w:r>
          </w:p>
        </w:tc>
      </w:tr>
      <w:tr w:rsidR="00572A6F" w:rsidRPr="005270C2" w14:paraId="6560B043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39AF7E1F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1</w:t>
            </w:r>
          </w:p>
        </w:tc>
        <w:tc>
          <w:tcPr>
            <w:tcW w:w="4425" w:type="dxa"/>
            <w:vAlign w:val="bottom"/>
          </w:tcPr>
          <w:p w14:paraId="1C864062" w14:textId="4836CD8D" w:rsidR="00572A6F" w:rsidRPr="005270C2" w:rsidRDefault="00691ED4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$1</w:t>
            </w:r>
            <w:r w:rsidR="008D0858">
              <w:rPr>
                <w:sz w:val="22"/>
                <w:szCs w:val="26"/>
              </w:rPr>
              <w:t>6</w:t>
            </w:r>
            <w:r w:rsidR="001E6058">
              <w:rPr>
                <w:sz w:val="22"/>
                <w:szCs w:val="26"/>
              </w:rPr>
              <w:t>7</w:t>
            </w:r>
          </w:p>
        </w:tc>
      </w:tr>
      <w:tr w:rsidR="00572A6F" w:rsidRPr="005270C2" w14:paraId="6E6B2EAD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4956F12D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2</w:t>
            </w:r>
          </w:p>
        </w:tc>
        <w:tc>
          <w:tcPr>
            <w:tcW w:w="4425" w:type="dxa"/>
            <w:vAlign w:val="bottom"/>
          </w:tcPr>
          <w:p w14:paraId="276F2856" w14:textId="79787BC7" w:rsidR="00572A6F" w:rsidRPr="005270C2" w:rsidRDefault="00691ED4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$1</w:t>
            </w:r>
            <w:r w:rsidR="008D0858">
              <w:rPr>
                <w:sz w:val="22"/>
                <w:szCs w:val="26"/>
              </w:rPr>
              <w:t>6</w:t>
            </w:r>
            <w:r w:rsidR="001E6058">
              <w:rPr>
                <w:sz w:val="22"/>
                <w:szCs w:val="26"/>
              </w:rPr>
              <w:t>7</w:t>
            </w:r>
          </w:p>
        </w:tc>
      </w:tr>
      <w:tr w:rsidR="00572A6F" w:rsidRPr="005270C2" w14:paraId="5E6E3041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20EA8EF9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3</w:t>
            </w:r>
          </w:p>
        </w:tc>
        <w:tc>
          <w:tcPr>
            <w:tcW w:w="4425" w:type="dxa"/>
            <w:vAlign w:val="bottom"/>
          </w:tcPr>
          <w:p w14:paraId="617B9E21" w14:textId="1E316E2B" w:rsidR="00572A6F" w:rsidRPr="005270C2" w:rsidRDefault="00691ED4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$1</w:t>
            </w:r>
            <w:r w:rsidR="008D0858">
              <w:rPr>
                <w:sz w:val="22"/>
                <w:szCs w:val="26"/>
              </w:rPr>
              <w:t>6</w:t>
            </w:r>
            <w:r w:rsidR="001E6058">
              <w:rPr>
                <w:sz w:val="22"/>
                <w:szCs w:val="26"/>
              </w:rPr>
              <w:t>7</w:t>
            </w:r>
          </w:p>
        </w:tc>
      </w:tr>
      <w:tr w:rsidR="00572A6F" w:rsidRPr="005270C2" w14:paraId="01BB407D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443E0667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4</w:t>
            </w:r>
          </w:p>
        </w:tc>
        <w:tc>
          <w:tcPr>
            <w:tcW w:w="4425" w:type="dxa"/>
            <w:vAlign w:val="bottom"/>
          </w:tcPr>
          <w:p w14:paraId="1A8880A0" w14:textId="1E4C8232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>$1</w:t>
            </w:r>
            <w:r w:rsidR="002B5AB4">
              <w:rPr>
                <w:sz w:val="22"/>
                <w:szCs w:val="26"/>
              </w:rPr>
              <w:t>81</w:t>
            </w:r>
          </w:p>
        </w:tc>
      </w:tr>
      <w:tr w:rsidR="00572A6F" w:rsidRPr="005270C2" w14:paraId="278279B3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07A59E08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5</w:t>
            </w:r>
          </w:p>
        </w:tc>
        <w:tc>
          <w:tcPr>
            <w:tcW w:w="4425" w:type="dxa"/>
            <w:vAlign w:val="bottom"/>
          </w:tcPr>
          <w:p w14:paraId="77AC493C" w14:textId="7FF2E6EE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>$</w:t>
            </w:r>
            <w:r w:rsidR="00EB757E">
              <w:rPr>
                <w:sz w:val="22"/>
                <w:szCs w:val="26"/>
              </w:rPr>
              <w:t>2</w:t>
            </w:r>
            <w:r w:rsidR="002B5AB4">
              <w:rPr>
                <w:sz w:val="22"/>
                <w:szCs w:val="26"/>
              </w:rPr>
              <w:t>12</w:t>
            </w:r>
          </w:p>
        </w:tc>
      </w:tr>
      <w:tr w:rsidR="00572A6F" w:rsidRPr="005270C2" w14:paraId="669D699D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53839CC5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6 or more</w:t>
            </w:r>
          </w:p>
        </w:tc>
        <w:tc>
          <w:tcPr>
            <w:tcW w:w="4425" w:type="dxa"/>
            <w:vAlign w:val="bottom"/>
          </w:tcPr>
          <w:p w14:paraId="7B221C1C" w14:textId="196C39BC" w:rsidR="00572A6F" w:rsidRPr="005270C2" w:rsidRDefault="00572A6F" w:rsidP="003D2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>$</w:t>
            </w:r>
            <w:r w:rsidR="00EB757E">
              <w:rPr>
                <w:sz w:val="22"/>
                <w:szCs w:val="26"/>
              </w:rPr>
              <w:t>2</w:t>
            </w:r>
            <w:r w:rsidR="001E6058">
              <w:rPr>
                <w:sz w:val="22"/>
                <w:szCs w:val="26"/>
              </w:rPr>
              <w:t>4</w:t>
            </w:r>
            <w:r w:rsidR="002B5AB4">
              <w:rPr>
                <w:sz w:val="22"/>
                <w:szCs w:val="26"/>
              </w:rPr>
              <w:t>3</w:t>
            </w:r>
          </w:p>
        </w:tc>
      </w:tr>
    </w:tbl>
    <w:p w14:paraId="3FE98739" w14:textId="1BE0102A" w:rsidR="006D637B" w:rsidRPr="005270C2" w:rsidRDefault="006D637B" w:rsidP="006D637B">
      <w:pPr>
        <w:spacing w:line="263" w:lineRule="auto"/>
        <w:rPr>
          <w:sz w:val="20"/>
          <w:szCs w:val="20"/>
        </w:rPr>
      </w:pPr>
      <w:r w:rsidRPr="005270C2">
        <w:rPr>
          <w:sz w:val="20"/>
          <w:szCs w:val="20"/>
        </w:rPr>
        <w:t>*Effective</w:t>
      </w:r>
      <w:r>
        <w:rPr>
          <w:sz w:val="20"/>
          <w:szCs w:val="20"/>
        </w:rPr>
        <w:t xml:space="preserve"> through September 30, </w:t>
      </w:r>
      <w:r w:rsidR="002B5AB4">
        <w:rPr>
          <w:sz w:val="20"/>
          <w:szCs w:val="20"/>
        </w:rPr>
        <w:t>2021</w:t>
      </w:r>
    </w:p>
    <w:p w14:paraId="7CF571B7" w14:textId="77777777" w:rsidR="00572A6F" w:rsidRPr="005270C2" w:rsidRDefault="00572A6F" w:rsidP="00572A6F">
      <w:pPr>
        <w:rPr>
          <w:sz w:val="22"/>
        </w:rPr>
      </w:pPr>
    </w:p>
    <w:p w14:paraId="6F187BC7" w14:textId="77777777" w:rsidR="00572A6F" w:rsidRPr="005270C2" w:rsidRDefault="00572A6F" w:rsidP="00572A6F">
      <w:pPr>
        <w:spacing w:line="263" w:lineRule="auto"/>
        <w:jc w:val="center"/>
        <w:rPr>
          <w:b/>
        </w:rPr>
      </w:pPr>
    </w:p>
    <w:p w14:paraId="19517CB4" w14:textId="77777777" w:rsidR="00572A6F" w:rsidRPr="005270C2" w:rsidRDefault="00572A6F" w:rsidP="00572A6F">
      <w:pPr>
        <w:spacing w:line="263" w:lineRule="auto"/>
        <w:jc w:val="center"/>
        <w:rPr>
          <w:b/>
        </w:rPr>
      </w:pPr>
      <w:r w:rsidRPr="005270C2">
        <w:rPr>
          <w:b/>
        </w:rPr>
        <w:t>Chart 7: Shelter Deduction*</w:t>
      </w:r>
    </w:p>
    <w:p w14:paraId="6629BF29" w14:textId="5740D918" w:rsidR="00572A6F" w:rsidRPr="005270C2" w:rsidRDefault="00F90929" w:rsidP="00572A6F">
      <w:pPr>
        <w:spacing w:line="263" w:lineRule="auto"/>
        <w:jc w:val="center"/>
      </w:pPr>
      <w:r>
        <w:t xml:space="preserve">Used for all </w:t>
      </w:r>
      <w:r w:rsidR="00572A6F" w:rsidRPr="005270C2">
        <w:t xml:space="preserve">SNAP households </w:t>
      </w:r>
      <w:r w:rsidR="00572A6F" w:rsidRPr="005270C2">
        <w:rPr>
          <w:u w:val="single"/>
        </w:rPr>
        <w:t>except</w:t>
      </w:r>
      <w:r w:rsidR="00572A6F" w:rsidRPr="005270C2">
        <w:t xml:space="preserve"> for households with an elder or disabled member </w:t>
      </w:r>
    </w:p>
    <w:p w14:paraId="6A976374" w14:textId="77777777" w:rsidR="00572A6F" w:rsidRPr="005270C2" w:rsidRDefault="00572A6F" w:rsidP="00572A6F">
      <w:pPr>
        <w:spacing w:line="263" w:lineRule="auto"/>
        <w:jc w:val="center"/>
      </w:pPr>
      <w:proofErr w:type="gramStart"/>
      <w:r w:rsidRPr="005270C2">
        <w:t>where</w:t>
      </w:r>
      <w:proofErr w:type="gramEnd"/>
      <w:r w:rsidRPr="005270C2">
        <w:t xml:space="preserve"> the shelter deduction is </w:t>
      </w:r>
      <w:r w:rsidRPr="005270C2">
        <w:rPr>
          <w:b/>
          <w:i/>
        </w:rPr>
        <w:t>uncapped</w:t>
      </w:r>
      <w:r w:rsidRPr="005270C2">
        <w:t>.</w:t>
      </w:r>
    </w:p>
    <w:p w14:paraId="4CCF57FE" w14:textId="77777777" w:rsidR="00572A6F" w:rsidRPr="005270C2" w:rsidRDefault="00572A6F" w:rsidP="00572A6F">
      <w:pPr>
        <w:spacing w:line="263" w:lineRule="auto"/>
        <w:jc w:val="center"/>
      </w:pP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31"/>
        <w:gridCol w:w="4425"/>
      </w:tblGrid>
      <w:tr w:rsidR="00572A6F" w:rsidRPr="005270C2" w14:paraId="5C3116AB" w14:textId="77777777" w:rsidTr="003D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496F98F8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Maximum Shelter Deduction</w:t>
            </w:r>
          </w:p>
        </w:tc>
        <w:tc>
          <w:tcPr>
            <w:tcW w:w="4425" w:type="dxa"/>
          </w:tcPr>
          <w:p w14:paraId="594C38EF" w14:textId="4F60FA06" w:rsidR="00572A6F" w:rsidRPr="005270C2" w:rsidRDefault="002B5AB4" w:rsidP="002B5AB4">
            <w:pPr>
              <w:tabs>
                <w:tab w:val="center" w:pos="2104"/>
                <w:tab w:val="left" w:pos="2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6"/>
              </w:rPr>
            </w:pPr>
            <w:r>
              <w:rPr>
                <w:sz w:val="22"/>
                <w:szCs w:val="26"/>
              </w:rPr>
              <w:tab/>
            </w:r>
            <w:r w:rsidR="00691ED4">
              <w:rPr>
                <w:sz w:val="22"/>
                <w:szCs w:val="26"/>
              </w:rPr>
              <w:t>$5</w:t>
            </w:r>
            <w:r>
              <w:rPr>
                <w:sz w:val="22"/>
                <w:szCs w:val="26"/>
              </w:rPr>
              <w:t>86</w:t>
            </w:r>
          </w:p>
        </w:tc>
      </w:tr>
    </w:tbl>
    <w:p w14:paraId="623F82E6" w14:textId="773AC7DC" w:rsidR="006D637B" w:rsidRPr="005270C2" w:rsidRDefault="006D637B" w:rsidP="006D637B">
      <w:pPr>
        <w:spacing w:line="263" w:lineRule="auto"/>
        <w:rPr>
          <w:sz w:val="20"/>
          <w:szCs w:val="20"/>
        </w:rPr>
      </w:pPr>
      <w:r w:rsidRPr="005270C2">
        <w:rPr>
          <w:sz w:val="20"/>
          <w:szCs w:val="20"/>
        </w:rPr>
        <w:t>*Effective</w:t>
      </w:r>
      <w:r>
        <w:rPr>
          <w:sz w:val="20"/>
          <w:szCs w:val="20"/>
        </w:rPr>
        <w:t xml:space="preserve"> through September 30, </w:t>
      </w:r>
      <w:r w:rsidR="002B5AB4">
        <w:rPr>
          <w:sz w:val="20"/>
          <w:szCs w:val="20"/>
        </w:rPr>
        <w:t>2021</w:t>
      </w:r>
    </w:p>
    <w:p w14:paraId="398D9728" w14:textId="77777777" w:rsidR="00572A6F" w:rsidRPr="005270C2" w:rsidRDefault="00572A6F" w:rsidP="00572A6F">
      <w:pPr>
        <w:rPr>
          <w:sz w:val="22"/>
        </w:rPr>
      </w:pPr>
    </w:p>
    <w:p w14:paraId="07ECBF10" w14:textId="77777777" w:rsidR="00572A6F" w:rsidRPr="005270C2" w:rsidRDefault="00572A6F" w:rsidP="00572A6F">
      <w:pPr>
        <w:spacing w:line="263" w:lineRule="auto"/>
        <w:jc w:val="center"/>
        <w:rPr>
          <w:b/>
          <w:sz w:val="22"/>
        </w:rPr>
      </w:pPr>
    </w:p>
    <w:p w14:paraId="206A8103" w14:textId="77777777" w:rsidR="00572A6F" w:rsidRPr="005270C2" w:rsidRDefault="00572A6F" w:rsidP="00572A6F">
      <w:pPr>
        <w:spacing w:line="263" w:lineRule="auto"/>
        <w:jc w:val="center"/>
        <w:rPr>
          <w:b/>
        </w:rPr>
      </w:pPr>
      <w:r w:rsidRPr="005270C2">
        <w:rPr>
          <w:b/>
        </w:rPr>
        <w:t>Chart 8: Homeless Deduction</w:t>
      </w: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31"/>
        <w:gridCol w:w="4425"/>
      </w:tblGrid>
      <w:tr w:rsidR="00572A6F" w:rsidRPr="005270C2" w14:paraId="622135D1" w14:textId="77777777" w:rsidTr="003D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30E40C69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Homeless Shelter Deduction</w:t>
            </w:r>
          </w:p>
        </w:tc>
        <w:tc>
          <w:tcPr>
            <w:tcW w:w="4425" w:type="dxa"/>
          </w:tcPr>
          <w:p w14:paraId="37BCD417" w14:textId="48F0B102" w:rsidR="00572A6F" w:rsidRPr="005270C2" w:rsidRDefault="00572A6F" w:rsidP="003D2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>$1</w:t>
            </w:r>
            <w:r w:rsidR="001E6058">
              <w:rPr>
                <w:sz w:val="22"/>
                <w:szCs w:val="26"/>
              </w:rPr>
              <w:t>5</w:t>
            </w:r>
            <w:r w:rsidR="002B5AB4">
              <w:rPr>
                <w:sz w:val="22"/>
                <w:szCs w:val="26"/>
              </w:rPr>
              <w:t>7</w:t>
            </w:r>
          </w:p>
        </w:tc>
      </w:tr>
    </w:tbl>
    <w:p w14:paraId="2F1A8D5C" w14:textId="60E12B9E" w:rsidR="00572A6F" w:rsidRPr="005270C2" w:rsidRDefault="00572A6F" w:rsidP="00572A6F">
      <w:pPr>
        <w:spacing w:line="263" w:lineRule="auto"/>
        <w:rPr>
          <w:sz w:val="20"/>
          <w:szCs w:val="20"/>
        </w:rPr>
      </w:pPr>
      <w:r w:rsidRPr="005270C2">
        <w:rPr>
          <w:sz w:val="20"/>
          <w:szCs w:val="20"/>
        </w:rPr>
        <w:t xml:space="preserve">*Current as of January </w:t>
      </w:r>
      <w:r w:rsidR="002B5AB4">
        <w:rPr>
          <w:sz w:val="20"/>
          <w:szCs w:val="20"/>
        </w:rPr>
        <w:t>2021</w:t>
      </w:r>
    </w:p>
    <w:p w14:paraId="28ADD49F" w14:textId="77777777" w:rsidR="00572A6F" w:rsidRPr="005270C2" w:rsidRDefault="00572A6F" w:rsidP="00572A6F">
      <w:pPr>
        <w:spacing w:line="263" w:lineRule="auto"/>
        <w:jc w:val="center"/>
        <w:rPr>
          <w:b/>
          <w:sz w:val="22"/>
        </w:rPr>
      </w:pPr>
    </w:p>
    <w:p w14:paraId="2FC29534" w14:textId="77777777" w:rsidR="00572A6F" w:rsidRPr="005270C2" w:rsidRDefault="00572A6F" w:rsidP="00572A6F">
      <w:pPr>
        <w:spacing w:line="263" w:lineRule="auto"/>
        <w:jc w:val="center"/>
        <w:rPr>
          <w:b/>
          <w:sz w:val="22"/>
        </w:rPr>
      </w:pPr>
    </w:p>
    <w:p w14:paraId="56E2C3A1" w14:textId="77777777" w:rsidR="00572A6F" w:rsidRPr="005270C2" w:rsidRDefault="00572A6F" w:rsidP="00572A6F">
      <w:pPr>
        <w:spacing w:line="263" w:lineRule="auto"/>
        <w:jc w:val="center"/>
        <w:rPr>
          <w:b/>
        </w:rPr>
      </w:pPr>
      <w:r w:rsidRPr="005270C2">
        <w:rPr>
          <w:b/>
        </w:rPr>
        <w:t>Chart 9: Standard Utility Allowances (SUAs)*</w:t>
      </w:r>
    </w:p>
    <w:tbl>
      <w:tblPr>
        <w:tblStyle w:val="TableList5"/>
        <w:tblW w:w="0" w:type="auto"/>
        <w:tblLook w:val="01E0" w:firstRow="1" w:lastRow="1" w:firstColumn="1" w:lastColumn="1" w:noHBand="0" w:noVBand="0"/>
      </w:tblPr>
      <w:tblGrid>
        <w:gridCol w:w="4431"/>
        <w:gridCol w:w="4425"/>
      </w:tblGrid>
      <w:tr w:rsidR="00572A6F" w:rsidRPr="005270C2" w14:paraId="13DD6A94" w14:textId="77777777" w:rsidTr="003D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5477EC3A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Heating/Cooling</w:t>
            </w:r>
          </w:p>
        </w:tc>
        <w:tc>
          <w:tcPr>
            <w:tcW w:w="4425" w:type="dxa"/>
          </w:tcPr>
          <w:p w14:paraId="17AE46C3" w14:textId="0B610DD2" w:rsidR="00572A6F" w:rsidRPr="005270C2" w:rsidRDefault="00572A6F" w:rsidP="003D2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                           </w:t>
            </w:r>
            <w:r w:rsidR="00691ED4">
              <w:rPr>
                <w:sz w:val="22"/>
                <w:szCs w:val="26"/>
              </w:rPr>
              <w:t>$6</w:t>
            </w:r>
            <w:r w:rsidR="00EB757E">
              <w:rPr>
                <w:sz w:val="22"/>
                <w:szCs w:val="26"/>
              </w:rPr>
              <w:t>4</w:t>
            </w:r>
            <w:r w:rsidR="001E6058">
              <w:rPr>
                <w:sz w:val="22"/>
                <w:szCs w:val="26"/>
              </w:rPr>
              <w:t>6</w:t>
            </w:r>
          </w:p>
        </w:tc>
      </w:tr>
      <w:tr w:rsidR="00572A6F" w:rsidRPr="005270C2" w14:paraId="3082432F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304E6B09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Non</w:t>
            </w:r>
            <w:r w:rsidR="009063BB">
              <w:rPr>
                <w:sz w:val="22"/>
              </w:rPr>
              <w:t>-H</w:t>
            </w:r>
            <w:r w:rsidRPr="005270C2">
              <w:rPr>
                <w:sz w:val="22"/>
              </w:rPr>
              <w:t>eating</w:t>
            </w:r>
          </w:p>
        </w:tc>
        <w:tc>
          <w:tcPr>
            <w:tcW w:w="4425" w:type="dxa"/>
            <w:vAlign w:val="bottom"/>
          </w:tcPr>
          <w:p w14:paraId="4B6D05BF" w14:textId="77777777" w:rsidR="00572A6F" w:rsidRPr="005270C2" w:rsidRDefault="00572A6F" w:rsidP="003D2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                           </w:t>
            </w:r>
            <w:r w:rsidR="00691ED4">
              <w:rPr>
                <w:sz w:val="22"/>
                <w:szCs w:val="26"/>
              </w:rPr>
              <w:t>$3</w:t>
            </w:r>
            <w:r w:rsidR="008D0858">
              <w:rPr>
                <w:sz w:val="22"/>
                <w:szCs w:val="26"/>
              </w:rPr>
              <w:t>9</w:t>
            </w:r>
            <w:r w:rsidR="00EB757E">
              <w:rPr>
                <w:sz w:val="22"/>
                <w:szCs w:val="26"/>
              </w:rPr>
              <w:t>6</w:t>
            </w:r>
          </w:p>
        </w:tc>
      </w:tr>
      <w:tr w:rsidR="00572A6F" w:rsidRPr="005270C2" w14:paraId="427E8BAC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105830E7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Phone</w:t>
            </w:r>
            <w:r w:rsidR="009063BB">
              <w:rPr>
                <w:sz w:val="22"/>
              </w:rPr>
              <w:t xml:space="preserve"> Only</w:t>
            </w:r>
          </w:p>
        </w:tc>
        <w:tc>
          <w:tcPr>
            <w:tcW w:w="4425" w:type="dxa"/>
            <w:vAlign w:val="bottom"/>
          </w:tcPr>
          <w:p w14:paraId="2258C4B1" w14:textId="77777777" w:rsidR="00572A6F" w:rsidRPr="005270C2" w:rsidRDefault="00572A6F" w:rsidP="003D2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                           </w:t>
            </w:r>
            <w:r w:rsidR="00691ED4">
              <w:rPr>
                <w:sz w:val="22"/>
                <w:szCs w:val="26"/>
              </w:rPr>
              <w:t>$4</w:t>
            </w:r>
            <w:r w:rsidR="008D0858">
              <w:rPr>
                <w:sz w:val="22"/>
                <w:szCs w:val="26"/>
              </w:rPr>
              <w:t>5</w:t>
            </w:r>
          </w:p>
        </w:tc>
      </w:tr>
      <w:tr w:rsidR="00572A6F" w:rsidRPr="005270C2" w14:paraId="5B5ED964" w14:textId="77777777" w:rsidTr="003D2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</w:tcPr>
          <w:p w14:paraId="0BC1295E" w14:textId="77777777" w:rsidR="00572A6F" w:rsidRPr="005270C2" w:rsidRDefault="00572A6F" w:rsidP="003D2926">
            <w:pPr>
              <w:jc w:val="center"/>
              <w:rPr>
                <w:sz w:val="22"/>
              </w:rPr>
            </w:pPr>
            <w:r w:rsidRPr="005270C2">
              <w:rPr>
                <w:sz w:val="22"/>
              </w:rPr>
              <w:t>Bay State CAP</w:t>
            </w:r>
          </w:p>
        </w:tc>
        <w:tc>
          <w:tcPr>
            <w:tcW w:w="4425" w:type="dxa"/>
            <w:vAlign w:val="bottom"/>
          </w:tcPr>
          <w:p w14:paraId="0C5CB37F" w14:textId="2907978E" w:rsidR="00572A6F" w:rsidRPr="005270C2" w:rsidRDefault="00572A6F" w:rsidP="00906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6"/>
              </w:rPr>
            </w:pPr>
            <w:r w:rsidRPr="005270C2">
              <w:rPr>
                <w:sz w:val="22"/>
                <w:szCs w:val="26"/>
              </w:rPr>
              <w:t xml:space="preserve">                            $6</w:t>
            </w:r>
            <w:r w:rsidR="00EB757E">
              <w:rPr>
                <w:sz w:val="22"/>
                <w:szCs w:val="26"/>
              </w:rPr>
              <w:t>4</w:t>
            </w:r>
            <w:r w:rsidR="00F90929">
              <w:rPr>
                <w:sz w:val="22"/>
                <w:szCs w:val="26"/>
              </w:rPr>
              <w:t>6</w:t>
            </w:r>
          </w:p>
        </w:tc>
      </w:tr>
    </w:tbl>
    <w:p w14:paraId="60C6AB64" w14:textId="697DBFEE" w:rsidR="006D637B" w:rsidRPr="005270C2" w:rsidRDefault="006D637B" w:rsidP="006D637B">
      <w:pPr>
        <w:spacing w:line="263" w:lineRule="auto"/>
        <w:rPr>
          <w:sz w:val="20"/>
          <w:szCs w:val="20"/>
        </w:rPr>
      </w:pPr>
      <w:r w:rsidRPr="005270C2">
        <w:rPr>
          <w:sz w:val="20"/>
          <w:szCs w:val="20"/>
        </w:rPr>
        <w:t>*Effective</w:t>
      </w:r>
      <w:r>
        <w:rPr>
          <w:sz w:val="20"/>
          <w:szCs w:val="20"/>
        </w:rPr>
        <w:t xml:space="preserve"> through September 30, </w:t>
      </w:r>
      <w:r w:rsidR="002B5AB4">
        <w:rPr>
          <w:sz w:val="20"/>
          <w:szCs w:val="20"/>
        </w:rPr>
        <w:t>2021</w:t>
      </w:r>
      <w:r w:rsidR="001E6058">
        <w:rPr>
          <w:sz w:val="20"/>
          <w:szCs w:val="20"/>
        </w:rPr>
        <w:t xml:space="preserve"> </w:t>
      </w:r>
      <w:bookmarkStart w:id="0" w:name="_GoBack"/>
      <w:bookmarkEnd w:id="0"/>
    </w:p>
    <w:p w14:paraId="4D106EB2" w14:textId="77777777" w:rsidR="001858C1" w:rsidRPr="005270C2" w:rsidRDefault="001858C1" w:rsidP="003876D6">
      <w:pPr>
        <w:spacing w:line="263" w:lineRule="auto"/>
        <w:rPr>
          <w:sz w:val="28"/>
        </w:rPr>
      </w:pPr>
    </w:p>
    <w:sectPr w:rsidR="001858C1" w:rsidRPr="005270C2" w:rsidSect="00115F34">
      <w:headerReference w:type="default" r:id="rId9"/>
      <w:type w:val="oddPage"/>
      <w:pgSz w:w="12240" w:h="15840" w:code="1"/>
      <w:pgMar w:top="1440" w:right="1714" w:bottom="1440" w:left="1800" w:header="1195" w:footer="1195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E147A3" w15:done="0"/>
  <w15:commentEx w15:paraId="506A2950" w15:done="0"/>
  <w15:commentEx w15:paraId="5B14E252" w15:done="0"/>
  <w15:commentEx w15:paraId="06519C1F" w15:done="0"/>
  <w15:commentEx w15:paraId="09270E04" w15:done="0"/>
  <w15:commentEx w15:paraId="6362DF28" w15:done="0"/>
  <w15:commentEx w15:paraId="751AEEF3" w15:done="0"/>
  <w15:commentEx w15:paraId="523B828F" w15:done="0"/>
  <w15:commentEx w15:paraId="2839ADA3" w15:done="0"/>
  <w15:commentEx w15:paraId="70736C5D" w15:done="0"/>
  <w15:commentEx w15:paraId="1C5C2F07" w15:done="0"/>
  <w15:commentEx w15:paraId="747111C8" w15:done="0"/>
  <w15:commentEx w15:paraId="4CEBFB69" w15:done="0"/>
  <w15:commentEx w15:paraId="117773BA" w15:done="0"/>
  <w15:commentEx w15:paraId="0F87227C" w15:done="0"/>
  <w15:commentEx w15:paraId="271508ED" w15:done="0"/>
  <w15:commentEx w15:paraId="6D001A5F" w15:done="0"/>
  <w15:commentEx w15:paraId="503FACAC" w15:done="0"/>
  <w15:commentEx w15:paraId="0C0EA6EE" w15:done="0"/>
  <w15:commentEx w15:paraId="2BA186E5" w15:done="0"/>
  <w15:commentEx w15:paraId="498E2EE0" w15:done="0"/>
  <w15:commentEx w15:paraId="515C30BB" w15:done="0"/>
  <w15:commentEx w15:paraId="6762FAB9" w15:done="0"/>
  <w15:commentEx w15:paraId="589C9CA8" w15:done="0"/>
  <w15:commentEx w15:paraId="40BC5DBD" w15:done="0"/>
  <w15:commentEx w15:paraId="568FCA32" w15:done="0"/>
  <w15:commentEx w15:paraId="70D972F9" w15:done="0"/>
  <w15:commentEx w15:paraId="483F8346" w15:done="0"/>
  <w15:commentEx w15:paraId="5A8CB5DA" w15:done="0"/>
  <w15:commentEx w15:paraId="48D65133" w15:done="0"/>
  <w15:commentEx w15:paraId="792AE8CC" w15:done="0"/>
  <w15:commentEx w15:paraId="49249A3C" w15:done="0"/>
  <w15:commentEx w15:paraId="0CC91E7C" w15:done="0"/>
  <w15:commentEx w15:paraId="06BD85FF" w15:done="0"/>
  <w15:commentEx w15:paraId="484FF904" w15:done="0"/>
  <w15:commentEx w15:paraId="0402AF88" w15:done="0"/>
  <w15:commentEx w15:paraId="3EB1FC65" w15:done="0"/>
  <w15:commentEx w15:paraId="3869A9D4" w15:done="0"/>
  <w15:commentEx w15:paraId="25B74AEE" w15:done="0"/>
  <w15:commentEx w15:paraId="3899ED3F" w15:done="0"/>
  <w15:commentEx w15:paraId="5B59C55C" w15:done="0"/>
  <w15:commentEx w15:paraId="4761431C" w15:done="0"/>
  <w15:commentEx w15:paraId="5E754B2B" w15:done="0"/>
  <w15:commentEx w15:paraId="54D19A7E" w15:done="0"/>
  <w15:commentEx w15:paraId="1B3033D2" w15:done="0"/>
  <w15:commentEx w15:paraId="0D02513B" w15:done="0"/>
  <w15:commentEx w15:paraId="02DEB374" w15:done="0"/>
  <w15:commentEx w15:paraId="02DBF23B" w15:done="0"/>
  <w15:commentEx w15:paraId="60DB3353" w15:done="0"/>
  <w15:commentEx w15:paraId="1014636A" w15:done="0"/>
  <w15:commentEx w15:paraId="1657CDC8" w15:done="0"/>
  <w15:commentEx w15:paraId="74D388E8" w15:done="0"/>
  <w15:commentEx w15:paraId="5E60DA43" w15:done="0"/>
  <w15:commentEx w15:paraId="5D4F9C31" w15:done="0"/>
  <w15:commentEx w15:paraId="69DC671A" w15:done="0"/>
  <w15:commentEx w15:paraId="2A351B10" w15:done="0"/>
  <w15:commentEx w15:paraId="593686BD" w15:done="0"/>
  <w15:commentEx w15:paraId="3F2281DA" w15:done="0"/>
  <w15:commentEx w15:paraId="3BF64C93" w15:done="0"/>
  <w15:commentEx w15:paraId="17D162D2" w15:done="0"/>
  <w15:commentEx w15:paraId="3D651D80" w15:done="0"/>
  <w15:commentEx w15:paraId="3ABD507C" w15:done="0"/>
  <w15:commentEx w15:paraId="6A643FBB" w15:done="0"/>
  <w15:commentEx w15:paraId="7D7FF61A" w15:done="0"/>
  <w15:commentEx w15:paraId="2C1E47BC" w15:done="0"/>
  <w15:commentEx w15:paraId="1988A661" w15:done="0"/>
  <w15:commentEx w15:paraId="5EC8B429" w15:done="0"/>
  <w15:commentEx w15:paraId="420F8B9B" w15:done="0"/>
  <w15:commentEx w15:paraId="637AE7C1" w15:done="0"/>
  <w15:commentEx w15:paraId="7131D05B" w15:done="0"/>
  <w15:commentEx w15:paraId="38CFE904" w15:done="0"/>
  <w15:commentEx w15:paraId="7EB51D69" w15:done="0"/>
  <w15:commentEx w15:paraId="1D55ADF8" w15:done="0"/>
  <w15:commentEx w15:paraId="11AD3C02" w15:done="0"/>
  <w15:commentEx w15:paraId="1691F6DC" w15:done="0"/>
  <w15:commentEx w15:paraId="6061A2EE" w15:done="0"/>
  <w15:commentEx w15:paraId="65003345" w15:done="0"/>
  <w15:commentEx w15:paraId="62DEB62A" w15:done="0"/>
  <w15:commentEx w15:paraId="3FF0A8FB" w15:done="0"/>
  <w15:commentEx w15:paraId="51464A43" w15:done="0"/>
  <w15:commentEx w15:paraId="6259B676" w15:done="0"/>
  <w15:commentEx w15:paraId="73BE443F" w15:done="0"/>
  <w15:commentEx w15:paraId="7DBF2C09" w15:done="0"/>
  <w15:commentEx w15:paraId="2F1F0B3B" w15:done="0"/>
  <w15:commentEx w15:paraId="7E959ED2" w15:done="0"/>
  <w15:commentEx w15:paraId="1494B393" w15:done="0"/>
  <w15:commentEx w15:paraId="7641BAAB" w15:done="0"/>
  <w15:commentEx w15:paraId="221377B3" w15:done="0"/>
  <w15:commentEx w15:paraId="36544B9C" w15:done="0"/>
  <w15:commentEx w15:paraId="0C94205E" w15:done="0"/>
  <w15:commentEx w15:paraId="3B6A9239" w15:done="0"/>
  <w15:commentEx w15:paraId="7B6D0141" w15:done="0"/>
  <w15:commentEx w15:paraId="72F99A8F" w15:done="0"/>
  <w15:commentEx w15:paraId="24EFFE9D" w15:done="0"/>
  <w15:commentEx w15:paraId="6A5AB11A" w15:done="0"/>
  <w15:commentEx w15:paraId="317D4B75" w15:done="0"/>
  <w15:commentEx w15:paraId="44697E69" w15:done="0"/>
  <w15:commentEx w15:paraId="4E27834E" w15:done="0"/>
  <w15:commentEx w15:paraId="49777A83" w15:done="0"/>
  <w15:commentEx w15:paraId="2AAEC7EA" w15:done="0"/>
  <w15:commentEx w15:paraId="2DF3693F" w15:done="0"/>
  <w15:commentEx w15:paraId="4BFB4964" w15:done="0"/>
  <w15:commentEx w15:paraId="623D3403" w15:done="0"/>
  <w15:commentEx w15:paraId="66F97839" w15:done="0"/>
  <w15:commentEx w15:paraId="0C1CE584" w15:done="0"/>
  <w15:commentEx w15:paraId="042E17A6" w15:done="0"/>
  <w15:commentEx w15:paraId="5BBF25B7" w15:done="0"/>
  <w15:commentEx w15:paraId="70866098" w15:done="0"/>
  <w15:commentEx w15:paraId="5CA62FCF" w15:done="0"/>
  <w15:commentEx w15:paraId="26891A72" w15:done="0"/>
  <w15:commentEx w15:paraId="51929534" w15:done="0"/>
  <w15:commentEx w15:paraId="3FCA6986" w15:done="0"/>
  <w15:commentEx w15:paraId="4D50E44A" w15:done="0"/>
  <w15:commentEx w15:paraId="5EB9B8C5" w15:done="0"/>
  <w15:commentEx w15:paraId="07ED51DD" w15:done="0"/>
  <w15:commentEx w15:paraId="223FA8A6" w15:done="0"/>
  <w15:commentEx w15:paraId="591746B9" w15:done="0"/>
  <w15:commentEx w15:paraId="4E5F6AA7" w15:done="0"/>
  <w15:commentEx w15:paraId="12777765" w15:done="0"/>
  <w15:commentEx w15:paraId="4A3AE5EC" w15:done="0"/>
  <w15:commentEx w15:paraId="40A93F94" w15:done="0"/>
  <w15:commentEx w15:paraId="2D0763BF" w15:done="0"/>
  <w15:commentEx w15:paraId="6029543C" w15:done="0"/>
  <w15:commentEx w15:paraId="06971FB8" w15:done="0"/>
  <w15:commentEx w15:paraId="5DF439A8" w15:done="0"/>
  <w15:commentEx w15:paraId="6A1107C6" w15:done="0"/>
  <w15:commentEx w15:paraId="1ECF5231" w15:done="0"/>
  <w15:commentEx w15:paraId="17BE5AE7" w15:done="0"/>
  <w15:commentEx w15:paraId="28632A47" w15:done="0"/>
  <w15:commentEx w15:paraId="54C432AF" w15:done="0"/>
  <w15:commentEx w15:paraId="504E70C3" w15:done="0"/>
  <w15:commentEx w15:paraId="595006B8" w15:done="0"/>
  <w15:commentEx w15:paraId="62B3D06A" w15:done="0"/>
  <w15:commentEx w15:paraId="198D99AC" w15:done="0"/>
  <w15:commentEx w15:paraId="6B9B3E71" w15:done="0"/>
  <w15:commentEx w15:paraId="2D686EC2" w15:done="0"/>
  <w15:commentEx w15:paraId="49B6C884" w15:done="0"/>
  <w15:commentEx w15:paraId="4C898890" w15:done="0"/>
  <w15:commentEx w15:paraId="490CDF04" w15:done="0"/>
  <w15:commentEx w15:paraId="376C7B90" w15:done="0"/>
  <w15:commentEx w15:paraId="79FD6263" w15:done="0"/>
  <w15:commentEx w15:paraId="2E8747DD" w15:done="0"/>
  <w15:commentEx w15:paraId="20619C8E" w15:done="0"/>
  <w15:commentEx w15:paraId="41ECEF9F" w15:done="0"/>
  <w15:commentEx w15:paraId="2AC89135" w15:done="0"/>
  <w15:commentEx w15:paraId="727F190B" w15:done="0"/>
  <w15:commentEx w15:paraId="62F72000" w15:done="0"/>
  <w15:commentEx w15:paraId="3DF8ABA6" w15:done="0"/>
  <w15:commentEx w15:paraId="668F5EB6" w15:done="0"/>
  <w15:commentEx w15:paraId="3B827706" w15:done="0"/>
  <w15:commentEx w15:paraId="677D2E92" w15:done="0"/>
  <w15:commentEx w15:paraId="1F27438C" w15:done="0"/>
  <w15:commentEx w15:paraId="4BD6ED5C" w15:done="0"/>
  <w15:commentEx w15:paraId="2AD6CBF5" w15:done="0"/>
  <w15:commentEx w15:paraId="2C69D6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147A3" w16cid:durableId="21D847CC"/>
  <w16cid:commentId w16cid:paraId="506A2950" w16cid:durableId="21D847CD"/>
  <w16cid:commentId w16cid:paraId="5B14E252" w16cid:durableId="21D847CE"/>
  <w16cid:commentId w16cid:paraId="06519C1F" w16cid:durableId="21D847CF"/>
  <w16cid:commentId w16cid:paraId="09270E04" w16cid:durableId="21D847D0"/>
  <w16cid:commentId w16cid:paraId="6362DF28" w16cid:durableId="21D847D1"/>
  <w16cid:commentId w16cid:paraId="751AEEF3" w16cid:durableId="21D847D2"/>
  <w16cid:commentId w16cid:paraId="523B828F" w16cid:durableId="21D847D3"/>
  <w16cid:commentId w16cid:paraId="2839ADA3" w16cid:durableId="21D847D4"/>
  <w16cid:commentId w16cid:paraId="70736C5D" w16cid:durableId="21D847D5"/>
  <w16cid:commentId w16cid:paraId="1C5C2F07" w16cid:durableId="21D847D6"/>
  <w16cid:commentId w16cid:paraId="747111C8" w16cid:durableId="21D847D7"/>
  <w16cid:commentId w16cid:paraId="4CEBFB69" w16cid:durableId="21D847D8"/>
  <w16cid:commentId w16cid:paraId="117773BA" w16cid:durableId="21D847D9"/>
  <w16cid:commentId w16cid:paraId="0F87227C" w16cid:durableId="21D847DA"/>
  <w16cid:commentId w16cid:paraId="271508ED" w16cid:durableId="21D847DB"/>
  <w16cid:commentId w16cid:paraId="6D001A5F" w16cid:durableId="21D847DC"/>
  <w16cid:commentId w16cid:paraId="503FACAC" w16cid:durableId="21D847DD"/>
  <w16cid:commentId w16cid:paraId="0C0EA6EE" w16cid:durableId="21D847DE"/>
  <w16cid:commentId w16cid:paraId="2BA186E5" w16cid:durableId="21D847DF"/>
  <w16cid:commentId w16cid:paraId="498E2EE0" w16cid:durableId="21D847E0"/>
  <w16cid:commentId w16cid:paraId="515C30BB" w16cid:durableId="21D847E1"/>
  <w16cid:commentId w16cid:paraId="6762FAB9" w16cid:durableId="21D847E2"/>
  <w16cid:commentId w16cid:paraId="589C9CA8" w16cid:durableId="21D847E3"/>
  <w16cid:commentId w16cid:paraId="40BC5DBD" w16cid:durableId="21D847E4"/>
  <w16cid:commentId w16cid:paraId="568FCA32" w16cid:durableId="21D847E5"/>
  <w16cid:commentId w16cid:paraId="70D972F9" w16cid:durableId="21D847E6"/>
  <w16cid:commentId w16cid:paraId="483F8346" w16cid:durableId="21D847E7"/>
  <w16cid:commentId w16cid:paraId="5A8CB5DA" w16cid:durableId="21D847E8"/>
  <w16cid:commentId w16cid:paraId="48D65133" w16cid:durableId="21D847E9"/>
  <w16cid:commentId w16cid:paraId="792AE8CC" w16cid:durableId="21D847EA"/>
  <w16cid:commentId w16cid:paraId="49249A3C" w16cid:durableId="21D847EB"/>
  <w16cid:commentId w16cid:paraId="0CC91E7C" w16cid:durableId="21D847EC"/>
  <w16cid:commentId w16cid:paraId="06BD85FF" w16cid:durableId="21D847ED"/>
  <w16cid:commentId w16cid:paraId="484FF904" w16cid:durableId="21D847EE"/>
  <w16cid:commentId w16cid:paraId="0402AF88" w16cid:durableId="21D847EF"/>
  <w16cid:commentId w16cid:paraId="3EB1FC65" w16cid:durableId="21D847F0"/>
  <w16cid:commentId w16cid:paraId="3869A9D4" w16cid:durableId="21D847F1"/>
  <w16cid:commentId w16cid:paraId="25B74AEE" w16cid:durableId="21D847F2"/>
  <w16cid:commentId w16cid:paraId="3899ED3F" w16cid:durableId="21D847F3"/>
  <w16cid:commentId w16cid:paraId="5B59C55C" w16cid:durableId="21D847F4"/>
  <w16cid:commentId w16cid:paraId="4761431C" w16cid:durableId="21D847F5"/>
  <w16cid:commentId w16cid:paraId="5E754B2B" w16cid:durableId="21D847F6"/>
  <w16cid:commentId w16cid:paraId="54D19A7E" w16cid:durableId="21D847F7"/>
  <w16cid:commentId w16cid:paraId="1B3033D2" w16cid:durableId="21D847F8"/>
  <w16cid:commentId w16cid:paraId="0D02513B" w16cid:durableId="21D847F9"/>
  <w16cid:commentId w16cid:paraId="02DEB374" w16cid:durableId="21D847FA"/>
  <w16cid:commentId w16cid:paraId="02DBF23B" w16cid:durableId="21D847FB"/>
  <w16cid:commentId w16cid:paraId="60DB3353" w16cid:durableId="21D847FC"/>
  <w16cid:commentId w16cid:paraId="1014636A" w16cid:durableId="21D847FD"/>
  <w16cid:commentId w16cid:paraId="1657CDC8" w16cid:durableId="21D847FE"/>
  <w16cid:commentId w16cid:paraId="74D388E8" w16cid:durableId="21D847FF"/>
  <w16cid:commentId w16cid:paraId="5E60DA43" w16cid:durableId="21D84800"/>
  <w16cid:commentId w16cid:paraId="5D4F9C31" w16cid:durableId="21D84801"/>
  <w16cid:commentId w16cid:paraId="69DC671A" w16cid:durableId="21D84802"/>
  <w16cid:commentId w16cid:paraId="2A351B10" w16cid:durableId="21D84803"/>
  <w16cid:commentId w16cid:paraId="593686BD" w16cid:durableId="21D84804"/>
  <w16cid:commentId w16cid:paraId="3F2281DA" w16cid:durableId="21D84805"/>
  <w16cid:commentId w16cid:paraId="3BF64C93" w16cid:durableId="21D84806"/>
  <w16cid:commentId w16cid:paraId="17D162D2" w16cid:durableId="21D84807"/>
  <w16cid:commentId w16cid:paraId="3D651D80" w16cid:durableId="21D84808"/>
  <w16cid:commentId w16cid:paraId="3ABD507C" w16cid:durableId="21D84809"/>
  <w16cid:commentId w16cid:paraId="6A643FBB" w16cid:durableId="21D8480A"/>
  <w16cid:commentId w16cid:paraId="7D7FF61A" w16cid:durableId="21D8480B"/>
  <w16cid:commentId w16cid:paraId="2C1E47BC" w16cid:durableId="21D8480C"/>
  <w16cid:commentId w16cid:paraId="1988A661" w16cid:durableId="21D8480D"/>
  <w16cid:commentId w16cid:paraId="5EC8B429" w16cid:durableId="21D8480E"/>
  <w16cid:commentId w16cid:paraId="420F8B9B" w16cid:durableId="21D8480F"/>
  <w16cid:commentId w16cid:paraId="637AE7C1" w16cid:durableId="21D84810"/>
  <w16cid:commentId w16cid:paraId="7131D05B" w16cid:durableId="21D84811"/>
  <w16cid:commentId w16cid:paraId="38CFE904" w16cid:durableId="21D84812"/>
  <w16cid:commentId w16cid:paraId="7EB51D69" w16cid:durableId="21D84813"/>
  <w16cid:commentId w16cid:paraId="1D55ADF8" w16cid:durableId="21D84814"/>
  <w16cid:commentId w16cid:paraId="11AD3C02" w16cid:durableId="21D84815"/>
  <w16cid:commentId w16cid:paraId="1691F6DC" w16cid:durableId="21D84816"/>
  <w16cid:commentId w16cid:paraId="6061A2EE" w16cid:durableId="21D84817"/>
  <w16cid:commentId w16cid:paraId="65003345" w16cid:durableId="21D84818"/>
  <w16cid:commentId w16cid:paraId="62DEB62A" w16cid:durableId="21D84819"/>
  <w16cid:commentId w16cid:paraId="3FF0A8FB" w16cid:durableId="21D8481A"/>
  <w16cid:commentId w16cid:paraId="51464A43" w16cid:durableId="21D8481B"/>
  <w16cid:commentId w16cid:paraId="6259B676" w16cid:durableId="21D8481C"/>
  <w16cid:commentId w16cid:paraId="73BE443F" w16cid:durableId="21D8481D"/>
  <w16cid:commentId w16cid:paraId="7DBF2C09" w16cid:durableId="21D8481E"/>
  <w16cid:commentId w16cid:paraId="2F1F0B3B" w16cid:durableId="21D8481F"/>
  <w16cid:commentId w16cid:paraId="7E959ED2" w16cid:durableId="21D84820"/>
  <w16cid:commentId w16cid:paraId="1494B393" w16cid:durableId="21D84821"/>
  <w16cid:commentId w16cid:paraId="7641BAAB" w16cid:durableId="21D84822"/>
  <w16cid:commentId w16cid:paraId="221377B3" w16cid:durableId="21D84823"/>
  <w16cid:commentId w16cid:paraId="36544B9C" w16cid:durableId="21D84824"/>
  <w16cid:commentId w16cid:paraId="0C94205E" w16cid:durableId="21D84825"/>
  <w16cid:commentId w16cid:paraId="3B6A9239" w16cid:durableId="21D84826"/>
  <w16cid:commentId w16cid:paraId="7B6D0141" w16cid:durableId="21D84827"/>
  <w16cid:commentId w16cid:paraId="72F99A8F" w16cid:durableId="21D84828"/>
  <w16cid:commentId w16cid:paraId="24EFFE9D" w16cid:durableId="21D84A37"/>
  <w16cid:commentId w16cid:paraId="6A5AB11A" w16cid:durableId="21D84A42"/>
  <w16cid:commentId w16cid:paraId="317D4B75" w16cid:durableId="21D84B38"/>
  <w16cid:commentId w16cid:paraId="44697E69" w16cid:durableId="21D84D2E"/>
  <w16cid:commentId w16cid:paraId="4E27834E" w16cid:durableId="21D84FB4"/>
  <w16cid:commentId w16cid:paraId="49777A83" w16cid:durableId="21D8482D"/>
  <w16cid:commentId w16cid:paraId="2AAEC7EA" w16cid:durableId="21D8506C"/>
  <w16cid:commentId w16cid:paraId="2DF3693F" w16cid:durableId="21D84830"/>
  <w16cid:commentId w16cid:paraId="4BFB4964" w16cid:durableId="21D84831"/>
  <w16cid:commentId w16cid:paraId="623D3403" w16cid:durableId="21D85165"/>
  <w16cid:commentId w16cid:paraId="66F97839" w16cid:durableId="21D8567B"/>
  <w16cid:commentId w16cid:paraId="0C1CE584" w16cid:durableId="21D84832"/>
  <w16cid:commentId w16cid:paraId="042E17A6" w16cid:durableId="21D84833"/>
  <w16cid:commentId w16cid:paraId="5BBF25B7" w16cid:durableId="21D857FB"/>
  <w16cid:commentId w16cid:paraId="70866098" w16cid:durableId="21D84834"/>
  <w16cid:commentId w16cid:paraId="5CA62FCF" w16cid:durableId="21D84835"/>
  <w16cid:commentId w16cid:paraId="26891A72" w16cid:durableId="21D85B4F"/>
  <w16cid:commentId w16cid:paraId="51929534" w16cid:durableId="21D84836"/>
  <w16cid:commentId w16cid:paraId="3FCA6986" w16cid:durableId="21D85E13"/>
  <w16cid:commentId w16cid:paraId="4D50E44A" w16cid:durableId="21D85FCC"/>
  <w16cid:commentId w16cid:paraId="5EB9B8C5" w16cid:durableId="21D84837"/>
  <w16cid:commentId w16cid:paraId="07ED51DD" w16cid:durableId="21D84838"/>
  <w16cid:commentId w16cid:paraId="223FA8A6" w16cid:durableId="21D84839"/>
  <w16cid:commentId w16cid:paraId="591746B9" w16cid:durableId="21D8483A"/>
  <w16cid:commentId w16cid:paraId="4E5F6AA7" w16cid:durableId="21D8483B"/>
  <w16cid:commentId w16cid:paraId="12777765" w16cid:durableId="21D8483C"/>
  <w16cid:commentId w16cid:paraId="4A3AE5EC" w16cid:durableId="21D8483D"/>
  <w16cid:commentId w16cid:paraId="40A93F94" w16cid:durableId="21D8483E"/>
  <w16cid:commentId w16cid:paraId="2D0763BF" w16cid:durableId="21D8483F"/>
  <w16cid:commentId w16cid:paraId="6029543C" w16cid:durableId="21D84840"/>
  <w16cid:commentId w16cid:paraId="06971FB8" w16cid:durableId="21D84841"/>
  <w16cid:commentId w16cid:paraId="5DF439A8" w16cid:durableId="21D84842"/>
  <w16cid:commentId w16cid:paraId="6A1107C6" w16cid:durableId="21D84843"/>
  <w16cid:commentId w16cid:paraId="1ECF5231" w16cid:durableId="21D84844"/>
  <w16cid:commentId w16cid:paraId="17BE5AE7" w16cid:durableId="21D84845"/>
  <w16cid:commentId w16cid:paraId="28632A47" w16cid:durableId="21D84846"/>
  <w16cid:commentId w16cid:paraId="54C432AF" w16cid:durableId="21D84847"/>
  <w16cid:commentId w16cid:paraId="504E70C3" w16cid:durableId="21D84848"/>
  <w16cid:commentId w16cid:paraId="595006B8" w16cid:durableId="21D84849"/>
  <w16cid:commentId w16cid:paraId="62B3D06A" w16cid:durableId="21D8484A"/>
  <w16cid:commentId w16cid:paraId="198D99AC" w16cid:durableId="21D8484B"/>
  <w16cid:commentId w16cid:paraId="6B9B3E71" w16cid:durableId="21D8484C"/>
  <w16cid:commentId w16cid:paraId="2D686EC2" w16cid:durableId="21D8484D"/>
  <w16cid:commentId w16cid:paraId="49B6C884" w16cid:durableId="21D8484E"/>
  <w16cid:commentId w16cid:paraId="4C898890" w16cid:durableId="21D8484F"/>
  <w16cid:commentId w16cid:paraId="490CDF04" w16cid:durableId="21D84850"/>
  <w16cid:commentId w16cid:paraId="376C7B90" w16cid:durableId="21D84851"/>
  <w16cid:commentId w16cid:paraId="79FD6263" w16cid:durableId="21D84852"/>
  <w16cid:commentId w16cid:paraId="2E8747DD" w16cid:durableId="21D84853"/>
  <w16cid:commentId w16cid:paraId="20619C8E" w16cid:durableId="21D84854"/>
  <w16cid:commentId w16cid:paraId="41ECEF9F" w16cid:durableId="21D84855"/>
  <w16cid:commentId w16cid:paraId="2AC89135" w16cid:durableId="21D84856"/>
  <w16cid:commentId w16cid:paraId="727F190B" w16cid:durableId="21D84857"/>
  <w16cid:commentId w16cid:paraId="62F72000" w16cid:durableId="21D84858"/>
  <w16cid:commentId w16cid:paraId="3DF8ABA6" w16cid:durableId="21D84859"/>
  <w16cid:commentId w16cid:paraId="668F5EB6" w16cid:durableId="21D8485A"/>
  <w16cid:commentId w16cid:paraId="3B827706" w16cid:durableId="21D8485B"/>
  <w16cid:commentId w16cid:paraId="677D2E92" w16cid:durableId="21D8485C"/>
  <w16cid:commentId w16cid:paraId="1F27438C" w16cid:durableId="21D8485D"/>
  <w16cid:commentId w16cid:paraId="4BD6ED5C" w16cid:durableId="21D8485E"/>
  <w16cid:commentId w16cid:paraId="2AD6CBF5" w16cid:durableId="21D8485F"/>
  <w16cid:commentId w16cid:paraId="2C69D6AD" w16cid:durableId="21D848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BE6E" w14:textId="77777777" w:rsidR="00E2715B" w:rsidRDefault="00E2715B">
      <w:r>
        <w:separator/>
      </w:r>
    </w:p>
  </w:endnote>
  <w:endnote w:type="continuationSeparator" w:id="0">
    <w:p w14:paraId="4B9D309C" w14:textId="77777777" w:rsidR="00E2715B" w:rsidRDefault="00E2715B">
      <w:r>
        <w:continuationSeparator/>
      </w:r>
    </w:p>
  </w:endnote>
  <w:endnote w:type="continuationNotice" w:id="1">
    <w:p w14:paraId="1546F82B" w14:textId="77777777" w:rsidR="00E2715B" w:rsidRDefault="00E27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4FCEC" w14:textId="77777777" w:rsidR="00E2715B" w:rsidRDefault="00E2715B">
      <w:r>
        <w:separator/>
      </w:r>
    </w:p>
  </w:footnote>
  <w:footnote w:type="continuationSeparator" w:id="0">
    <w:p w14:paraId="1163496D" w14:textId="77777777" w:rsidR="00E2715B" w:rsidRDefault="00E2715B">
      <w:r>
        <w:continuationSeparator/>
      </w:r>
    </w:p>
  </w:footnote>
  <w:footnote w:type="continuationNotice" w:id="1">
    <w:p w14:paraId="2F0A7DBB" w14:textId="77777777" w:rsidR="00E2715B" w:rsidRDefault="00E271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BA3FE" w14:textId="3D47ECB9" w:rsidR="002B44EA" w:rsidRDefault="002B44EA" w:rsidP="008605DC">
    <w:pPr>
      <w:pStyle w:val="Header"/>
    </w:pPr>
    <w:r>
      <w:tab/>
    </w:r>
    <w:r>
      <w:tab/>
    </w:r>
  </w:p>
  <w:p w14:paraId="6C2EFEB8" w14:textId="77777777" w:rsidR="002B44EA" w:rsidRDefault="002B44EA" w:rsidP="002A2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AC7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6529C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5634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80"/>
    <w:multiLevelType w:val="singleLevel"/>
    <w:tmpl w:val="12B056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AB043A0"/>
    <w:lvl w:ilvl="0">
      <w:start w:val="1"/>
      <w:numFmt w:val="bullet"/>
      <w:pStyle w:val="Heading9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D38B2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2B08B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98465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42CE6646"/>
    <w:lvl w:ilvl="0">
      <w:numFmt w:val="bullet"/>
      <w:pStyle w:val="Legal3"/>
      <w:lvlText w:val="*"/>
      <w:lvlJc w:val="left"/>
    </w:lvl>
  </w:abstractNum>
  <w:abstractNum w:abstractNumId="9">
    <w:nsid w:val="00000001"/>
    <w:multiLevelType w:val="multilevel"/>
    <w:tmpl w:val="94CA7FF4"/>
    <w:name w:val="Legal"/>
    <w:lvl w:ilvl="0">
      <w:start w:val="1"/>
      <w:numFmt w:val="decimal"/>
      <w:pStyle w:val="Legal1"/>
      <w:lvlText w:val="%1"/>
      <w:lvlJc w:val="left"/>
      <w:rPr>
        <w:rFonts w:cs="Times New Roman"/>
      </w:rPr>
    </w:lvl>
    <w:lvl w:ilvl="1">
      <w:start w:val="1"/>
      <w:numFmt w:val="decimal"/>
      <w:lvlText w:val="%2_"/>
      <w:lvlJc w:val="left"/>
      <w:rPr>
        <w:rFonts w:cs="Times New Roman"/>
      </w:rPr>
    </w:lvl>
    <w:lvl w:ilvl="2">
      <w:start w:val="1"/>
      <w:numFmt w:val="decimal"/>
      <w:lvlText w:val="è"/>
      <w:lvlJc w:val="left"/>
      <w:rPr>
        <w:rFonts w:cs="Times New Roman"/>
      </w:rPr>
    </w:lvl>
    <w:lvl w:ilvl="3">
      <w:start w:val="1"/>
      <w:numFmt w:val="decimal"/>
      <w:isLgl/>
      <w:lvlText w:val="%1.%2.%3.%4"/>
      <w:lvlJc w:val="left"/>
      <w:rPr>
        <w:rFonts w:cs="Times New Roman"/>
      </w:rPr>
    </w:lvl>
    <w:lvl w:ilvl="4">
      <w:start w:val="1"/>
      <w:numFmt w:val="decimal"/>
      <w:isLgl/>
      <w:lvlText w:val="%1.%2.%3.%4.%5"/>
      <w:lvlJc w:val="left"/>
      <w:rPr>
        <w:rFonts w:cs="Times New Roman"/>
      </w:rPr>
    </w:lvl>
    <w:lvl w:ilvl="5">
      <w:start w:val="1"/>
      <w:numFmt w:val="decimal"/>
      <w:isLgl/>
      <w:lvlText w:val="%1.%2.%3.%4.%5.%6"/>
      <w:lvlJc w:val="left"/>
      <w:rPr>
        <w:rFonts w:cs="Times New Roman"/>
      </w:rPr>
    </w:lvl>
    <w:lvl w:ilvl="6">
      <w:start w:val="1"/>
      <w:numFmt w:val="decimal"/>
      <w:isLgl/>
      <w:lvlText w:val="%1.%2.%3.%4.%5.%6.%7"/>
      <w:lvlJc w:val="left"/>
      <w:rPr>
        <w:rFonts w:cs="Times New Roman"/>
      </w:rPr>
    </w:lvl>
    <w:lvl w:ilvl="7">
      <w:start w:val="1"/>
      <w:numFmt w:val="decimal"/>
      <w:isLgl/>
      <w:lvlText w:val="%1.%2.%3.%4.%5.%6.%7.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5E50CB"/>
    <w:multiLevelType w:val="hybridMultilevel"/>
    <w:tmpl w:val="60A29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707AF4"/>
    <w:multiLevelType w:val="hybridMultilevel"/>
    <w:tmpl w:val="88024D8A"/>
    <w:lvl w:ilvl="0" w:tplc="3FBC5E0A">
      <w:start w:val="1"/>
      <w:numFmt w:val="bullet"/>
      <w:pStyle w:val="Bullet1"/>
      <w:lvlText w:val=""/>
      <w:lvlJc w:val="left"/>
      <w:pPr>
        <w:tabs>
          <w:tab w:val="num" w:pos="2203"/>
        </w:tabs>
        <w:ind w:left="2203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2">
    <w:nsid w:val="01751B6B"/>
    <w:multiLevelType w:val="hybridMultilevel"/>
    <w:tmpl w:val="130C13B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1886223"/>
    <w:multiLevelType w:val="hybridMultilevel"/>
    <w:tmpl w:val="CFD846A0"/>
    <w:lvl w:ilvl="0" w:tplc="F99A0C78">
      <w:start w:val="1"/>
      <w:numFmt w:val="bullet"/>
      <w:pStyle w:val="BulletCheck"/>
      <w:lvlText w:val=""/>
      <w:lvlJc w:val="left"/>
      <w:pPr>
        <w:tabs>
          <w:tab w:val="num" w:pos="864"/>
        </w:tabs>
        <w:ind w:left="1843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</w:abstractNum>
  <w:abstractNum w:abstractNumId="14">
    <w:nsid w:val="01B36874"/>
    <w:multiLevelType w:val="hybridMultilevel"/>
    <w:tmpl w:val="E428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20113FC"/>
    <w:multiLevelType w:val="hybridMultilevel"/>
    <w:tmpl w:val="B7A4B592"/>
    <w:lvl w:ilvl="0" w:tplc="BCAA6AAA">
      <w:start w:val="92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02896F96"/>
    <w:multiLevelType w:val="hybridMultilevel"/>
    <w:tmpl w:val="363284A6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03B5611D"/>
    <w:multiLevelType w:val="hybridMultilevel"/>
    <w:tmpl w:val="9FC00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584454F"/>
    <w:multiLevelType w:val="hybridMultilevel"/>
    <w:tmpl w:val="58D66C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05FA07A2"/>
    <w:multiLevelType w:val="hybridMultilevel"/>
    <w:tmpl w:val="FF840ACC"/>
    <w:lvl w:ilvl="0" w:tplc="D0E2077A">
      <w:start w:val="1"/>
      <w:numFmt w:val="bullet"/>
      <w:pStyle w:val="Bullet3"/>
      <w:lvlText w:val="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b w:val="0"/>
        <w:i w:val="0"/>
        <w:color w:val="999999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999999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color w:val="999999"/>
        <w:sz w:val="20"/>
        <w:szCs w:val="20"/>
      </w:rPr>
    </w:lvl>
    <w:lvl w:ilvl="3" w:tplc="F1167F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" w:hAnsi="Times" w:cs="Times New Roman" w:hint="default"/>
        <w:b w:val="0"/>
        <w:i w:val="0"/>
        <w:color w:val="000000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6F46CA1"/>
    <w:multiLevelType w:val="hybridMultilevel"/>
    <w:tmpl w:val="6A441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716752E"/>
    <w:multiLevelType w:val="hybridMultilevel"/>
    <w:tmpl w:val="76389FD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2">
    <w:nsid w:val="0782389A"/>
    <w:multiLevelType w:val="hybridMultilevel"/>
    <w:tmpl w:val="739A605E"/>
    <w:lvl w:ilvl="0" w:tplc="BCAA6AAA">
      <w:start w:val="92"/>
      <w:numFmt w:val="bullet"/>
      <w:lvlText w:val=""/>
      <w:lvlJc w:val="left"/>
      <w:pPr>
        <w:ind w:left="4363" w:hanging="36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3" w:hanging="360"/>
      </w:pPr>
      <w:rPr>
        <w:rFonts w:ascii="Wingdings" w:hAnsi="Wingdings" w:hint="default"/>
      </w:rPr>
    </w:lvl>
  </w:abstractNum>
  <w:abstractNum w:abstractNumId="23">
    <w:nsid w:val="07FA315F"/>
    <w:multiLevelType w:val="hybridMultilevel"/>
    <w:tmpl w:val="CA98D5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08AB34E0"/>
    <w:multiLevelType w:val="hybridMultilevel"/>
    <w:tmpl w:val="71987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0BD52A9E"/>
    <w:multiLevelType w:val="hybridMultilevel"/>
    <w:tmpl w:val="6F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DF64454"/>
    <w:multiLevelType w:val="hybridMultilevel"/>
    <w:tmpl w:val="20ACEAD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7">
    <w:nsid w:val="0E6734A0"/>
    <w:multiLevelType w:val="hybridMultilevel"/>
    <w:tmpl w:val="169CD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0F6B3125"/>
    <w:multiLevelType w:val="hybridMultilevel"/>
    <w:tmpl w:val="3DF2CD3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9">
    <w:nsid w:val="10B93215"/>
    <w:multiLevelType w:val="hybridMultilevel"/>
    <w:tmpl w:val="310CF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10D43CFE"/>
    <w:multiLevelType w:val="hybridMultilevel"/>
    <w:tmpl w:val="1BF25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11E36B62"/>
    <w:multiLevelType w:val="hybridMultilevel"/>
    <w:tmpl w:val="B0949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12E3380A"/>
    <w:multiLevelType w:val="hybridMultilevel"/>
    <w:tmpl w:val="31921F72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3">
    <w:nsid w:val="13DA3931"/>
    <w:multiLevelType w:val="hybridMultilevel"/>
    <w:tmpl w:val="845A00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152C6B4C"/>
    <w:multiLevelType w:val="hybridMultilevel"/>
    <w:tmpl w:val="346469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15C96A90"/>
    <w:multiLevelType w:val="hybridMultilevel"/>
    <w:tmpl w:val="B65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652F08"/>
    <w:multiLevelType w:val="hybridMultilevel"/>
    <w:tmpl w:val="1BA03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17747787"/>
    <w:multiLevelType w:val="hybridMultilevel"/>
    <w:tmpl w:val="8842F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17956331"/>
    <w:multiLevelType w:val="hybridMultilevel"/>
    <w:tmpl w:val="18E69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17D911BB"/>
    <w:multiLevelType w:val="hybridMultilevel"/>
    <w:tmpl w:val="DD78F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19062548"/>
    <w:multiLevelType w:val="hybridMultilevel"/>
    <w:tmpl w:val="04D6013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1">
    <w:nsid w:val="19545F27"/>
    <w:multiLevelType w:val="hybridMultilevel"/>
    <w:tmpl w:val="5AE0C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19A6347E"/>
    <w:multiLevelType w:val="hybridMultilevel"/>
    <w:tmpl w:val="BAB42D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A834FA3"/>
    <w:multiLevelType w:val="hybridMultilevel"/>
    <w:tmpl w:val="B57CC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1AA906F9"/>
    <w:multiLevelType w:val="hybridMultilevel"/>
    <w:tmpl w:val="68782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1AD47828"/>
    <w:multiLevelType w:val="hybridMultilevel"/>
    <w:tmpl w:val="ADC02B82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6">
    <w:nsid w:val="1C232F8B"/>
    <w:multiLevelType w:val="hybridMultilevel"/>
    <w:tmpl w:val="38604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1CA34AAC"/>
    <w:multiLevelType w:val="multilevel"/>
    <w:tmpl w:val="8AF68628"/>
    <w:lvl w:ilvl="0">
      <w:start w:val="1"/>
      <w:numFmt w:val="none"/>
      <w:lvlText w:val="%1"/>
      <w:lvlJc w:val="left"/>
      <w:pPr>
        <w:tabs>
          <w:tab w:val="num" w:pos="1526"/>
        </w:tabs>
        <w:ind w:left="720" w:hanging="720"/>
      </w:pPr>
      <w:rPr>
        <w:rFonts w:cs="Times New Roman" w:hint="default"/>
        <w:b/>
        <w:i w:val="0"/>
        <w:vanish w:val="0"/>
        <w:sz w:val="28"/>
        <w:u w:val="none"/>
      </w:rPr>
    </w:lvl>
    <w:lvl w:ilvl="1">
      <w:start w:val="1"/>
      <w:numFmt w:val="none"/>
      <w:lvlRestart w:val="0"/>
      <w:pStyle w:val="Intro"/>
      <w:lvlText w:val="%2"/>
      <w:lvlJc w:val="left"/>
      <w:pPr>
        <w:tabs>
          <w:tab w:val="num" w:pos="1526"/>
        </w:tabs>
        <w:ind w:left="1526" w:hanging="1440"/>
      </w:pPr>
      <w:rPr>
        <w:rFonts w:ascii="Times New Roman Bold" w:hAnsi="Times New Roman Bold" w:cs="Times New Roman" w:hint="default"/>
        <w:b/>
        <w:i w:val="0"/>
        <w:vanish w:val="0"/>
        <w:position w:val="-32"/>
        <w:sz w:val="8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48">
    <w:nsid w:val="1EBD7666"/>
    <w:multiLevelType w:val="hybridMultilevel"/>
    <w:tmpl w:val="EA02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FD90372"/>
    <w:multiLevelType w:val="hybridMultilevel"/>
    <w:tmpl w:val="98940E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10B55CD"/>
    <w:multiLevelType w:val="hybridMultilevel"/>
    <w:tmpl w:val="D5C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A3231C"/>
    <w:multiLevelType w:val="hybridMultilevel"/>
    <w:tmpl w:val="63367BB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2">
    <w:nsid w:val="21E46F08"/>
    <w:multiLevelType w:val="multilevel"/>
    <w:tmpl w:val="73C6E330"/>
    <w:name w:val="WW8Num30"/>
    <w:lvl w:ilvl="0">
      <w:start w:val="1"/>
      <w:numFmt w:val="none"/>
      <w:lvlText w:val="%1"/>
      <w:lvlJc w:val="left"/>
      <w:pPr>
        <w:tabs>
          <w:tab w:val="num" w:pos="720"/>
        </w:tabs>
        <w:ind w:left="1483"/>
      </w:pPr>
      <w:rPr>
        <w:rFonts w:cs="Times New Roman" w:hint="default"/>
        <w:b/>
        <w:i w:val="0"/>
        <w:vanish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 w:hint="default"/>
        <w:b/>
        <w:i w:val="0"/>
        <w:vanish w:val="0"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53">
    <w:nsid w:val="22415916"/>
    <w:multiLevelType w:val="hybridMultilevel"/>
    <w:tmpl w:val="F12821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4">
    <w:nsid w:val="22764139"/>
    <w:multiLevelType w:val="hybridMultilevel"/>
    <w:tmpl w:val="CE040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22781737"/>
    <w:multiLevelType w:val="hybridMultilevel"/>
    <w:tmpl w:val="3ED00D3C"/>
    <w:lvl w:ilvl="0" w:tplc="BCAA6AAA">
      <w:start w:val="92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6">
    <w:nsid w:val="22BF2080"/>
    <w:multiLevelType w:val="hybridMultilevel"/>
    <w:tmpl w:val="09D21A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24FE5D0E"/>
    <w:multiLevelType w:val="hybridMultilevel"/>
    <w:tmpl w:val="5A828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25F44D2D"/>
    <w:multiLevelType w:val="hybridMultilevel"/>
    <w:tmpl w:val="F4502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275472BE"/>
    <w:multiLevelType w:val="hybridMultilevel"/>
    <w:tmpl w:val="4C70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714E7C"/>
    <w:multiLevelType w:val="hybridMultilevel"/>
    <w:tmpl w:val="8098DB6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1">
    <w:nsid w:val="27AC3271"/>
    <w:multiLevelType w:val="hybridMultilevel"/>
    <w:tmpl w:val="B83A2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27D70AA9"/>
    <w:multiLevelType w:val="hybridMultilevel"/>
    <w:tmpl w:val="5F907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27F92328"/>
    <w:multiLevelType w:val="hybridMultilevel"/>
    <w:tmpl w:val="BFC2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9571970"/>
    <w:multiLevelType w:val="hybridMultilevel"/>
    <w:tmpl w:val="AB242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2A443584"/>
    <w:multiLevelType w:val="hybridMultilevel"/>
    <w:tmpl w:val="BFF6FBAA"/>
    <w:lvl w:ilvl="0" w:tplc="75FE355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>
    <w:nsid w:val="2CDD45A3"/>
    <w:multiLevelType w:val="hybridMultilevel"/>
    <w:tmpl w:val="8230ED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2DE441AB"/>
    <w:multiLevelType w:val="hybridMultilevel"/>
    <w:tmpl w:val="E0E8C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2E867F09"/>
    <w:multiLevelType w:val="hybridMultilevel"/>
    <w:tmpl w:val="90AC92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>
    <w:nsid w:val="2F4B029F"/>
    <w:multiLevelType w:val="hybridMultilevel"/>
    <w:tmpl w:val="9DFEA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>
    <w:nsid w:val="2F7F5F1A"/>
    <w:multiLevelType w:val="hybridMultilevel"/>
    <w:tmpl w:val="56DC9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>
    <w:nsid w:val="306A1902"/>
    <w:multiLevelType w:val="hybridMultilevel"/>
    <w:tmpl w:val="0B1CA84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308F2263"/>
    <w:multiLevelType w:val="hybridMultilevel"/>
    <w:tmpl w:val="B82E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31C04918"/>
    <w:multiLevelType w:val="hybridMultilevel"/>
    <w:tmpl w:val="CDA6F0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34060C01"/>
    <w:multiLevelType w:val="hybridMultilevel"/>
    <w:tmpl w:val="740EB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4E61ED1"/>
    <w:multiLevelType w:val="hybridMultilevel"/>
    <w:tmpl w:val="BC20A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35024A25"/>
    <w:multiLevelType w:val="hybridMultilevel"/>
    <w:tmpl w:val="610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465C67"/>
    <w:multiLevelType w:val="hybridMultilevel"/>
    <w:tmpl w:val="27C88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>
    <w:nsid w:val="384E3804"/>
    <w:multiLevelType w:val="hybridMultilevel"/>
    <w:tmpl w:val="57D27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38BF2B9B"/>
    <w:multiLevelType w:val="hybridMultilevel"/>
    <w:tmpl w:val="0B3EC29E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80">
    <w:nsid w:val="3934467D"/>
    <w:multiLevelType w:val="hybridMultilevel"/>
    <w:tmpl w:val="E52A1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>
    <w:nsid w:val="397E6913"/>
    <w:multiLevelType w:val="hybridMultilevel"/>
    <w:tmpl w:val="77D24F58"/>
    <w:lvl w:ilvl="0" w:tplc="6D8026EC">
      <w:start w:val="107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39AF4114"/>
    <w:multiLevelType w:val="hybridMultilevel"/>
    <w:tmpl w:val="E1A06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3">
    <w:nsid w:val="3A8D6016"/>
    <w:multiLevelType w:val="hybridMultilevel"/>
    <w:tmpl w:val="C9F2F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>
    <w:nsid w:val="3B376086"/>
    <w:multiLevelType w:val="hybridMultilevel"/>
    <w:tmpl w:val="5ABA20F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5">
    <w:nsid w:val="3B6437A3"/>
    <w:multiLevelType w:val="hybridMultilevel"/>
    <w:tmpl w:val="60ECA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>
    <w:nsid w:val="3B9D2FD6"/>
    <w:multiLevelType w:val="hybridMultilevel"/>
    <w:tmpl w:val="BDB09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3C3919B9"/>
    <w:multiLevelType w:val="hybridMultilevel"/>
    <w:tmpl w:val="F24AC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3D565443"/>
    <w:multiLevelType w:val="hybridMultilevel"/>
    <w:tmpl w:val="ACAE0C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3E811795"/>
    <w:multiLevelType w:val="hybridMultilevel"/>
    <w:tmpl w:val="C8A87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>
    <w:nsid w:val="3F7531E1"/>
    <w:multiLevelType w:val="hybridMultilevel"/>
    <w:tmpl w:val="6484A9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>
    <w:nsid w:val="40136BBF"/>
    <w:multiLevelType w:val="hybridMultilevel"/>
    <w:tmpl w:val="B340311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2">
    <w:nsid w:val="40303C9F"/>
    <w:multiLevelType w:val="hybridMultilevel"/>
    <w:tmpl w:val="BA40A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>
    <w:nsid w:val="40A95D30"/>
    <w:multiLevelType w:val="hybridMultilevel"/>
    <w:tmpl w:val="641A9184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94">
    <w:nsid w:val="40CB5DA6"/>
    <w:multiLevelType w:val="hybridMultilevel"/>
    <w:tmpl w:val="20780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>
    <w:nsid w:val="42491F7A"/>
    <w:multiLevelType w:val="hybridMultilevel"/>
    <w:tmpl w:val="69148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>
    <w:nsid w:val="440836B6"/>
    <w:multiLevelType w:val="hybridMultilevel"/>
    <w:tmpl w:val="E38CF828"/>
    <w:lvl w:ilvl="0" w:tplc="9B628B00">
      <w:start w:val="1"/>
      <w:numFmt w:val="decimal"/>
      <w:pStyle w:val="1Marginheading-bold"/>
      <w:lvlText w:val="%1."/>
      <w:lvlJc w:val="left"/>
      <w:pPr>
        <w:tabs>
          <w:tab w:val="num" w:pos="1872"/>
        </w:tabs>
        <w:ind w:left="2304" w:hanging="864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7">
    <w:nsid w:val="44914211"/>
    <w:multiLevelType w:val="multilevel"/>
    <w:tmpl w:val="03701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TCHeading2"/>
      <w:lvlText w:val="%2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8">
    <w:nsid w:val="460B5DED"/>
    <w:multiLevelType w:val="multilevel"/>
    <w:tmpl w:val="AC188D8E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148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>
    <w:nsid w:val="46335397"/>
    <w:multiLevelType w:val="hybridMultilevel"/>
    <w:tmpl w:val="3FAC2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>
    <w:nsid w:val="48A7721E"/>
    <w:multiLevelType w:val="hybridMultilevel"/>
    <w:tmpl w:val="7B062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48E075A2"/>
    <w:multiLevelType w:val="hybridMultilevel"/>
    <w:tmpl w:val="079EA53E"/>
    <w:lvl w:ilvl="0" w:tplc="4590FF92">
      <w:start w:val="1"/>
      <w:numFmt w:val="decimal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4A584D25"/>
    <w:multiLevelType w:val="hybridMultilevel"/>
    <w:tmpl w:val="96246B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3">
    <w:nsid w:val="4A7D6774"/>
    <w:multiLevelType w:val="hybridMultilevel"/>
    <w:tmpl w:val="1E7E418A"/>
    <w:lvl w:ilvl="0" w:tplc="0409000D">
      <w:start w:val="1"/>
      <w:numFmt w:val="bullet"/>
      <w:lvlText w:val=""/>
      <w:lvlJc w:val="left"/>
      <w:pPr>
        <w:tabs>
          <w:tab w:val="num" w:pos="864"/>
        </w:tabs>
        <w:ind w:left="1843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</w:abstractNum>
  <w:abstractNum w:abstractNumId="104">
    <w:nsid w:val="4B64005D"/>
    <w:multiLevelType w:val="hybridMultilevel"/>
    <w:tmpl w:val="5C688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>
    <w:nsid w:val="4B7178B1"/>
    <w:multiLevelType w:val="hybridMultilevel"/>
    <w:tmpl w:val="7B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D8C27B5"/>
    <w:multiLevelType w:val="hybridMultilevel"/>
    <w:tmpl w:val="222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B43DD8"/>
    <w:multiLevelType w:val="hybridMultilevel"/>
    <w:tmpl w:val="867CE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>
    <w:nsid w:val="4DB7373A"/>
    <w:multiLevelType w:val="multilevel"/>
    <w:tmpl w:val="1B0CEF8C"/>
    <w:lvl w:ilvl="0">
      <w:start w:val="1"/>
      <w:numFmt w:val="none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vanish w:val="0"/>
        <w:sz w:val="28"/>
        <w:u w:val="none"/>
      </w:rPr>
    </w:lvl>
    <w:lvl w:ilvl="1">
      <w:start w:val="1"/>
      <w:numFmt w:val="decimal"/>
      <w:lvlRestart w:val="0"/>
      <w:pStyle w:val="Heading2"/>
      <w:lvlText w:val="%2"/>
      <w:lvlJc w:val="left"/>
      <w:pPr>
        <w:tabs>
          <w:tab w:val="num" w:pos="2430"/>
        </w:tabs>
        <w:ind w:left="2430" w:hanging="1440"/>
      </w:pPr>
      <w:rPr>
        <w:rFonts w:ascii="Times New Roman Bold" w:hAnsi="Times New Roman Bold" w:cs="Times New Roman" w:hint="default"/>
        <w:b/>
        <w:i w:val="0"/>
        <w:vanish w:val="0"/>
        <w:position w:val="0"/>
        <w:sz w:val="52"/>
        <w:szCs w:val="5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09">
    <w:nsid w:val="4F7F1343"/>
    <w:multiLevelType w:val="hybridMultilevel"/>
    <w:tmpl w:val="45565E08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0">
    <w:nsid w:val="518D4D6C"/>
    <w:multiLevelType w:val="hybridMultilevel"/>
    <w:tmpl w:val="B5540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>
    <w:nsid w:val="52597129"/>
    <w:multiLevelType w:val="hybridMultilevel"/>
    <w:tmpl w:val="0C4C26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>
    <w:nsid w:val="548C3BB2"/>
    <w:multiLevelType w:val="hybridMultilevel"/>
    <w:tmpl w:val="A12C7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3">
    <w:nsid w:val="5553089A"/>
    <w:multiLevelType w:val="hybridMultilevel"/>
    <w:tmpl w:val="67C09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>
    <w:nsid w:val="55BC613F"/>
    <w:multiLevelType w:val="hybridMultilevel"/>
    <w:tmpl w:val="04440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5">
    <w:nsid w:val="568E41DB"/>
    <w:multiLevelType w:val="hybridMultilevel"/>
    <w:tmpl w:val="7F70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6">
    <w:nsid w:val="575A5BE1"/>
    <w:multiLevelType w:val="hybridMultilevel"/>
    <w:tmpl w:val="157A35A8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7">
    <w:nsid w:val="584A48D5"/>
    <w:multiLevelType w:val="hybridMultilevel"/>
    <w:tmpl w:val="AC1AD76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8">
    <w:nsid w:val="59585F96"/>
    <w:multiLevelType w:val="hybridMultilevel"/>
    <w:tmpl w:val="B0424D9A"/>
    <w:lvl w:ilvl="0" w:tplc="BCAA6AAA">
      <w:start w:val="92"/>
      <w:numFmt w:val="bullet"/>
      <w:lvlText w:val=""/>
      <w:lvlJc w:val="left"/>
      <w:pPr>
        <w:ind w:left="2160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A163880"/>
    <w:multiLevelType w:val="hybridMultilevel"/>
    <w:tmpl w:val="6E5AC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0">
    <w:nsid w:val="5F033298"/>
    <w:multiLevelType w:val="hybridMultilevel"/>
    <w:tmpl w:val="3AAC5ED6"/>
    <w:lvl w:ilvl="0" w:tplc="EC1A28EE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F0636D3"/>
    <w:multiLevelType w:val="hybridMultilevel"/>
    <w:tmpl w:val="1916A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>
    <w:nsid w:val="5F6E515A"/>
    <w:multiLevelType w:val="hybridMultilevel"/>
    <w:tmpl w:val="461638E6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3">
    <w:nsid w:val="60B67CC7"/>
    <w:multiLevelType w:val="hybridMultilevel"/>
    <w:tmpl w:val="4904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1105E77"/>
    <w:multiLevelType w:val="hybridMultilevel"/>
    <w:tmpl w:val="703E8B6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5">
    <w:nsid w:val="61C3465A"/>
    <w:multiLevelType w:val="hybridMultilevel"/>
    <w:tmpl w:val="3ECEF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622C7AAA"/>
    <w:multiLevelType w:val="hybridMultilevel"/>
    <w:tmpl w:val="99806D06"/>
    <w:lvl w:ilvl="0" w:tplc="0409000D">
      <w:start w:val="1"/>
      <w:numFmt w:val="bullet"/>
      <w:lvlText w:val=""/>
      <w:lvlJc w:val="left"/>
      <w:pPr>
        <w:ind w:left="2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7">
    <w:nsid w:val="623E2BB9"/>
    <w:multiLevelType w:val="hybridMultilevel"/>
    <w:tmpl w:val="FA3A076E"/>
    <w:lvl w:ilvl="0" w:tplc="6C265E1E">
      <w:start w:val="1"/>
      <w:numFmt w:val="upperLetter"/>
      <w:pStyle w:val="AppendixNew"/>
      <w:lvlText w:val="Appendix %1:  "/>
      <w:lvlJc w:val="left"/>
      <w:pPr>
        <w:tabs>
          <w:tab w:val="num" w:pos="720"/>
        </w:tabs>
        <w:ind w:left="-216" w:firstLine="21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631E5247"/>
    <w:multiLevelType w:val="multilevel"/>
    <w:tmpl w:val="8F1A3A24"/>
    <w:lvl w:ilvl="0">
      <w:start w:val="1"/>
      <w:numFmt w:val="decimal"/>
      <w:pStyle w:val="Heading1"/>
      <w:lvlText w:val="Part %1"/>
      <w:lvlJc w:val="left"/>
      <w:pPr>
        <w:tabs>
          <w:tab w:val="num" w:pos="11520"/>
        </w:tabs>
      </w:pPr>
      <w:rPr>
        <w:rFonts w:cs="Times New Roman"/>
      </w:rPr>
    </w:lvl>
    <w:lvl w:ilvl="1">
      <w:start w:val="1"/>
      <w:numFmt w:val="none"/>
      <w:lvlRestart w:val="0"/>
      <w:suff w:val="nothing"/>
      <w:lvlText w:val="%1"/>
      <w:lvlJc w:val="left"/>
      <w:pPr>
        <w:ind w:left="-180"/>
      </w:pPr>
      <w:rPr>
        <w:rFonts w:cs="Times New Roman"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-180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-180"/>
      </w:pPr>
      <w:rPr>
        <w:rFonts w:cs="Times New Roman" w:hint="default"/>
      </w:rPr>
    </w:lvl>
    <w:lvl w:ilvl="4">
      <w:start w:val="1"/>
      <w:numFmt w:val="decimal"/>
      <w:lvlRestart w:val="0"/>
      <w:lvlText w:val="%1%5"/>
      <w:lvlJc w:val="left"/>
      <w:pPr>
        <w:tabs>
          <w:tab w:val="num" w:pos="1350"/>
        </w:tabs>
        <w:ind w:left="1350" w:hanging="1440"/>
      </w:pPr>
      <w:rPr>
        <w:rFonts w:ascii="Times New Roman" w:hAnsi="Times New Roman" w:cs="Times New Roman" w:hint="default"/>
        <w:b/>
        <w:i w:val="0"/>
        <w:position w:val="-32"/>
        <w:sz w:val="84"/>
      </w:rPr>
    </w:lvl>
    <w:lvl w:ilvl="5">
      <w:start w:val="1"/>
      <w:numFmt w:val="none"/>
      <w:lvlRestart w:val="0"/>
      <w:suff w:val="nothing"/>
      <w:lvlText w:val=""/>
      <w:lvlJc w:val="left"/>
      <w:pPr>
        <w:ind w:left="1260"/>
      </w:pPr>
      <w:rPr>
        <w:rFonts w:ascii="Times" w:hAnsi="Times" w:cs="Times New Roman" w:hint="default"/>
        <w:b/>
        <w:i w:val="0"/>
        <w:sz w:val="26"/>
      </w:rPr>
    </w:lvl>
    <w:lvl w:ilvl="6">
      <w:start w:val="1"/>
      <w:numFmt w:val="none"/>
      <w:lvlRestart w:val="0"/>
      <w:suff w:val="nothing"/>
      <w:lvlText w:val=""/>
      <w:lvlJc w:val="left"/>
      <w:pPr>
        <w:ind w:left="1260"/>
      </w:pPr>
      <w:rPr>
        <w:rFonts w:cs="Times New Roman" w:hint="default"/>
        <w:b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-180" w:firstLine="446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80" w:firstLine="446"/>
      </w:pPr>
      <w:rPr>
        <w:rFonts w:cs="Times New Roman" w:hint="default"/>
      </w:rPr>
    </w:lvl>
  </w:abstractNum>
  <w:abstractNum w:abstractNumId="129">
    <w:nsid w:val="64EC7DB2"/>
    <w:multiLevelType w:val="hybridMultilevel"/>
    <w:tmpl w:val="DC3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4F2549B"/>
    <w:multiLevelType w:val="hybridMultilevel"/>
    <w:tmpl w:val="1EB20EBE"/>
    <w:lvl w:ilvl="0" w:tplc="0409000D">
      <w:start w:val="1"/>
      <w:numFmt w:val="bullet"/>
      <w:lvlText w:val=""/>
      <w:lvlJc w:val="left"/>
      <w:pPr>
        <w:ind w:left="2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1">
    <w:nsid w:val="65F8304D"/>
    <w:multiLevelType w:val="hybridMultilevel"/>
    <w:tmpl w:val="841C8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2">
    <w:nsid w:val="66FB7A6B"/>
    <w:multiLevelType w:val="hybridMultilevel"/>
    <w:tmpl w:val="7B9EF6C6"/>
    <w:lvl w:ilvl="0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</w:abstractNum>
  <w:abstractNum w:abstractNumId="133">
    <w:nsid w:val="6804350F"/>
    <w:multiLevelType w:val="hybridMultilevel"/>
    <w:tmpl w:val="AEB85C6C"/>
    <w:lvl w:ilvl="0" w:tplc="BCAA6AAA">
      <w:start w:val="92"/>
      <w:numFmt w:val="bullet"/>
      <w:lvlText w:val=""/>
      <w:lvlJc w:val="left"/>
      <w:pPr>
        <w:ind w:left="2160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>
    <w:nsid w:val="687C24D3"/>
    <w:multiLevelType w:val="hybridMultilevel"/>
    <w:tmpl w:val="F856AE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>
    <w:nsid w:val="68F36EEE"/>
    <w:multiLevelType w:val="hybridMultilevel"/>
    <w:tmpl w:val="EA403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696174A7"/>
    <w:multiLevelType w:val="multilevel"/>
    <w:tmpl w:val="F356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6AF61C49"/>
    <w:multiLevelType w:val="hybridMultilevel"/>
    <w:tmpl w:val="AA74C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8">
    <w:nsid w:val="6D400B9E"/>
    <w:multiLevelType w:val="hybridMultilevel"/>
    <w:tmpl w:val="DE005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9">
    <w:nsid w:val="6DA5140A"/>
    <w:multiLevelType w:val="hybridMultilevel"/>
    <w:tmpl w:val="E99A6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0">
    <w:nsid w:val="6E8C34F4"/>
    <w:multiLevelType w:val="hybridMultilevel"/>
    <w:tmpl w:val="53401DB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1">
    <w:nsid w:val="6E9109FB"/>
    <w:multiLevelType w:val="hybridMultilevel"/>
    <w:tmpl w:val="CE2E3746"/>
    <w:lvl w:ilvl="0" w:tplc="952C519E">
      <w:start w:val="1"/>
      <w:numFmt w:val="bullet"/>
      <w:pStyle w:val="Bullet2"/>
      <w:lvlText w:val="n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  <w:b w:val="0"/>
        <w:i w:val="0"/>
        <w:color w:val="999999"/>
        <w:sz w:val="20"/>
      </w:rPr>
    </w:lvl>
    <w:lvl w:ilvl="1" w:tplc="7952C6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043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29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D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840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8A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45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685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EEE0280"/>
    <w:multiLevelType w:val="hybridMultilevel"/>
    <w:tmpl w:val="18EA5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3">
    <w:nsid w:val="6F667C8C"/>
    <w:multiLevelType w:val="hybridMultilevel"/>
    <w:tmpl w:val="0106A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4">
    <w:nsid w:val="73350568"/>
    <w:multiLevelType w:val="hybridMultilevel"/>
    <w:tmpl w:val="38A0C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5">
    <w:nsid w:val="739747DA"/>
    <w:multiLevelType w:val="hybridMultilevel"/>
    <w:tmpl w:val="8C063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74831715"/>
    <w:multiLevelType w:val="hybridMultilevel"/>
    <w:tmpl w:val="67F485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7">
    <w:nsid w:val="74B93C5E"/>
    <w:multiLevelType w:val="hybridMultilevel"/>
    <w:tmpl w:val="62084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8">
    <w:nsid w:val="75587EF4"/>
    <w:multiLevelType w:val="hybridMultilevel"/>
    <w:tmpl w:val="45F439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9">
    <w:nsid w:val="75824482"/>
    <w:multiLevelType w:val="hybridMultilevel"/>
    <w:tmpl w:val="CC7E8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0">
    <w:nsid w:val="75B56B21"/>
    <w:multiLevelType w:val="hybridMultilevel"/>
    <w:tmpl w:val="367230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1">
    <w:nsid w:val="75C02688"/>
    <w:multiLevelType w:val="hybridMultilevel"/>
    <w:tmpl w:val="D8BC5330"/>
    <w:lvl w:ilvl="0" w:tplc="237E1E5A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76645FC"/>
    <w:multiLevelType w:val="hybridMultilevel"/>
    <w:tmpl w:val="868E5FF8"/>
    <w:lvl w:ilvl="0" w:tplc="C9566D3C">
      <w:start w:val="1"/>
      <w:numFmt w:val="bullet"/>
      <w:lvlText w:val=""/>
      <w:lvlJc w:val="left"/>
      <w:pPr>
        <w:tabs>
          <w:tab w:val="num" w:pos="864"/>
        </w:tabs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67EEB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630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A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83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EC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AC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22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04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76822B7"/>
    <w:multiLevelType w:val="hybridMultilevel"/>
    <w:tmpl w:val="444ECCBC"/>
    <w:lvl w:ilvl="0" w:tplc="F44CCD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4">
    <w:nsid w:val="78AA58A5"/>
    <w:multiLevelType w:val="hybridMultilevel"/>
    <w:tmpl w:val="01964C8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>
    <w:nsid w:val="7C6E4CF5"/>
    <w:multiLevelType w:val="hybridMultilevel"/>
    <w:tmpl w:val="127A3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6">
    <w:nsid w:val="7CF46E02"/>
    <w:multiLevelType w:val="hybridMultilevel"/>
    <w:tmpl w:val="39365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7">
    <w:nsid w:val="7D7D7ED7"/>
    <w:multiLevelType w:val="hybridMultilevel"/>
    <w:tmpl w:val="B6321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8">
    <w:nsid w:val="7E3F1446"/>
    <w:multiLevelType w:val="hybridMultilevel"/>
    <w:tmpl w:val="F7A4E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9">
    <w:nsid w:val="7EF2603B"/>
    <w:multiLevelType w:val="hybridMultilevel"/>
    <w:tmpl w:val="112038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>
    <w:nsid w:val="7EF433B6"/>
    <w:multiLevelType w:val="hybridMultilevel"/>
    <w:tmpl w:val="1FB274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1">
    <w:nsid w:val="7F495EFA"/>
    <w:multiLevelType w:val="hybridMultilevel"/>
    <w:tmpl w:val="C11285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2">
    <w:nsid w:val="7FF93A5A"/>
    <w:multiLevelType w:val="hybridMultilevel"/>
    <w:tmpl w:val="9F1A4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8"/>
  </w:num>
  <w:num w:numId="3">
    <w:abstractNumId w:val="141"/>
  </w:num>
  <w:num w:numId="4">
    <w:abstractNumId w:val="19"/>
  </w:num>
  <w:num w:numId="5">
    <w:abstractNumId w:val="108"/>
  </w:num>
  <w:num w:numId="6">
    <w:abstractNumId w:val="47"/>
  </w:num>
  <w:num w:numId="7">
    <w:abstractNumId w:val="13"/>
  </w:num>
  <w:num w:numId="8">
    <w:abstractNumId w:val="11"/>
  </w:num>
  <w:num w:numId="9">
    <w:abstractNumId w:val="98"/>
  </w:num>
  <w:num w:numId="10">
    <w:abstractNumId w:val="127"/>
  </w:num>
  <w:num w:numId="11">
    <w:abstractNumId w:val="9"/>
    <w:lvlOverride w:ilvl="0">
      <w:lvl w:ilvl="0">
        <w:start w:val="1"/>
        <w:numFmt w:val="decimal"/>
        <w:pStyle w:val="Legal1"/>
        <w:lvlText w:val="%1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_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è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numFmt w:val="bullet"/>
        <w:pStyle w:val="Legal3"/>
        <w:lvlText w:val=""/>
        <w:legacy w:legacy="1" w:legacySpace="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7"/>
  </w:num>
  <w:num w:numId="21">
    <w:abstractNumId w:val="15"/>
  </w:num>
  <w:num w:numId="22">
    <w:abstractNumId w:val="96"/>
  </w:num>
  <w:num w:numId="23">
    <w:abstractNumId w:val="140"/>
  </w:num>
  <w:num w:numId="24">
    <w:abstractNumId w:val="55"/>
  </w:num>
  <w:num w:numId="25">
    <w:abstractNumId w:val="117"/>
  </w:num>
  <w:num w:numId="26">
    <w:abstractNumId w:val="151"/>
  </w:num>
  <w:num w:numId="27">
    <w:abstractNumId w:val="120"/>
  </w:num>
  <w:num w:numId="28">
    <w:abstractNumId w:val="153"/>
  </w:num>
  <w:num w:numId="29">
    <w:abstractNumId w:val="133"/>
  </w:num>
  <w:num w:numId="30">
    <w:abstractNumId w:val="159"/>
  </w:num>
  <w:num w:numId="31">
    <w:abstractNumId w:val="78"/>
  </w:num>
  <w:num w:numId="32">
    <w:abstractNumId w:val="65"/>
  </w:num>
  <w:num w:numId="33">
    <w:abstractNumId w:val="152"/>
  </w:num>
  <w:num w:numId="34">
    <w:abstractNumId w:val="100"/>
  </w:num>
  <w:num w:numId="35">
    <w:abstractNumId w:val="135"/>
  </w:num>
  <w:num w:numId="36">
    <w:abstractNumId w:val="22"/>
  </w:num>
  <w:num w:numId="37">
    <w:abstractNumId w:val="38"/>
  </w:num>
  <w:num w:numId="38">
    <w:abstractNumId w:val="32"/>
  </w:num>
  <w:num w:numId="39">
    <w:abstractNumId w:val="102"/>
  </w:num>
  <w:num w:numId="40">
    <w:abstractNumId w:val="42"/>
  </w:num>
  <w:num w:numId="41">
    <w:abstractNumId w:val="118"/>
  </w:num>
  <w:num w:numId="42">
    <w:abstractNumId w:val="162"/>
  </w:num>
  <w:num w:numId="43">
    <w:abstractNumId w:val="21"/>
  </w:num>
  <w:num w:numId="44">
    <w:abstractNumId w:val="130"/>
  </w:num>
  <w:num w:numId="45">
    <w:abstractNumId w:val="12"/>
  </w:num>
  <w:num w:numId="46">
    <w:abstractNumId w:val="154"/>
  </w:num>
  <w:num w:numId="47">
    <w:abstractNumId w:val="26"/>
  </w:num>
  <w:num w:numId="48">
    <w:abstractNumId w:val="31"/>
  </w:num>
  <w:num w:numId="49">
    <w:abstractNumId w:val="57"/>
  </w:num>
  <w:num w:numId="50">
    <w:abstractNumId w:val="71"/>
  </w:num>
  <w:num w:numId="51">
    <w:abstractNumId w:val="157"/>
  </w:num>
  <w:num w:numId="52">
    <w:abstractNumId w:val="50"/>
  </w:num>
  <w:num w:numId="53">
    <w:abstractNumId w:val="59"/>
  </w:num>
  <w:num w:numId="54">
    <w:abstractNumId w:val="146"/>
  </w:num>
  <w:num w:numId="55">
    <w:abstractNumId w:val="73"/>
  </w:num>
  <w:num w:numId="56">
    <w:abstractNumId w:val="95"/>
  </w:num>
  <w:num w:numId="57">
    <w:abstractNumId w:val="51"/>
  </w:num>
  <w:num w:numId="58">
    <w:abstractNumId w:val="64"/>
  </w:num>
  <w:num w:numId="59">
    <w:abstractNumId w:val="44"/>
  </w:num>
  <w:num w:numId="60">
    <w:abstractNumId w:val="116"/>
  </w:num>
  <w:num w:numId="61">
    <w:abstractNumId w:val="81"/>
  </w:num>
  <w:num w:numId="62">
    <w:abstractNumId w:val="75"/>
  </w:num>
  <w:num w:numId="63">
    <w:abstractNumId w:val="122"/>
  </w:num>
  <w:num w:numId="64">
    <w:abstractNumId w:val="40"/>
  </w:num>
  <w:num w:numId="65">
    <w:abstractNumId w:val="84"/>
  </w:num>
  <w:num w:numId="66">
    <w:abstractNumId w:val="106"/>
  </w:num>
  <w:num w:numId="67">
    <w:abstractNumId w:val="76"/>
  </w:num>
  <w:num w:numId="68">
    <w:abstractNumId w:val="101"/>
  </w:num>
  <w:num w:numId="69">
    <w:abstractNumId w:val="48"/>
  </w:num>
  <w:num w:numId="70">
    <w:abstractNumId w:val="80"/>
  </w:num>
  <w:num w:numId="71">
    <w:abstractNumId w:val="49"/>
  </w:num>
  <w:num w:numId="72">
    <w:abstractNumId w:val="89"/>
  </w:num>
  <w:num w:numId="73">
    <w:abstractNumId w:val="30"/>
  </w:num>
  <w:num w:numId="74">
    <w:abstractNumId w:val="69"/>
  </w:num>
  <w:num w:numId="75">
    <w:abstractNumId w:val="60"/>
  </w:num>
  <w:num w:numId="76">
    <w:abstractNumId w:val="94"/>
  </w:num>
  <w:num w:numId="77">
    <w:abstractNumId w:val="131"/>
  </w:num>
  <w:num w:numId="78">
    <w:abstractNumId w:val="144"/>
  </w:num>
  <w:num w:numId="79">
    <w:abstractNumId w:val="17"/>
  </w:num>
  <w:num w:numId="80">
    <w:abstractNumId w:val="93"/>
  </w:num>
  <w:num w:numId="81">
    <w:abstractNumId w:val="87"/>
  </w:num>
  <w:num w:numId="82">
    <w:abstractNumId w:val="41"/>
  </w:num>
  <w:num w:numId="83">
    <w:abstractNumId w:val="25"/>
  </w:num>
  <w:num w:numId="84">
    <w:abstractNumId w:val="115"/>
  </w:num>
  <w:num w:numId="85">
    <w:abstractNumId w:val="147"/>
  </w:num>
  <w:num w:numId="86">
    <w:abstractNumId w:val="142"/>
  </w:num>
  <w:num w:numId="87">
    <w:abstractNumId w:val="53"/>
  </w:num>
  <w:num w:numId="88">
    <w:abstractNumId w:val="109"/>
  </w:num>
  <w:num w:numId="89">
    <w:abstractNumId w:val="149"/>
  </w:num>
  <w:num w:numId="90">
    <w:abstractNumId w:val="45"/>
  </w:num>
  <w:num w:numId="91">
    <w:abstractNumId w:val="92"/>
  </w:num>
  <w:num w:numId="92">
    <w:abstractNumId w:val="145"/>
  </w:num>
  <w:num w:numId="93">
    <w:abstractNumId w:val="107"/>
  </w:num>
  <w:num w:numId="94">
    <w:abstractNumId w:val="139"/>
  </w:num>
  <w:num w:numId="95">
    <w:abstractNumId w:val="33"/>
  </w:num>
  <w:num w:numId="96">
    <w:abstractNumId w:val="99"/>
  </w:num>
  <w:num w:numId="97">
    <w:abstractNumId w:val="39"/>
  </w:num>
  <w:num w:numId="98">
    <w:abstractNumId w:val="54"/>
  </w:num>
  <w:num w:numId="99">
    <w:abstractNumId w:val="85"/>
  </w:num>
  <w:num w:numId="100">
    <w:abstractNumId w:val="160"/>
  </w:num>
  <w:num w:numId="101">
    <w:abstractNumId w:val="70"/>
  </w:num>
  <w:num w:numId="102">
    <w:abstractNumId w:val="83"/>
  </w:num>
  <w:num w:numId="103">
    <w:abstractNumId w:val="123"/>
  </w:num>
  <w:num w:numId="104">
    <w:abstractNumId w:val="35"/>
  </w:num>
  <w:num w:numId="105">
    <w:abstractNumId w:val="62"/>
  </w:num>
  <w:num w:numId="106">
    <w:abstractNumId w:val="68"/>
  </w:num>
  <w:num w:numId="107">
    <w:abstractNumId w:val="119"/>
  </w:num>
  <w:num w:numId="108">
    <w:abstractNumId w:val="66"/>
  </w:num>
  <w:num w:numId="109">
    <w:abstractNumId w:val="158"/>
  </w:num>
  <w:num w:numId="110">
    <w:abstractNumId w:val="124"/>
  </w:num>
  <w:num w:numId="111">
    <w:abstractNumId w:val="58"/>
  </w:num>
  <w:num w:numId="112">
    <w:abstractNumId w:val="111"/>
  </w:num>
  <w:num w:numId="113">
    <w:abstractNumId w:val="150"/>
  </w:num>
  <w:num w:numId="114">
    <w:abstractNumId w:val="82"/>
  </w:num>
  <w:num w:numId="115">
    <w:abstractNumId w:val="46"/>
  </w:num>
  <w:num w:numId="116">
    <w:abstractNumId w:val="10"/>
  </w:num>
  <w:num w:numId="117">
    <w:abstractNumId w:val="90"/>
  </w:num>
  <w:num w:numId="118">
    <w:abstractNumId w:val="16"/>
  </w:num>
  <w:num w:numId="119">
    <w:abstractNumId w:val="23"/>
  </w:num>
  <w:num w:numId="120">
    <w:abstractNumId w:val="114"/>
  </w:num>
  <w:num w:numId="121">
    <w:abstractNumId w:val="34"/>
  </w:num>
  <w:num w:numId="122">
    <w:abstractNumId w:val="20"/>
  </w:num>
  <w:num w:numId="123">
    <w:abstractNumId w:val="105"/>
  </w:num>
  <w:num w:numId="124">
    <w:abstractNumId w:val="63"/>
  </w:num>
  <w:num w:numId="125">
    <w:abstractNumId w:val="137"/>
  </w:num>
  <w:num w:numId="126">
    <w:abstractNumId w:val="74"/>
  </w:num>
  <w:num w:numId="127">
    <w:abstractNumId w:val="72"/>
  </w:num>
  <w:num w:numId="128">
    <w:abstractNumId w:val="24"/>
  </w:num>
  <w:num w:numId="129">
    <w:abstractNumId w:val="104"/>
  </w:num>
  <w:num w:numId="130">
    <w:abstractNumId w:val="43"/>
  </w:num>
  <w:num w:numId="131">
    <w:abstractNumId w:val="77"/>
  </w:num>
  <w:num w:numId="132">
    <w:abstractNumId w:val="14"/>
  </w:num>
  <w:num w:numId="133">
    <w:abstractNumId w:val="56"/>
  </w:num>
  <w:num w:numId="134">
    <w:abstractNumId w:val="67"/>
  </w:num>
  <w:num w:numId="135">
    <w:abstractNumId w:val="36"/>
  </w:num>
  <w:num w:numId="136">
    <w:abstractNumId w:val="129"/>
  </w:num>
  <w:num w:numId="137">
    <w:abstractNumId w:val="88"/>
  </w:num>
  <w:num w:numId="138">
    <w:abstractNumId w:val="61"/>
  </w:num>
  <w:num w:numId="139">
    <w:abstractNumId w:val="112"/>
  </w:num>
  <w:num w:numId="140">
    <w:abstractNumId w:val="155"/>
  </w:num>
  <w:num w:numId="141">
    <w:abstractNumId w:val="29"/>
  </w:num>
  <w:num w:numId="142">
    <w:abstractNumId w:val="156"/>
  </w:num>
  <w:num w:numId="143">
    <w:abstractNumId w:val="138"/>
  </w:num>
  <w:num w:numId="144">
    <w:abstractNumId w:val="143"/>
  </w:num>
  <w:num w:numId="145">
    <w:abstractNumId w:val="161"/>
  </w:num>
  <w:num w:numId="146">
    <w:abstractNumId w:val="121"/>
  </w:num>
  <w:num w:numId="147">
    <w:abstractNumId w:val="125"/>
  </w:num>
  <w:num w:numId="148">
    <w:abstractNumId w:val="27"/>
  </w:num>
  <w:num w:numId="149">
    <w:abstractNumId w:val="148"/>
  </w:num>
  <w:num w:numId="150">
    <w:abstractNumId w:val="132"/>
  </w:num>
  <w:num w:numId="151">
    <w:abstractNumId w:val="134"/>
  </w:num>
  <w:num w:numId="152">
    <w:abstractNumId w:val="136"/>
  </w:num>
  <w:num w:numId="153">
    <w:abstractNumId w:val="110"/>
  </w:num>
  <w:num w:numId="154">
    <w:abstractNumId w:val="79"/>
  </w:num>
  <w:num w:numId="155">
    <w:abstractNumId w:val="86"/>
  </w:num>
  <w:num w:numId="156">
    <w:abstractNumId w:val="113"/>
  </w:num>
  <w:num w:numId="157">
    <w:abstractNumId w:val="37"/>
  </w:num>
  <w:num w:numId="158">
    <w:abstractNumId w:val="103"/>
  </w:num>
  <w:num w:numId="159">
    <w:abstractNumId w:val="18"/>
  </w:num>
  <w:num w:numId="160">
    <w:abstractNumId w:val="28"/>
  </w:num>
  <w:num w:numId="161">
    <w:abstractNumId w:val="126"/>
  </w:num>
  <w:num w:numId="162">
    <w:abstractNumId w:val="91"/>
  </w:num>
  <w:numIdMacAtCleanup w:val="1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 Ziperstein">
    <w15:presenceInfo w15:providerId="Windows Live" w15:userId="8ac5174a237fdf07"/>
  </w15:person>
  <w15:person w15:author="victoria negus">
    <w15:presenceInfo w15:providerId="Windows Live" w15:userId="165946aca023ec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2"/>
    <w:rsid w:val="0000069E"/>
    <w:rsid w:val="00000FA8"/>
    <w:rsid w:val="000013CF"/>
    <w:rsid w:val="000030F8"/>
    <w:rsid w:val="000034EB"/>
    <w:rsid w:val="00004432"/>
    <w:rsid w:val="00004B1F"/>
    <w:rsid w:val="00004E71"/>
    <w:rsid w:val="000050CD"/>
    <w:rsid w:val="0000551C"/>
    <w:rsid w:val="00005B87"/>
    <w:rsid w:val="00005C30"/>
    <w:rsid w:val="000060B3"/>
    <w:rsid w:val="00006534"/>
    <w:rsid w:val="00006A22"/>
    <w:rsid w:val="00007A9A"/>
    <w:rsid w:val="00010A9B"/>
    <w:rsid w:val="00010BEF"/>
    <w:rsid w:val="00012316"/>
    <w:rsid w:val="00012D87"/>
    <w:rsid w:val="00012E34"/>
    <w:rsid w:val="00013CE1"/>
    <w:rsid w:val="0001420B"/>
    <w:rsid w:val="000142C9"/>
    <w:rsid w:val="00014ED3"/>
    <w:rsid w:val="000155F0"/>
    <w:rsid w:val="00016DAD"/>
    <w:rsid w:val="00017F0B"/>
    <w:rsid w:val="00017FBA"/>
    <w:rsid w:val="00021381"/>
    <w:rsid w:val="00021907"/>
    <w:rsid w:val="00022124"/>
    <w:rsid w:val="000224D6"/>
    <w:rsid w:val="00022C57"/>
    <w:rsid w:val="00022F58"/>
    <w:rsid w:val="00024758"/>
    <w:rsid w:val="00024A53"/>
    <w:rsid w:val="00024B47"/>
    <w:rsid w:val="00024C4A"/>
    <w:rsid w:val="00025004"/>
    <w:rsid w:val="00026B6B"/>
    <w:rsid w:val="00026C3B"/>
    <w:rsid w:val="00027D93"/>
    <w:rsid w:val="00027DCD"/>
    <w:rsid w:val="00030DE3"/>
    <w:rsid w:val="00030F03"/>
    <w:rsid w:val="00031017"/>
    <w:rsid w:val="00032DD8"/>
    <w:rsid w:val="00032DF6"/>
    <w:rsid w:val="00032EE6"/>
    <w:rsid w:val="0003301B"/>
    <w:rsid w:val="00033AD1"/>
    <w:rsid w:val="00035F86"/>
    <w:rsid w:val="000362E4"/>
    <w:rsid w:val="00036AB6"/>
    <w:rsid w:val="0003762D"/>
    <w:rsid w:val="00037816"/>
    <w:rsid w:val="000405C5"/>
    <w:rsid w:val="00040DDA"/>
    <w:rsid w:val="00040F21"/>
    <w:rsid w:val="000426D7"/>
    <w:rsid w:val="000429F1"/>
    <w:rsid w:val="00042A4C"/>
    <w:rsid w:val="00042A62"/>
    <w:rsid w:val="0004356A"/>
    <w:rsid w:val="0004371B"/>
    <w:rsid w:val="00043866"/>
    <w:rsid w:val="00043947"/>
    <w:rsid w:val="00043B2A"/>
    <w:rsid w:val="00044294"/>
    <w:rsid w:val="000443B9"/>
    <w:rsid w:val="00045862"/>
    <w:rsid w:val="0004637E"/>
    <w:rsid w:val="00046651"/>
    <w:rsid w:val="00046C87"/>
    <w:rsid w:val="0004737A"/>
    <w:rsid w:val="0005037D"/>
    <w:rsid w:val="00050D2A"/>
    <w:rsid w:val="00051FAF"/>
    <w:rsid w:val="00052A1A"/>
    <w:rsid w:val="00052C39"/>
    <w:rsid w:val="0005330A"/>
    <w:rsid w:val="00053C74"/>
    <w:rsid w:val="00053E0B"/>
    <w:rsid w:val="00054218"/>
    <w:rsid w:val="0005503A"/>
    <w:rsid w:val="00056E52"/>
    <w:rsid w:val="00057A20"/>
    <w:rsid w:val="00057D9E"/>
    <w:rsid w:val="00057DB4"/>
    <w:rsid w:val="00057F24"/>
    <w:rsid w:val="0006060A"/>
    <w:rsid w:val="00061EB2"/>
    <w:rsid w:val="00062E31"/>
    <w:rsid w:val="00063628"/>
    <w:rsid w:val="000638FE"/>
    <w:rsid w:val="00063BFA"/>
    <w:rsid w:val="00063EF0"/>
    <w:rsid w:val="0006437E"/>
    <w:rsid w:val="000647BE"/>
    <w:rsid w:val="00066754"/>
    <w:rsid w:val="000675EB"/>
    <w:rsid w:val="0006762B"/>
    <w:rsid w:val="000676B5"/>
    <w:rsid w:val="000677AA"/>
    <w:rsid w:val="00067A4B"/>
    <w:rsid w:val="00067B66"/>
    <w:rsid w:val="00067CE3"/>
    <w:rsid w:val="00067FD3"/>
    <w:rsid w:val="00070846"/>
    <w:rsid w:val="00070A84"/>
    <w:rsid w:val="000719E1"/>
    <w:rsid w:val="00071EFB"/>
    <w:rsid w:val="000721E9"/>
    <w:rsid w:val="000723A3"/>
    <w:rsid w:val="0007269E"/>
    <w:rsid w:val="000738A9"/>
    <w:rsid w:val="000739C8"/>
    <w:rsid w:val="000747BD"/>
    <w:rsid w:val="0007522A"/>
    <w:rsid w:val="00075437"/>
    <w:rsid w:val="00075739"/>
    <w:rsid w:val="000761BF"/>
    <w:rsid w:val="000761C7"/>
    <w:rsid w:val="000764F8"/>
    <w:rsid w:val="000765B7"/>
    <w:rsid w:val="00076813"/>
    <w:rsid w:val="00077C0A"/>
    <w:rsid w:val="000803C2"/>
    <w:rsid w:val="000806A8"/>
    <w:rsid w:val="000815DE"/>
    <w:rsid w:val="0008179B"/>
    <w:rsid w:val="0008194F"/>
    <w:rsid w:val="000819AE"/>
    <w:rsid w:val="0008230A"/>
    <w:rsid w:val="00082598"/>
    <w:rsid w:val="00082D5F"/>
    <w:rsid w:val="00083DAE"/>
    <w:rsid w:val="000843CA"/>
    <w:rsid w:val="0008462E"/>
    <w:rsid w:val="000847CA"/>
    <w:rsid w:val="00084CD4"/>
    <w:rsid w:val="000855BF"/>
    <w:rsid w:val="0008594C"/>
    <w:rsid w:val="00085B4E"/>
    <w:rsid w:val="000860E0"/>
    <w:rsid w:val="000866A5"/>
    <w:rsid w:val="00086F2F"/>
    <w:rsid w:val="00087A2D"/>
    <w:rsid w:val="000902EA"/>
    <w:rsid w:val="000913B3"/>
    <w:rsid w:val="000914C9"/>
    <w:rsid w:val="00091B21"/>
    <w:rsid w:val="00091BF6"/>
    <w:rsid w:val="00091E26"/>
    <w:rsid w:val="0009220E"/>
    <w:rsid w:val="0009248E"/>
    <w:rsid w:val="00092538"/>
    <w:rsid w:val="00092F2E"/>
    <w:rsid w:val="00093038"/>
    <w:rsid w:val="0009439A"/>
    <w:rsid w:val="000945D1"/>
    <w:rsid w:val="0009472C"/>
    <w:rsid w:val="00094874"/>
    <w:rsid w:val="00094E5A"/>
    <w:rsid w:val="00094F70"/>
    <w:rsid w:val="00095326"/>
    <w:rsid w:val="00095ADA"/>
    <w:rsid w:val="00096891"/>
    <w:rsid w:val="0009694A"/>
    <w:rsid w:val="00096951"/>
    <w:rsid w:val="00096BEE"/>
    <w:rsid w:val="00097E24"/>
    <w:rsid w:val="000A039D"/>
    <w:rsid w:val="000A129F"/>
    <w:rsid w:val="000A1D48"/>
    <w:rsid w:val="000A1D80"/>
    <w:rsid w:val="000A2032"/>
    <w:rsid w:val="000A28EF"/>
    <w:rsid w:val="000A387F"/>
    <w:rsid w:val="000A3CB1"/>
    <w:rsid w:val="000A42E5"/>
    <w:rsid w:val="000A4E2B"/>
    <w:rsid w:val="000A54F6"/>
    <w:rsid w:val="000A55C5"/>
    <w:rsid w:val="000A561A"/>
    <w:rsid w:val="000A564E"/>
    <w:rsid w:val="000A5D55"/>
    <w:rsid w:val="000A648A"/>
    <w:rsid w:val="000A6514"/>
    <w:rsid w:val="000A6BF2"/>
    <w:rsid w:val="000A7CC8"/>
    <w:rsid w:val="000A7EB4"/>
    <w:rsid w:val="000A7EC0"/>
    <w:rsid w:val="000B09EE"/>
    <w:rsid w:val="000B2A18"/>
    <w:rsid w:val="000B2F86"/>
    <w:rsid w:val="000B373C"/>
    <w:rsid w:val="000B46B0"/>
    <w:rsid w:val="000B4797"/>
    <w:rsid w:val="000B4C4A"/>
    <w:rsid w:val="000B5488"/>
    <w:rsid w:val="000B5834"/>
    <w:rsid w:val="000B7CA4"/>
    <w:rsid w:val="000C05C5"/>
    <w:rsid w:val="000C0C92"/>
    <w:rsid w:val="000C0F1B"/>
    <w:rsid w:val="000C1083"/>
    <w:rsid w:val="000C2A3E"/>
    <w:rsid w:val="000C373A"/>
    <w:rsid w:val="000C383B"/>
    <w:rsid w:val="000C3EE7"/>
    <w:rsid w:val="000C51DF"/>
    <w:rsid w:val="000C61AD"/>
    <w:rsid w:val="000C70EC"/>
    <w:rsid w:val="000C7C3B"/>
    <w:rsid w:val="000D00B2"/>
    <w:rsid w:val="000D0C0D"/>
    <w:rsid w:val="000D136F"/>
    <w:rsid w:val="000D13CE"/>
    <w:rsid w:val="000D14A1"/>
    <w:rsid w:val="000D16F8"/>
    <w:rsid w:val="000D362F"/>
    <w:rsid w:val="000D3960"/>
    <w:rsid w:val="000D3C58"/>
    <w:rsid w:val="000D414B"/>
    <w:rsid w:val="000D484F"/>
    <w:rsid w:val="000D4B14"/>
    <w:rsid w:val="000D5B61"/>
    <w:rsid w:val="000D5D15"/>
    <w:rsid w:val="000D63CA"/>
    <w:rsid w:val="000D674B"/>
    <w:rsid w:val="000D7517"/>
    <w:rsid w:val="000D7CCD"/>
    <w:rsid w:val="000E0130"/>
    <w:rsid w:val="000E018B"/>
    <w:rsid w:val="000E0A42"/>
    <w:rsid w:val="000E18DD"/>
    <w:rsid w:val="000E21C1"/>
    <w:rsid w:val="000E25CC"/>
    <w:rsid w:val="000E284C"/>
    <w:rsid w:val="000E303F"/>
    <w:rsid w:val="000E30BB"/>
    <w:rsid w:val="000E3298"/>
    <w:rsid w:val="000E3451"/>
    <w:rsid w:val="000E34EA"/>
    <w:rsid w:val="000E3744"/>
    <w:rsid w:val="000E3BC8"/>
    <w:rsid w:val="000E53BD"/>
    <w:rsid w:val="000E53E8"/>
    <w:rsid w:val="000E586B"/>
    <w:rsid w:val="000E5B0A"/>
    <w:rsid w:val="000E61E7"/>
    <w:rsid w:val="000E7594"/>
    <w:rsid w:val="000E78DD"/>
    <w:rsid w:val="000E7A00"/>
    <w:rsid w:val="000E7E86"/>
    <w:rsid w:val="000F1BA0"/>
    <w:rsid w:val="000F2382"/>
    <w:rsid w:val="000F2893"/>
    <w:rsid w:val="000F34E2"/>
    <w:rsid w:val="000F35BD"/>
    <w:rsid w:val="000F470E"/>
    <w:rsid w:val="000F4763"/>
    <w:rsid w:val="000F48BD"/>
    <w:rsid w:val="000F4D47"/>
    <w:rsid w:val="000F58AA"/>
    <w:rsid w:val="000F5FE4"/>
    <w:rsid w:val="000F5FFD"/>
    <w:rsid w:val="000F60CD"/>
    <w:rsid w:val="000F6501"/>
    <w:rsid w:val="000F6696"/>
    <w:rsid w:val="000F7098"/>
    <w:rsid w:val="000F7EAE"/>
    <w:rsid w:val="0010169A"/>
    <w:rsid w:val="00101EA8"/>
    <w:rsid w:val="001021AB"/>
    <w:rsid w:val="001021B6"/>
    <w:rsid w:val="0010273F"/>
    <w:rsid w:val="001030DD"/>
    <w:rsid w:val="00103126"/>
    <w:rsid w:val="0010449F"/>
    <w:rsid w:val="00104F62"/>
    <w:rsid w:val="00105092"/>
    <w:rsid w:val="0010527E"/>
    <w:rsid w:val="00107054"/>
    <w:rsid w:val="001072A2"/>
    <w:rsid w:val="00110094"/>
    <w:rsid w:val="001100BB"/>
    <w:rsid w:val="001100FE"/>
    <w:rsid w:val="0011098D"/>
    <w:rsid w:val="00110F71"/>
    <w:rsid w:val="00111585"/>
    <w:rsid w:val="00111970"/>
    <w:rsid w:val="00112559"/>
    <w:rsid w:val="00112A1E"/>
    <w:rsid w:val="00112EDF"/>
    <w:rsid w:val="00112FCF"/>
    <w:rsid w:val="001138F2"/>
    <w:rsid w:val="00113A74"/>
    <w:rsid w:val="00113F9B"/>
    <w:rsid w:val="001141B1"/>
    <w:rsid w:val="001143D6"/>
    <w:rsid w:val="0011472B"/>
    <w:rsid w:val="001156ED"/>
    <w:rsid w:val="00115F34"/>
    <w:rsid w:val="0011603C"/>
    <w:rsid w:val="00116CE8"/>
    <w:rsid w:val="001170C9"/>
    <w:rsid w:val="001200B1"/>
    <w:rsid w:val="00120391"/>
    <w:rsid w:val="00120A94"/>
    <w:rsid w:val="00122201"/>
    <w:rsid w:val="00122265"/>
    <w:rsid w:val="0012272C"/>
    <w:rsid w:val="00122DCD"/>
    <w:rsid w:val="00122E27"/>
    <w:rsid w:val="001238BD"/>
    <w:rsid w:val="00123FF1"/>
    <w:rsid w:val="001243DB"/>
    <w:rsid w:val="001250D1"/>
    <w:rsid w:val="00127255"/>
    <w:rsid w:val="00127CE6"/>
    <w:rsid w:val="00130C59"/>
    <w:rsid w:val="001314F0"/>
    <w:rsid w:val="00132A35"/>
    <w:rsid w:val="00132E59"/>
    <w:rsid w:val="001356F5"/>
    <w:rsid w:val="001357CB"/>
    <w:rsid w:val="001365A1"/>
    <w:rsid w:val="001368B8"/>
    <w:rsid w:val="00136F62"/>
    <w:rsid w:val="00137686"/>
    <w:rsid w:val="0013782C"/>
    <w:rsid w:val="00137942"/>
    <w:rsid w:val="00141D22"/>
    <w:rsid w:val="00141E51"/>
    <w:rsid w:val="00142461"/>
    <w:rsid w:val="00142675"/>
    <w:rsid w:val="00142954"/>
    <w:rsid w:val="00142FD3"/>
    <w:rsid w:val="00143036"/>
    <w:rsid w:val="001430AE"/>
    <w:rsid w:val="0014366B"/>
    <w:rsid w:val="00144A22"/>
    <w:rsid w:val="001456D4"/>
    <w:rsid w:val="00145A25"/>
    <w:rsid w:val="00145D8F"/>
    <w:rsid w:val="00145EA8"/>
    <w:rsid w:val="00145FB9"/>
    <w:rsid w:val="0014636B"/>
    <w:rsid w:val="00146FB7"/>
    <w:rsid w:val="00147038"/>
    <w:rsid w:val="0014712A"/>
    <w:rsid w:val="00147CC1"/>
    <w:rsid w:val="00150844"/>
    <w:rsid w:val="00150FB5"/>
    <w:rsid w:val="0015167C"/>
    <w:rsid w:val="00152FEF"/>
    <w:rsid w:val="0015453F"/>
    <w:rsid w:val="001559C3"/>
    <w:rsid w:val="00155AF2"/>
    <w:rsid w:val="00155B52"/>
    <w:rsid w:val="00156C81"/>
    <w:rsid w:val="001603F7"/>
    <w:rsid w:val="001605A9"/>
    <w:rsid w:val="0016155F"/>
    <w:rsid w:val="00161B00"/>
    <w:rsid w:val="00162DD6"/>
    <w:rsid w:val="00162E4B"/>
    <w:rsid w:val="001648BE"/>
    <w:rsid w:val="0016505C"/>
    <w:rsid w:val="001653CE"/>
    <w:rsid w:val="00166685"/>
    <w:rsid w:val="0016690C"/>
    <w:rsid w:val="00167E6C"/>
    <w:rsid w:val="00170E40"/>
    <w:rsid w:val="00170E68"/>
    <w:rsid w:val="001729E9"/>
    <w:rsid w:val="001734E4"/>
    <w:rsid w:val="001737D7"/>
    <w:rsid w:val="0017390F"/>
    <w:rsid w:val="00174356"/>
    <w:rsid w:val="00175BBB"/>
    <w:rsid w:val="00175BBC"/>
    <w:rsid w:val="001761E0"/>
    <w:rsid w:val="001762A0"/>
    <w:rsid w:val="00177247"/>
    <w:rsid w:val="00177F1B"/>
    <w:rsid w:val="00180903"/>
    <w:rsid w:val="001809E3"/>
    <w:rsid w:val="00180E5A"/>
    <w:rsid w:val="001836B3"/>
    <w:rsid w:val="00184859"/>
    <w:rsid w:val="00185291"/>
    <w:rsid w:val="0018566B"/>
    <w:rsid w:val="001858C1"/>
    <w:rsid w:val="0018728F"/>
    <w:rsid w:val="0018747F"/>
    <w:rsid w:val="00187FDF"/>
    <w:rsid w:val="001900B7"/>
    <w:rsid w:val="0019053D"/>
    <w:rsid w:val="00191057"/>
    <w:rsid w:val="00191B75"/>
    <w:rsid w:val="00191C12"/>
    <w:rsid w:val="00192214"/>
    <w:rsid w:val="001922D2"/>
    <w:rsid w:val="00193655"/>
    <w:rsid w:val="00193AF6"/>
    <w:rsid w:val="00193C28"/>
    <w:rsid w:val="00194170"/>
    <w:rsid w:val="0019529C"/>
    <w:rsid w:val="00196744"/>
    <w:rsid w:val="001971B5"/>
    <w:rsid w:val="001A1085"/>
    <w:rsid w:val="001A1119"/>
    <w:rsid w:val="001A1974"/>
    <w:rsid w:val="001A1DD6"/>
    <w:rsid w:val="001A2043"/>
    <w:rsid w:val="001A2D29"/>
    <w:rsid w:val="001A30EF"/>
    <w:rsid w:val="001A34AA"/>
    <w:rsid w:val="001A35E1"/>
    <w:rsid w:val="001A42F3"/>
    <w:rsid w:val="001A4373"/>
    <w:rsid w:val="001A4448"/>
    <w:rsid w:val="001A4940"/>
    <w:rsid w:val="001A4BFA"/>
    <w:rsid w:val="001A4EDC"/>
    <w:rsid w:val="001A53A2"/>
    <w:rsid w:val="001A564B"/>
    <w:rsid w:val="001A5671"/>
    <w:rsid w:val="001A6012"/>
    <w:rsid w:val="001A626B"/>
    <w:rsid w:val="001A686C"/>
    <w:rsid w:val="001B1127"/>
    <w:rsid w:val="001B2363"/>
    <w:rsid w:val="001B2F04"/>
    <w:rsid w:val="001B3AD3"/>
    <w:rsid w:val="001B5635"/>
    <w:rsid w:val="001B5A1E"/>
    <w:rsid w:val="001B6C78"/>
    <w:rsid w:val="001B6E00"/>
    <w:rsid w:val="001B749A"/>
    <w:rsid w:val="001B7577"/>
    <w:rsid w:val="001B75A7"/>
    <w:rsid w:val="001B78F3"/>
    <w:rsid w:val="001B7ED5"/>
    <w:rsid w:val="001C071A"/>
    <w:rsid w:val="001C0933"/>
    <w:rsid w:val="001C0A3C"/>
    <w:rsid w:val="001C0C6A"/>
    <w:rsid w:val="001C0E91"/>
    <w:rsid w:val="001C1F1B"/>
    <w:rsid w:val="001C202B"/>
    <w:rsid w:val="001C2275"/>
    <w:rsid w:val="001C228D"/>
    <w:rsid w:val="001C364C"/>
    <w:rsid w:val="001C36F5"/>
    <w:rsid w:val="001C3CDB"/>
    <w:rsid w:val="001C42DE"/>
    <w:rsid w:val="001C4B01"/>
    <w:rsid w:val="001C573A"/>
    <w:rsid w:val="001C60F6"/>
    <w:rsid w:val="001C642B"/>
    <w:rsid w:val="001C6A92"/>
    <w:rsid w:val="001C6BBD"/>
    <w:rsid w:val="001C74E0"/>
    <w:rsid w:val="001D032F"/>
    <w:rsid w:val="001D1B92"/>
    <w:rsid w:val="001D22A0"/>
    <w:rsid w:val="001D26D9"/>
    <w:rsid w:val="001D2D51"/>
    <w:rsid w:val="001D2F8F"/>
    <w:rsid w:val="001D32B9"/>
    <w:rsid w:val="001D40AA"/>
    <w:rsid w:val="001D4360"/>
    <w:rsid w:val="001D4815"/>
    <w:rsid w:val="001D4A54"/>
    <w:rsid w:val="001D4DF1"/>
    <w:rsid w:val="001D51CA"/>
    <w:rsid w:val="001D57DB"/>
    <w:rsid w:val="001D6678"/>
    <w:rsid w:val="001D67DD"/>
    <w:rsid w:val="001D6A85"/>
    <w:rsid w:val="001D6E1D"/>
    <w:rsid w:val="001D75BA"/>
    <w:rsid w:val="001D7635"/>
    <w:rsid w:val="001D77BD"/>
    <w:rsid w:val="001D7B86"/>
    <w:rsid w:val="001D7C17"/>
    <w:rsid w:val="001E04CA"/>
    <w:rsid w:val="001E06E9"/>
    <w:rsid w:val="001E0A4F"/>
    <w:rsid w:val="001E1065"/>
    <w:rsid w:val="001E1DD6"/>
    <w:rsid w:val="001E24C5"/>
    <w:rsid w:val="001E2B7B"/>
    <w:rsid w:val="001E31D4"/>
    <w:rsid w:val="001E6058"/>
    <w:rsid w:val="001E616B"/>
    <w:rsid w:val="001E6321"/>
    <w:rsid w:val="001E63A4"/>
    <w:rsid w:val="001E7839"/>
    <w:rsid w:val="001E7A3A"/>
    <w:rsid w:val="001F08A5"/>
    <w:rsid w:val="001F14BB"/>
    <w:rsid w:val="001F18F5"/>
    <w:rsid w:val="001F1973"/>
    <w:rsid w:val="001F1ECF"/>
    <w:rsid w:val="001F1EE3"/>
    <w:rsid w:val="001F2255"/>
    <w:rsid w:val="001F2B79"/>
    <w:rsid w:val="001F3592"/>
    <w:rsid w:val="001F37C5"/>
    <w:rsid w:val="001F3F45"/>
    <w:rsid w:val="001F43E2"/>
    <w:rsid w:val="001F45DC"/>
    <w:rsid w:val="001F4B1B"/>
    <w:rsid w:val="001F4BD0"/>
    <w:rsid w:val="001F4D14"/>
    <w:rsid w:val="001F5C94"/>
    <w:rsid w:val="001F5EBE"/>
    <w:rsid w:val="001F625D"/>
    <w:rsid w:val="001F7B91"/>
    <w:rsid w:val="001F7F4A"/>
    <w:rsid w:val="00200594"/>
    <w:rsid w:val="002010A2"/>
    <w:rsid w:val="002015A2"/>
    <w:rsid w:val="0020238F"/>
    <w:rsid w:val="00202912"/>
    <w:rsid w:val="00202C1E"/>
    <w:rsid w:val="00204E24"/>
    <w:rsid w:val="00205516"/>
    <w:rsid w:val="00206469"/>
    <w:rsid w:val="002073F1"/>
    <w:rsid w:val="00207D5B"/>
    <w:rsid w:val="00210D0D"/>
    <w:rsid w:val="00210F73"/>
    <w:rsid w:val="00211928"/>
    <w:rsid w:val="00211D22"/>
    <w:rsid w:val="002128B7"/>
    <w:rsid w:val="002136E3"/>
    <w:rsid w:val="002138EF"/>
    <w:rsid w:val="00213965"/>
    <w:rsid w:val="00213B8A"/>
    <w:rsid w:val="002151D1"/>
    <w:rsid w:val="00216382"/>
    <w:rsid w:val="00216A88"/>
    <w:rsid w:val="00216C3C"/>
    <w:rsid w:val="0021749F"/>
    <w:rsid w:val="00217B6E"/>
    <w:rsid w:val="00217DA9"/>
    <w:rsid w:val="002203E9"/>
    <w:rsid w:val="00220534"/>
    <w:rsid w:val="0022067E"/>
    <w:rsid w:val="00220CEF"/>
    <w:rsid w:val="00221CEC"/>
    <w:rsid w:val="00222467"/>
    <w:rsid w:val="00222603"/>
    <w:rsid w:val="00222CC2"/>
    <w:rsid w:val="00222CF1"/>
    <w:rsid w:val="00222DDD"/>
    <w:rsid w:val="00222E80"/>
    <w:rsid w:val="00223E18"/>
    <w:rsid w:val="00224794"/>
    <w:rsid w:val="002249F9"/>
    <w:rsid w:val="00224A0E"/>
    <w:rsid w:val="00224B5F"/>
    <w:rsid w:val="00225B37"/>
    <w:rsid w:val="00225C2B"/>
    <w:rsid w:val="002262E2"/>
    <w:rsid w:val="00226D73"/>
    <w:rsid w:val="00227463"/>
    <w:rsid w:val="00230868"/>
    <w:rsid w:val="00231A55"/>
    <w:rsid w:val="0023204F"/>
    <w:rsid w:val="0023255C"/>
    <w:rsid w:val="0023333E"/>
    <w:rsid w:val="00233918"/>
    <w:rsid w:val="00233A3F"/>
    <w:rsid w:val="00233F8E"/>
    <w:rsid w:val="002349F8"/>
    <w:rsid w:val="00234C63"/>
    <w:rsid w:val="002355AD"/>
    <w:rsid w:val="002355F2"/>
    <w:rsid w:val="00237DB6"/>
    <w:rsid w:val="00240659"/>
    <w:rsid w:val="00240D4B"/>
    <w:rsid w:val="00241678"/>
    <w:rsid w:val="00241A11"/>
    <w:rsid w:val="0024266B"/>
    <w:rsid w:val="0024392A"/>
    <w:rsid w:val="00243A0B"/>
    <w:rsid w:val="00244660"/>
    <w:rsid w:val="00245D51"/>
    <w:rsid w:val="00246B05"/>
    <w:rsid w:val="002476BB"/>
    <w:rsid w:val="00250A33"/>
    <w:rsid w:val="00250AB0"/>
    <w:rsid w:val="00251313"/>
    <w:rsid w:val="00251A89"/>
    <w:rsid w:val="00251C7C"/>
    <w:rsid w:val="002520B0"/>
    <w:rsid w:val="002536A0"/>
    <w:rsid w:val="002538AA"/>
    <w:rsid w:val="00254000"/>
    <w:rsid w:val="00254597"/>
    <w:rsid w:val="002566C9"/>
    <w:rsid w:val="00260D20"/>
    <w:rsid w:val="0026102D"/>
    <w:rsid w:val="0026134D"/>
    <w:rsid w:val="00261BB7"/>
    <w:rsid w:val="00261DF6"/>
    <w:rsid w:val="00262547"/>
    <w:rsid w:val="00262555"/>
    <w:rsid w:val="00262A4B"/>
    <w:rsid w:val="00262B27"/>
    <w:rsid w:val="00262B2A"/>
    <w:rsid w:val="0026340C"/>
    <w:rsid w:val="002636F5"/>
    <w:rsid w:val="00264B23"/>
    <w:rsid w:val="00264B31"/>
    <w:rsid w:val="0026520C"/>
    <w:rsid w:val="0026534F"/>
    <w:rsid w:val="00265771"/>
    <w:rsid w:val="00265F54"/>
    <w:rsid w:val="00267811"/>
    <w:rsid w:val="00267938"/>
    <w:rsid w:val="002704BB"/>
    <w:rsid w:val="002707A7"/>
    <w:rsid w:val="00270C0A"/>
    <w:rsid w:val="00270CA0"/>
    <w:rsid w:val="0027109A"/>
    <w:rsid w:val="00271D9E"/>
    <w:rsid w:val="00271F1A"/>
    <w:rsid w:val="0027213E"/>
    <w:rsid w:val="00272439"/>
    <w:rsid w:val="002731F5"/>
    <w:rsid w:val="002738A5"/>
    <w:rsid w:val="00273F96"/>
    <w:rsid w:val="00274FD7"/>
    <w:rsid w:val="0027522C"/>
    <w:rsid w:val="002752FA"/>
    <w:rsid w:val="002755F5"/>
    <w:rsid w:val="0027595C"/>
    <w:rsid w:val="00275F00"/>
    <w:rsid w:val="0027612D"/>
    <w:rsid w:val="002769FA"/>
    <w:rsid w:val="00280551"/>
    <w:rsid w:val="00280F9F"/>
    <w:rsid w:val="0028165A"/>
    <w:rsid w:val="0028197B"/>
    <w:rsid w:val="00281C4D"/>
    <w:rsid w:val="00281CBB"/>
    <w:rsid w:val="00281E9B"/>
    <w:rsid w:val="00282C92"/>
    <w:rsid w:val="00282F80"/>
    <w:rsid w:val="00283774"/>
    <w:rsid w:val="00283D31"/>
    <w:rsid w:val="00283EBD"/>
    <w:rsid w:val="00284146"/>
    <w:rsid w:val="00284877"/>
    <w:rsid w:val="00284CC8"/>
    <w:rsid w:val="00285B83"/>
    <w:rsid w:val="002864D5"/>
    <w:rsid w:val="002869A0"/>
    <w:rsid w:val="00286FC0"/>
    <w:rsid w:val="002871DD"/>
    <w:rsid w:val="002875DC"/>
    <w:rsid w:val="00287B8D"/>
    <w:rsid w:val="00290BD7"/>
    <w:rsid w:val="002921BF"/>
    <w:rsid w:val="0029346A"/>
    <w:rsid w:val="002947D4"/>
    <w:rsid w:val="00294808"/>
    <w:rsid w:val="00295284"/>
    <w:rsid w:val="002955A4"/>
    <w:rsid w:val="0029569E"/>
    <w:rsid w:val="002956C6"/>
    <w:rsid w:val="00296F5C"/>
    <w:rsid w:val="00297517"/>
    <w:rsid w:val="002A032D"/>
    <w:rsid w:val="002A0799"/>
    <w:rsid w:val="002A0B77"/>
    <w:rsid w:val="002A0E45"/>
    <w:rsid w:val="002A1341"/>
    <w:rsid w:val="002A1425"/>
    <w:rsid w:val="002A233D"/>
    <w:rsid w:val="002A2357"/>
    <w:rsid w:val="002A3595"/>
    <w:rsid w:val="002A385C"/>
    <w:rsid w:val="002A45B7"/>
    <w:rsid w:val="002A5FD9"/>
    <w:rsid w:val="002A6C61"/>
    <w:rsid w:val="002A72EB"/>
    <w:rsid w:val="002A72F6"/>
    <w:rsid w:val="002B006A"/>
    <w:rsid w:val="002B0122"/>
    <w:rsid w:val="002B0BF6"/>
    <w:rsid w:val="002B0F1C"/>
    <w:rsid w:val="002B164E"/>
    <w:rsid w:val="002B1A17"/>
    <w:rsid w:val="002B2B5A"/>
    <w:rsid w:val="002B3E8A"/>
    <w:rsid w:val="002B3EBD"/>
    <w:rsid w:val="002B44EA"/>
    <w:rsid w:val="002B4C60"/>
    <w:rsid w:val="002B51B3"/>
    <w:rsid w:val="002B53A1"/>
    <w:rsid w:val="002B5AB4"/>
    <w:rsid w:val="002B5AFC"/>
    <w:rsid w:val="002B60C9"/>
    <w:rsid w:val="002B7EA4"/>
    <w:rsid w:val="002C14A2"/>
    <w:rsid w:val="002C1B0A"/>
    <w:rsid w:val="002C20D7"/>
    <w:rsid w:val="002C2D96"/>
    <w:rsid w:val="002C4855"/>
    <w:rsid w:val="002C487A"/>
    <w:rsid w:val="002C51CC"/>
    <w:rsid w:val="002C59B9"/>
    <w:rsid w:val="002C59EE"/>
    <w:rsid w:val="002C6463"/>
    <w:rsid w:val="002C6813"/>
    <w:rsid w:val="002C6A4E"/>
    <w:rsid w:val="002C71D4"/>
    <w:rsid w:val="002D0335"/>
    <w:rsid w:val="002D06FB"/>
    <w:rsid w:val="002D2006"/>
    <w:rsid w:val="002D21B0"/>
    <w:rsid w:val="002D2953"/>
    <w:rsid w:val="002D2DD6"/>
    <w:rsid w:val="002D3692"/>
    <w:rsid w:val="002D38D2"/>
    <w:rsid w:val="002D3B42"/>
    <w:rsid w:val="002D582E"/>
    <w:rsid w:val="002D5994"/>
    <w:rsid w:val="002D610C"/>
    <w:rsid w:val="002D698D"/>
    <w:rsid w:val="002D70C4"/>
    <w:rsid w:val="002D7B84"/>
    <w:rsid w:val="002D7D1B"/>
    <w:rsid w:val="002E0166"/>
    <w:rsid w:val="002E036F"/>
    <w:rsid w:val="002E115F"/>
    <w:rsid w:val="002E12A8"/>
    <w:rsid w:val="002E3D25"/>
    <w:rsid w:val="002E3D54"/>
    <w:rsid w:val="002E48CE"/>
    <w:rsid w:val="002E5107"/>
    <w:rsid w:val="002E5527"/>
    <w:rsid w:val="002E59B5"/>
    <w:rsid w:val="002E5B02"/>
    <w:rsid w:val="002E5BCE"/>
    <w:rsid w:val="002E6185"/>
    <w:rsid w:val="002E7B6A"/>
    <w:rsid w:val="002F0179"/>
    <w:rsid w:val="002F0247"/>
    <w:rsid w:val="002F035A"/>
    <w:rsid w:val="002F051B"/>
    <w:rsid w:val="002F0EF5"/>
    <w:rsid w:val="002F1E86"/>
    <w:rsid w:val="002F218F"/>
    <w:rsid w:val="002F2A46"/>
    <w:rsid w:val="002F3FF4"/>
    <w:rsid w:val="002F486C"/>
    <w:rsid w:val="002F4D70"/>
    <w:rsid w:val="002F58C7"/>
    <w:rsid w:val="002F681B"/>
    <w:rsid w:val="002F6934"/>
    <w:rsid w:val="002F7CD4"/>
    <w:rsid w:val="00300366"/>
    <w:rsid w:val="00300383"/>
    <w:rsid w:val="003004DB"/>
    <w:rsid w:val="00300B42"/>
    <w:rsid w:val="003011FF"/>
    <w:rsid w:val="00301EEB"/>
    <w:rsid w:val="00302814"/>
    <w:rsid w:val="00302D00"/>
    <w:rsid w:val="00302D38"/>
    <w:rsid w:val="00302F40"/>
    <w:rsid w:val="003037BF"/>
    <w:rsid w:val="00303AC6"/>
    <w:rsid w:val="00304579"/>
    <w:rsid w:val="0030485C"/>
    <w:rsid w:val="00305D2E"/>
    <w:rsid w:val="00305D67"/>
    <w:rsid w:val="0030730C"/>
    <w:rsid w:val="0030742B"/>
    <w:rsid w:val="00307433"/>
    <w:rsid w:val="00307782"/>
    <w:rsid w:val="00307E28"/>
    <w:rsid w:val="00310415"/>
    <w:rsid w:val="00310530"/>
    <w:rsid w:val="0031064A"/>
    <w:rsid w:val="00310AF3"/>
    <w:rsid w:val="00311073"/>
    <w:rsid w:val="003115A8"/>
    <w:rsid w:val="00311E40"/>
    <w:rsid w:val="00312575"/>
    <w:rsid w:val="0031439E"/>
    <w:rsid w:val="00315EDE"/>
    <w:rsid w:val="003160FB"/>
    <w:rsid w:val="003165DC"/>
    <w:rsid w:val="003167BC"/>
    <w:rsid w:val="00317219"/>
    <w:rsid w:val="00317A24"/>
    <w:rsid w:val="003207E6"/>
    <w:rsid w:val="00320DC7"/>
    <w:rsid w:val="00320EC3"/>
    <w:rsid w:val="00321E6B"/>
    <w:rsid w:val="00322ABD"/>
    <w:rsid w:val="00322C33"/>
    <w:rsid w:val="00323900"/>
    <w:rsid w:val="003239AF"/>
    <w:rsid w:val="00324EA2"/>
    <w:rsid w:val="00324F5A"/>
    <w:rsid w:val="00325243"/>
    <w:rsid w:val="00325784"/>
    <w:rsid w:val="00325BAC"/>
    <w:rsid w:val="003267C8"/>
    <w:rsid w:val="00326899"/>
    <w:rsid w:val="00326DB2"/>
    <w:rsid w:val="00326DF3"/>
    <w:rsid w:val="00326EDD"/>
    <w:rsid w:val="00326FAA"/>
    <w:rsid w:val="00326FB1"/>
    <w:rsid w:val="00330609"/>
    <w:rsid w:val="00331130"/>
    <w:rsid w:val="00331A2C"/>
    <w:rsid w:val="00332017"/>
    <w:rsid w:val="00332548"/>
    <w:rsid w:val="00332604"/>
    <w:rsid w:val="00333471"/>
    <w:rsid w:val="00333A73"/>
    <w:rsid w:val="00333F3F"/>
    <w:rsid w:val="00337236"/>
    <w:rsid w:val="0033783B"/>
    <w:rsid w:val="00340149"/>
    <w:rsid w:val="003416CC"/>
    <w:rsid w:val="003421B3"/>
    <w:rsid w:val="0034357A"/>
    <w:rsid w:val="00343D70"/>
    <w:rsid w:val="00345054"/>
    <w:rsid w:val="0034551F"/>
    <w:rsid w:val="00345A45"/>
    <w:rsid w:val="00346233"/>
    <w:rsid w:val="003463F3"/>
    <w:rsid w:val="00346BB3"/>
    <w:rsid w:val="00346E3E"/>
    <w:rsid w:val="00347747"/>
    <w:rsid w:val="0035056A"/>
    <w:rsid w:val="0035100D"/>
    <w:rsid w:val="0035229F"/>
    <w:rsid w:val="00352396"/>
    <w:rsid w:val="003526E3"/>
    <w:rsid w:val="0035277C"/>
    <w:rsid w:val="00352BD3"/>
    <w:rsid w:val="00353A45"/>
    <w:rsid w:val="00353C28"/>
    <w:rsid w:val="00353F4C"/>
    <w:rsid w:val="0035449F"/>
    <w:rsid w:val="00355C99"/>
    <w:rsid w:val="00356F96"/>
    <w:rsid w:val="00360A89"/>
    <w:rsid w:val="0036114E"/>
    <w:rsid w:val="00361695"/>
    <w:rsid w:val="00361AFC"/>
    <w:rsid w:val="00361BF4"/>
    <w:rsid w:val="00362069"/>
    <w:rsid w:val="0036226E"/>
    <w:rsid w:val="00363041"/>
    <w:rsid w:val="003637F9"/>
    <w:rsid w:val="00363A9D"/>
    <w:rsid w:val="0036424A"/>
    <w:rsid w:val="00364B6D"/>
    <w:rsid w:val="00364B86"/>
    <w:rsid w:val="003651A3"/>
    <w:rsid w:val="00365F1C"/>
    <w:rsid w:val="00366D99"/>
    <w:rsid w:val="00367B99"/>
    <w:rsid w:val="00370A8E"/>
    <w:rsid w:val="00371664"/>
    <w:rsid w:val="003719BE"/>
    <w:rsid w:val="00371BF2"/>
    <w:rsid w:val="003720AC"/>
    <w:rsid w:val="0037385B"/>
    <w:rsid w:val="00373D5F"/>
    <w:rsid w:val="00374529"/>
    <w:rsid w:val="0037509E"/>
    <w:rsid w:val="0037530D"/>
    <w:rsid w:val="0037532B"/>
    <w:rsid w:val="00375E92"/>
    <w:rsid w:val="00377FEE"/>
    <w:rsid w:val="0038075F"/>
    <w:rsid w:val="003809E1"/>
    <w:rsid w:val="00380BB8"/>
    <w:rsid w:val="003824CE"/>
    <w:rsid w:val="0038343A"/>
    <w:rsid w:val="00383841"/>
    <w:rsid w:val="00384463"/>
    <w:rsid w:val="003849EE"/>
    <w:rsid w:val="00384BE6"/>
    <w:rsid w:val="00385FF5"/>
    <w:rsid w:val="0038679E"/>
    <w:rsid w:val="003876D6"/>
    <w:rsid w:val="003878D8"/>
    <w:rsid w:val="00387C66"/>
    <w:rsid w:val="0039022E"/>
    <w:rsid w:val="0039024E"/>
    <w:rsid w:val="003918FE"/>
    <w:rsid w:val="0039404A"/>
    <w:rsid w:val="00396378"/>
    <w:rsid w:val="003963BF"/>
    <w:rsid w:val="00396C4D"/>
    <w:rsid w:val="0039756C"/>
    <w:rsid w:val="003A04A3"/>
    <w:rsid w:val="003A09F1"/>
    <w:rsid w:val="003A1C21"/>
    <w:rsid w:val="003A2388"/>
    <w:rsid w:val="003A2CAC"/>
    <w:rsid w:val="003A3610"/>
    <w:rsid w:val="003A36CC"/>
    <w:rsid w:val="003A3E17"/>
    <w:rsid w:val="003A3FED"/>
    <w:rsid w:val="003A4E44"/>
    <w:rsid w:val="003A515E"/>
    <w:rsid w:val="003A64B6"/>
    <w:rsid w:val="003A6ABE"/>
    <w:rsid w:val="003A6E70"/>
    <w:rsid w:val="003A79EE"/>
    <w:rsid w:val="003A7D5E"/>
    <w:rsid w:val="003B08FD"/>
    <w:rsid w:val="003B10FA"/>
    <w:rsid w:val="003B1787"/>
    <w:rsid w:val="003B181B"/>
    <w:rsid w:val="003B1C06"/>
    <w:rsid w:val="003B3503"/>
    <w:rsid w:val="003B38F3"/>
    <w:rsid w:val="003B3F81"/>
    <w:rsid w:val="003B4787"/>
    <w:rsid w:val="003B4830"/>
    <w:rsid w:val="003B51F8"/>
    <w:rsid w:val="003B5DD1"/>
    <w:rsid w:val="003B643D"/>
    <w:rsid w:val="003C10E4"/>
    <w:rsid w:val="003C11F2"/>
    <w:rsid w:val="003C164C"/>
    <w:rsid w:val="003C1EB4"/>
    <w:rsid w:val="003C2772"/>
    <w:rsid w:val="003C3403"/>
    <w:rsid w:val="003C393B"/>
    <w:rsid w:val="003C4204"/>
    <w:rsid w:val="003C5187"/>
    <w:rsid w:val="003C7499"/>
    <w:rsid w:val="003C79AA"/>
    <w:rsid w:val="003D03DD"/>
    <w:rsid w:val="003D0973"/>
    <w:rsid w:val="003D130C"/>
    <w:rsid w:val="003D1659"/>
    <w:rsid w:val="003D1C5C"/>
    <w:rsid w:val="003D246E"/>
    <w:rsid w:val="003D2926"/>
    <w:rsid w:val="003D2963"/>
    <w:rsid w:val="003D2CB1"/>
    <w:rsid w:val="003D3308"/>
    <w:rsid w:val="003D369C"/>
    <w:rsid w:val="003D3C28"/>
    <w:rsid w:val="003D3F25"/>
    <w:rsid w:val="003D424C"/>
    <w:rsid w:val="003D473E"/>
    <w:rsid w:val="003D76A4"/>
    <w:rsid w:val="003D78A4"/>
    <w:rsid w:val="003D7C9B"/>
    <w:rsid w:val="003D7FAD"/>
    <w:rsid w:val="003E0C7A"/>
    <w:rsid w:val="003E34F8"/>
    <w:rsid w:val="003E3E25"/>
    <w:rsid w:val="003E4483"/>
    <w:rsid w:val="003E5452"/>
    <w:rsid w:val="003E63B3"/>
    <w:rsid w:val="003E6A73"/>
    <w:rsid w:val="003E6C3D"/>
    <w:rsid w:val="003E70C4"/>
    <w:rsid w:val="003E758A"/>
    <w:rsid w:val="003E7914"/>
    <w:rsid w:val="003F0219"/>
    <w:rsid w:val="003F0730"/>
    <w:rsid w:val="003F0841"/>
    <w:rsid w:val="003F0F81"/>
    <w:rsid w:val="003F0FA3"/>
    <w:rsid w:val="003F144F"/>
    <w:rsid w:val="003F2E24"/>
    <w:rsid w:val="003F3DB6"/>
    <w:rsid w:val="003F4456"/>
    <w:rsid w:val="003F4688"/>
    <w:rsid w:val="003F5B90"/>
    <w:rsid w:val="003F65CF"/>
    <w:rsid w:val="003F6603"/>
    <w:rsid w:val="003F6AC7"/>
    <w:rsid w:val="003F749A"/>
    <w:rsid w:val="003F7947"/>
    <w:rsid w:val="004006F0"/>
    <w:rsid w:val="00400B6F"/>
    <w:rsid w:val="00400CE7"/>
    <w:rsid w:val="00400EEA"/>
    <w:rsid w:val="00401032"/>
    <w:rsid w:val="00401D26"/>
    <w:rsid w:val="004020C1"/>
    <w:rsid w:val="0040221C"/>
    <w:rsid w:val="0040245D"/>
    <w:rsid w:val="00402E59"/>
    <w:rsid w:val="00403FB6"/>
    <w:rsid w:val="0040409E"/>
    <w:rsid w:val="00404E7E"/>
    <w:rsid w:val="0040511C"/>
    <w:rsid w:val="004054BD"/>
    <w:rsid w:val="004056FF"/>
    <w:rsid w:val="0040793B"/>
    <w:rsid w:val="00407AAE"/>
    <w:rsid w:val="00410082"/>
    <w:rsid w:val="00410E4D"/>
    <w:rsid w:val="0041116F"/>
    <w:rsid w:val="00411534"/>
    <w:rsid w:val="004116EC"/>
    <w:rsid w:val="00411A1C"/>
    <w:rsid w:val="00411C88"/>
    <w:rsid w:val="0041240B"/>
    <w:rsid w:val="0041291F"/>
    <w:rsid w:val="00412B58"/>
    <w:rsid w:val="00412E91"/>
    <w:rsid w:val="00413553"/>
    <w:rsid w:val="00413800"/>
    <w:rsid w:val="004146B9"/>
    <w:rsid w:val="004147DC"/>
    <w:rsid w:val="004156AA"/>
    <w:rsid w:val="00416504"/>
    <w:rsid w:val="00416E6A"/>
    <w:rsid w:val="004201A2"/>
    <w:rsid w:val="0042158A"/>
    <w:rsid w:val="00422384"/>
    <w:rsid w:val="00422859"/>
    <w:rsid w:val="00422B8C"/>
    <w:rsid w:val="00423581"/>
    <w:rsid w:val="00423C5A"/>
    <w:rsid w:val="00423CCD"/>
    <w:rsid w:val="00423CCE"/>
    <w:rsid w:val="00423EE0"/>
    <w:rsid w:val="00424018"/>
    <w:rsid w:val="004245DF"/>
    <w:rsid w:val="004252C5"/>
    <w:rsid w:val="0042534C"/>
    <w:rsid w:val="00425876"/>
    <w:rsid w:val="00426408"/>
    <w:rsid w:val="004264AB"/>
    <w:rsid w:val="00426C0C"/>
    <w:rsid w:val="00426DCD"/>
    <w:rsid w:val="00427B94"/>
    <w:rsid w:val="00427EE9"/>
    <w:rsid w:val="00430928"/>
    <w:rsid w:val="00430B75"/>
    <w:rsid w:val="00430E1A"/>
    <w:rsid w:val="00431C07"/>
    <w:rsid w:val="00432686"/>
    <w:rsid w:val="00432EA3"/>
    <w:rsid w:val="004334E0"/>
    <w:rsid w:val="00434028"/>
    <w:rsid w:val="00434525"/>
    <w:rsid w:val="0043509D"/>
    <w:rsid w:val="00436243"/>
    <w:rsid w:val="0043694F"/>
    <w:rsid w:val="00437156"/>
    <w:rsid w:val="004377F8"/>
    <w:rsid w:val="004400E0"/>
    <w:rsid w:val="004406A0"/>
    <w:rsid w:val="00440800"/>
    <w:rsid w:val="00440B14"/>
    <w:rsid w:val="004410D3"/>
    <w:rsid w:val="00441A67"/>
    <w:rsid w:val="00441ED0"/>
    <w:rsid w:val="00443234"/>
    <w:rsid w:val="0044380A"/>
    <w:rsid w:val="004439D5"/>
    <w:rsid w:val="0044484A"/>
    <w:rsid w:val="00445EC7"/>
    <w:rsid w:val="004461E9"/>
    <w:rsid w:val="00446352"/>
    <w:rsid w:val="00447CCD"/>
    <w:rsid w:val="00450881"/>
    <w:rsid w:val="00450DF9"/>
    <w:rsid w:val="00451383"/>
    <w:rsid w:val="0045156A"/>
    <w:rsid w:val="00452024"/>
    <w:rsid w:val="004525FC"/>
    <w:rsid w:val="004528BA"/>
    <w:rsid w:val="00452F6F"/>
    <w:rsid w:val="0045338B"/>
    <w:rsid w:val="00453734"/>
    <w:rsid w:val="00453A32"/>
    <w:rsid w:val="00453F94"/>
    <w:rsid w:val="00454DCA"/>
    <w:rsid w:val="00454F15"/>
    <w:rsid w:val="0045688F"/>
    <w:rsid w:val="0045739A"/>
    <w:rsid w:val="00457A8B"/>
    <w:rsid w:val="004601C2"/>
    <w:rsid w:val="004616C7"/>
    <w:rsid w:val="00461C41"/>
    <w:rsid w:val="0046284B"/>
    <w:rsid w:val="004629AD"/>
    <w:rsid w:val="00462ED3"/>
    <w:rsid w:val="0046337E"/>
    <w:rsid w:val="004643C3"/>
    <w:rsid w:val="0046442E"/>
    <w:rsid w:val="0046543A"/>
    <w:rsid w:val="004659DE"/>
    <w:rsid w:val="00466723"/>
    <w:rsid w:val="00466C43"/>
    <w:rsid w:val="00467D20"/>
    <w:rsid w:val="0047009A"/>
    <w:rsid w:val="004716B9"/>
    <w:rsid w:val="00473690"/>
    <w:rsid w:val="00473A80"/>
    <w:rsid w:val="00474255"/>
    <w:rsid w:val="00475346"/>
    <w:rsid w:val="004756E1"/>
    <w:rsid w:val="00475AEC"/>
    <w:rsid w:val="004762CC"/>
    <w:rsid w:val="0047638E"/>
    <w:rsid w:val="004766BC"/>
    <w:rsid w:val="004767EC"/>
    <w:rsid w:val="00476DE4"/>
    <w:rsid w:val="00477A69"/>
    <w:rsid w:val="00477ED1"/>
    <w:rsid w:val="004803A5"/>
    <w:rsid w:val="0048091C"/>
    <w:rsid w:val="004810A3"/>
    <w:rsid w:val="00482B11"/>
    <w:rsid w:val="00482B23"/>
    <w:rsid w:val="00482DD6"/>
    <w:rsid w:val="00484AE4"/>
    <w:rsid w:val="00485205"/>
    <w:rsid w:val="0048556B"/>
    <w:rsid w:val="00486DCA"/>
    <w:rsid w:val="0048749A"/>
    <w:rsid w:val="004901E1"/>
    <w:rsid w:val="0049108B"/>
    <w:rsid w:val="00491EA9"/>
    <w:rsid w:val="0049238D"/>
    <w:rsid w:val="00492F6C"/>
    <w:rsid w:val="00493039"/>
    <w:rsid w:val="00493093"/>
    <w:rsid w:val="0049360A"/>
    <w:rsid w:val="00494474"/>
    <w:rsid w:val="0049532A"/>
    <w:rsid w:val="00495398"/>
    <w:rsid w:val="00496518"/>
    <w:rsid w:val="0049727B"/>
    <w:rsid w:val="00497D69"/>
    <w:rsid w:val="00497DAE"/>
    <w:rsid w:val="004A0A09"/>
    <w:rsid w:val="004A117E"/>
    <w:rsid w:val="004A1531"/>
    <w:rsid w:val="004A1B2D"/>
    <w:rsid w:val="004A28FA"/>
    <w:rsid w:val="004A3652"/>
    <w:rsid w:val="004A4359"/>
    <w:rsid w:val="004A43DE"/>
    <w:rsid w:val="004A44EC"/>
    <w:rsid w:val="004A44FE"/>
    <w:rsid w:val="004A48EC"/>
    <w:rsid w:val="004A571F"/>
    <w:rsid w:val="004A58E5"/>
    <w:rsid w:val="004A5B79"/>
    <w:rsid w:val="004A6AD6"/>
    <w:rsid w:val="004A6C4C"/>
    <w:rsid w:val="004A6E7D"/>
    <w:rsid w:val="004A7414"/>
    <w:rsid w:val="004A74A8"/>
    <w:rsid w:val="004A77E6"/>
    <w:rsid w:val="004A788A"/>
    <w:rsid w:val="004A79EE"/>
    <w:rsid w:val="004A7FD2"/>
    <w:rsid w:val="004B00DA"/>
    <w:rsid w:val="004B01B6"/>
    <w:rsid w:val="004B02CE"/>
    <w:rsid w:val="004B0999"/>
    <w:rsid w:val="004B100F"/>
    <w:rsid w:val="004B1C5E"/>
    <w:rsid w:val="004B1E52"/>
    <w:rsid w:val="004B243C"/>
    <w:rsid w:val="004B2581"/>
    <w:rsid w:val="004B2C67"/>
    <w:rsid w:val="004B2F76"/>
    <w:rsid w:val="004B3C62"/>
    <w:rsid w:val="004B3D1E"/>
    <w:rsid w:val="004B5663"/>
    <w:rsid w:val="004B568C"/>
    <w:rsid w:val="004B59D4"/>
    <w:rsid w:val="004B6634"/>
    <w:rsid w:val="004B6B8F"/>
    <w:rsid w:val="004B6C64"/>
    <w:rsid w:val="004B78B7"/>
    <w:rsid w:val="004B7C37"/>
    <w:rsid w:val="004C08B4"/>
    <w:rsid w:val="004C0BAB"/>
    <w:rsid w:val="004C1CB1"/>
    <w:rsid w:val="004C2633"/>
    <w:rsid w:val="004C2B16"/>
    <w:rsid w:val="004C464E"/>
    <w:rsid w:val="004C5BF3"/>
    <w:rsid w:val="004C5E9E"/>
    <w:rsid w:val="004C5F3C"/>
    <w:rsid w:val="004C6067"/>
    <w:rsid w:val="004C6278"/>
    <w:rsid w:val="004C62DB"/>
    <w:rsid w:val="004C66CC"/>
    <w:rsid w:val="004C6B11"/>
    <w:rsid w:val="004C6E6B"/>
    <w:rsid w:val="004C72B3"/>
    <w:rsid w:val="004C76BC"/>
    <w:rsid w:val="004C77DE"/>
    <w:rsid w:val="004C78C7"/>
    <w:rsid w:val="004C7E49"/>
    <w:rsid w:val="004D017B"/>
    <w:rsid w:val="004D01A6"/>
    <w:rsid w:val="004D039E"/>
    <w:rsid w:val="004D2150"/>
    <w:rsid w:val="004D2362"/>
    <w:rsid w:val="004D23B9"/>
    <w:rsid w:val="004D32A1"/>
    <w:rsid w:val="004D468F"/>
    <w:rsid w:val="004D48FC"/>
    <w:rsid w:val="004D4E24"/>
    <w:rsid w:val="004D56E7"/>
    <w:rsid w:val="004D5C2F"/>
    <w:rsid w:val="004D64A9"/>
    <w:rsid w:val="004D6A13"/>
    <w:rsid w:val="004D6CA0"/>
    <w:rsid w:val="004D6E81"/>
    <w:rsid w:val="004D7271"/>
    <w:rsid w:val="004D7369"/>
    <w:rsid w:val="004D7812"/>
    <w:rsid w:val="004D7D85"/>
    <w:rsid w:val="004E03D6"/>
    <w:rsid w:val="004E07EE"/>
    <w:rsid w:val="004E2517"/>
    <w:rsid w:val="004E2F01"/>
    <w:rsid w:val="004E38B9"/>
    <w:rsid w:val="004E38CA"/>
    <w:rsid w:val="004E4938"/>
    <w:rsid w:val="004E4E19"/>
    <w:rsid w:val="004E57B0"/>
    <w:rsid w:val="004E58F9"/>
    <w:rsid w:val="004E6948"/>
    <w:rsid w:val="004E69AA"/>
    <w:rsid w:val="004E69AE"/>
    <w:rsid w:val="004E74EA"/>
    <w:rsid w:val="004F04A8"/>
    <w:rsid w:val="004F157D"/>
    <w:rsid w:val="004F1665"/>
    <w:rsid w:val="004F1680"/>
    <w:rsid w:val="004F2006"/>
    <w:rsid w:val="004F28EA"/>
    <w:rsid w:val="004F333B"/>
    <w:rsid w:val="004F38AF"/>
    <w:rsid w:val="004F3FD3"/>
    <w:rsid w:val="004F47E4"/>
    <w:rsid w:val="004F5664"/>
    <w:rsid w:val="004F5AED"/>
    <w:rsid w:val="004F5BFA"/>
    <w:rsid w:val="004F5FC6"/>
    <w:rsid w:val="004F6927"/>
    <w:rsid w:val="004F6F48"/>
    <w:rsid w:val="004F7259"/>
    <w:rsid w:val="004F75F5"/>
    <w:rsid w:val="004F76F8"/>
    <w:rsid w:val="004F7D6A"/>
    <w:rsid w:val="00500DBD"/>
    <w:rsid w:val="005014F5"/>
    <w:rsid w:val="0050178A"/>
    <w:rsid w:val="00501FB9"/>
    <w:rsid w:val="00502039"/>
    <w:rsid w:val="00502394"/>
    <w:rsid w:val="00502585"/>
    <w:rsid w:val="00502801"/>
    <w:rsid w:val="00502CCD"/>
    <w:rsid w:val="005031BD"/>
    <w:rsid w:val="005039F5"/>
    <w:rsid w:val="00503F1B"/>
    <w:rsid w:val="005043EF"/>
    <w:rsid w:val="005045BF"/>
    <w:rsid w:val="0050575D"/>
    <w:rsid w:val="00505C9F"/>
    <w:rsid w:val="00506207"/>
    <w:rsid w:val="0050639D"/>
    <w:rsid w:val="00506B7A"/>
    <w:rsid w:val="00506CB8"/>
    <w:rsid w:val="00507941"/>
    <w:rsid w:val="00510219"/>
    <w:rsid w:val="0051041D"/>
    <w:rsid w:val="005111DA"/>
    <w:rsid w:val="005112E4"/>
    <w:rsid w:val="005117F9"/>
    <w:rsid w:val="00511AD4"/>
    <w:rsid w:val="00513396"/>
    <w:rsid w:val="00513DCA"/>
    <w:rsid w:val="005141BA"/>
    <w:rsid w:val="005143CE"/>
    <w:rsid w:val="00516615"/>
    <w:rsid w:val="0051743A"/>
    <w:rsid w:val="005178F7"/>
    <w:rsid w:val="0052012F"/>
    <w:rsid w:val="005203AC"/>
    <w:rsid w:val="00521D8C"/>
    <w:rsid w:val="00522346"/>
    <w:rsid w:val="00522EDF"/>
    <w:rsid w:val="00523563"/>
    <w:rsid w:val="00524C34"/>
    <w:rsid w:val="00524FF1"/>
    <w:rsid w:val="0052549D"/>
    <w:rsid w:val="005259BF"/>
    <w:rsid w:val="00525C60"/>
    <w:rsid w:val="00526932"/>
    <w:rsid w:val="0052693C"/>
    <w:rsid w:val="005270C2"/>
    <w:rsid w:val="00527ABD"/>
    <w:rsid w:val="00527B99"/>
    <w:rsid w:val="00527CE6"/>
    <w:rsid w:val="00530D35"/>
    <w:rsid w:val="00531068"/>
    <w:rsid w:val="005311EF"/>
    <w:rsid w:val="005318A2"/>
    <w:rsid w:val="00531EB3"/>
    <w:rsid w:val="0053266F"/>
    <w:rsid w:val="005334A4"/>
    <w:rsid w:val="00533647"/>
    <w:rsid w:val="0053396C"/>
    <w:rsid w:val="00536332"/>
    <w:rsid w:val="00540069"/>
    <w:rsid w:val="00540F98"/>
    <w:rsid w:val="00541727"/>
    <w:rsid w:val="00542BB4"/>
    <w:rsid w:val="005437D4"/>
    <w:rsid w:val="005454FF"/>
    <w:rsid w:val="00545ABF"/>
    <w:rsid w:val="00546B7C"/>
    <w:rsid w:val="0054749C"/>
    <w:rsid w:val="005474E0"/>
    <w:rsid w:val="00547952"/>
    <w:rsid w:val="0055047A"/>
    <w:rsid w:val="00551C35"/>
    <w:rsid w:val="00551D39"/>
    <w:rsid w:val="00551E24"/>
    <w:rsid w:val="00552260"/>
    <w:rsid w:val="00552335"/>
    <w:rsid w:val="005547DE"/>
    <w:rsid w:val="0055521C"/>
    <w:rsid w:val="00555BAA"/>
    <w:rsid w:val="0055661D"/>
    <w:rsid w:val="005567BF"/>
    <w:rsid w:val="005568B1"/>
    <w:rsid w:val="00556F32"/>
    <w:rsid w:val="00557BA3"/>
    <w:rsid w:val="00557D63"/>
    <w:rsid w:val="00557FC6"/>
    <w:rsid w:val="00560253"/>
    <w:rsid w:val="00560E3A"/>
    <w:rsid w:val="005611D3"/>
    <w:rsid w:val="0056225C"/>
    <w:rsid w:val="005622DA"/>
    <w:rsid w:val="00562984"/>
    <w:rsid w:val="00563B73"/>
    <w:rsid w:val="00563B90"/>
    <w:rsid w:val="00563BD8"/>
    <w:rsid w:val="00563E27"/>
    <w:rsid w:val="00564ED9"/>
    <w:rsid w:val="00566C4A"/>
    <w:rsid w:val="00567470"/>
    <w:rsid w:val="00567971"/>
    <w:rsid w:val="00570483"/>
    <w:rsid w:val="0057088F"/>
    <w:rsid w:val="00570C52"/>
    <w:rsid w:val="00570E22"/>
    <w:rsid w:val="005714B3"/>
    <w:rsid w:val="00571A5A"/>
    <w:rsid w:val="00572183"/>
    <w:rsid w:val="005721CC"/>
    <w:rsid w:val="00572702"/>
    <w:rsid w:val="00572949"/>
    <w:rsid w:val="00572A6F"/>
    <w:rsid w:val="00573023"/>
    <w:rsid w:val="00573114"/>
    <w:rsid w:val="00573AA0"/>
    <w:rsid w:val="00573D89"/>
    <w:rsid w:val="00574465"/>
    <w:rsid w:val="00575454"/>
    <w:rsid w:val="005755AE"/>
    <w:rsid w:val="005755B0"/>
    <w:rsid w:val="00575B05"/>
    <w:rsid w:val="00575B5E"/>
    <w:rsid w:val="00575DEB"/>
    <w:rsid w:val="00575DED"/>
    <w:rsid w:val="00576B8C"/>
    <w:rsid w:val="00580468"/>
    <w:rsid w:val="00580D80"/>
    <w:rsid w:val="00580F39"/>
    <w:rsid w:val="00583405"/>
    <w:rsid w:val="00583E8A"/>
    <w:rsid w:val="005843F4"/>
    <w:rsid w:val="00584557"/>
    <w:rsid w:val="0058463E"/>
    <w:rsid w:val="00584D88"/>
    <w:rsid w:val="00585858"/>
    <w:rsid w:val="00586166"/>
    <w:rsid w:val="005864A8"/>
    <w:rsid w:val="00587088"/>
    <w:rsid w:val="005875E9"/>
    <w:rsid w:val="00587813"/>
    <w:rsid w:val="005879AC"/>
    <w:rsid w:val="00587A45"/>
    <w:rsid w:val="00590707"/>
    <w:rsid w:val="00590841"/>
    <w:rsid w:val="00590882"/>
    <w:rsid w:val="00591745"/>
    <w:rsid w:val="0059183A"/>
    <w:rsid w:val="005929B8"/>
    <w:rsid w:val="00592CF2"/>
    <w:rsid w:val="00594721"/>
    <w:rsid w:val="005947B8"/>
    <w:rsid w:val="00594986"/>
    <w:rsid w:val="005954B5"/>
    <w:rsid w:val="005954FC"/>
    <w:rsid w:val="005958A6"/>
    <w:rsid w:val="00595EC2"/>
    <w:rsid w:val="0059697B"/>
    <w:rsid w:val="00597760"/>
    <w:rsid w:val="005A01F5"/>
    <w:rsid w:val="005A0703"/>
    <w:rsid w:val="005A0B7C"/>
    <w:rsid w:val="005A1578"/>
    <w:rsid w:val="005A251E"/>
    <w:rsid w:val="005A37C4"/>
    <w:rsid w:val="005A37D8"/>
    <w:rsid w:val="005A38F9"/>
    <w:rsid w:val="005A3D93"/>
    <w:rsid w:val="005A4365"/>
    <w:rsid w:val="005A4F6F"/>
    <w:rsid w:val="005A50FB"/>
    <w:rsid w:val="005A5E24"/>
    <w:rsid w:val="005A68CA"/>
    <w:rsid w:val="005A6A22"/>
    <w:rsid w:val="005A6BD2"/>
    <w:rsid w:val="005A7466"/>
    <w:rsid w:val="005A76AC"/>
    <w:rsid w:val="005A7C64"/>
    <w:rsid w:val="005B0214"/>
    <w:rsid w:val="005B05F3"/>
    <w:rsid w:val="005B1396"/>
    <w:rsid w:val="005B13BF"/>
    <w:rsid w:val="005B15DA"/>
    <w:rsid w:val="005B1611"/>
    <w:rsid w:val="005B1925"/>
    <w:rsid w:val="005B1C65"/>
    <w:rsid w:val="005B1D2C"/>
    <w:rsid w:val="005B2A3D"/>
    <w:rsid w:val="005B2B6D"/>
    <w:rsid w:val="005B2EB6"/>
    <w:rsid w:val="005B2F11"/>
    <w:rsid w:val="005B3148"/>
    <w:rsid w:val="005B3401"/>
    <w:rsid w:val="005B3CAF"/>
    <w:rsid w:val="005B425A"/>
    <w:rsid w:val="005B47AD"/>
    <w:rsid w:val="005B4CF9"/>
    <w:rsid w:val="005B5773"/>
    <w:rsid w:val="005B57CB"/>
    <w:rsid w:val="005B5992"/>
    <w:rsid w:val="005B63CE"/>
    <w:rsid w:val="005B68A0"/>
    <w:rsid w:val="005B6CE7"/>
    <w:rsid w:val="005B71E7"/>
    <w:rsid w:val="005B7486"/>
    <w:rsid w:val="005B7B1E"/>
    <w:rsid w:val="005B7E62"/>
    <w:rsid w:val="005C0163"/>
    <w:rsid w:val="005C0D23"/>
    <w:rsid w:val="005C0E18"/>
    <w:rsid w:val="005C1A5E"/>
    <w:rsid w:val="005C24AF"/>
    <w:rsid w:val="005C35FF"/>
    <w:rsid w:val="005C38D6"/>
    <w:rsid w:val="005C41F4"/>
    <w:rsid w:val="005C4680"/>
    <w:rsid w:val="005C5AAE"/>
    <w:rsid w:val="005C5E8D"/>
    <w:rsid w:val="005C612D"/>
    <w:rsid w:val="005C6300"/>
    <w:rsid w:val="005C63D0"/>
    <w:rsid w:val="005C68FE"/>
    <w:rsid w:val="005C6A4D"/>
    <w:rsid w:val="005C6F94"/>
    <w:rsid w:val="005C6FC9"/>
    <w:rsid w:val="005C72D3"/>
    <w:rsid w:val="005C74BA"/>
    <w:rsid w:val="005D0823"/>
    <w:rsid w:val="005D0982"/>
    <w:rsid w:val="005D0C70"/>
    <w:rsid w:val="005D0D20"/>
    <w:rsid w:val="005D2B03"/>
    <w:rsid w:val="005D2C0B"/>
    <w:rsid w:val="005D345E"/>
    <w:rsid w:val="005D35A7"/>
    <w:rsid w:val="005D3784"/>
    <w:rsid w:val="005D3EA6"/>
    <w:rsid w:val="005D40A6"/>
    <w:rsid w:val="005D5129"/>
    <w:rsid w:val="005D754B"/>
    <w:rsid w:val="005E0087"/>
    <w:rsid w:val="005E00AD"/>
    <w:rsid w:val="005E09D2"/>
    <w:rsid w:val="005E0A5B"/>
    <w:rsid w:val="005E0C65"/>
    <w:rsid w:val="005E0E7E"/>
    <w:rsid w:val="005E11FC"/>
    <w:rsid w:val="005E22BF"/>
    <w:rsid w:val="005E263C"/>
    <w:rsid w:val="005E2FAF"/>
    <w:rsid w:val="005E4F39"/>
    <w:rsid w:val="005E56B5"/>
    <w:rsid w:val="005E644B"/>
    <w:rsid w:val="005F031F"/>
    <w:rsid w:val="005F07B6"/>
    <w:rsid w:val="005F0FB9"/>
    <w:rsid w:val="005F1160"/>
    <w:rsid w:val="005F1257"/>
    <w:rsid w:val="005F2129"/>
    <w:rsid w:val="005F29FC"/>
    <w:rsid w:val="005F3652"/>
    <w:rsid w:val="005F37F0"/>
    <w:rsid w:val="005F3ACC"/>
    <w:rsid w:val="005F414B"/>
    <w:rsid w:val="005F4227"/>
    <w:rsid w:val="005F47E5"/>
    <w:rsid w:val="005F5E7B"/>
    <w:rsid w:val="005F645E"/>
    <w:rsid w:val="005F677A"/>
    <w:rsid w:val="005F7138"/>
    <w:rsid w:val="00600CAA"/>
    <w:rsid w:val="00601786"/>
    <w:rsid w:val="00601BED"/>
    <w:rsid w:val="00601BF5"/>
    <w:rsid w:val="00602062"/>
    <w:rsid w:val="00602876"/>
    <w:rsid w:val="00603E9C"/>
    <w:rsid w:val="006041A9"/>
    <w:rsid w:val="00604600"/>
    <w:rsid w:val="00604B1E"/>
    <w:rsid w:val="006050C2"/>
    <w:rsid w:val="00605208"/>
    <w:rsid w:val="00605302"/>
    <w:rsid w:val="00606B7A"/>
    <w:rsid w:val="00606C7A"/>
    <w:rsid w:val="00610A9B"/>
    <w:rsid w:val="00610D73"/>
    <w:rsid w:val="00610EFF"/>
    <w:rsid w:val="006110C6"/>
    <w:rsid w:val="006115B1"/>
    <w:rsid w:val="0061185D"/>
    <w:rsid w:val="00611976"/>
    <w:rsid w:val="006127AF"/>
    <w:rsid w:val="006127F9"/>
    <w:rsid w:val="00612E98"/>
    <w:rsid w:val="00613188"/>
    <w:rsid w:val="0061362F"/>
    <w:rsid w:val="006137B8"/>
    <w:rsid w:val="006139D8"/>
    <w:rsid w:val="00613D10"/>
    <w:rsid w:val="00613F02"/>
    <w:rsid w:val="00614024"/>
    <w:rsid w:val="006142D8"/>
    <w:rsid w:val="00614455"/>
    <w:rsid w:val="00614687"/>
    <w:rsid w:val="00614C55"/>
    <w:rsid w:val="00615424"/>
    <w:rsid w:val="00615C90"/>
    <w:rsid w:val="00615F49"/>
    <w:rsid w:val="00616004"/>
    <w:rsid w:val="00616360"/>
    <w:rsid w:val="00616FE0"/>
    <w:rsid w:val="00617145"/>
    <w:rsid w:val="00617215"/>
    <w:rsid w:val="00617CA7"/>
    <w:rsid w:val="00620004"/>
    <w:rsid w:val="00620557"/>
    <w:rsid w:val="00621297"/>
    <w:rsid w:val="006221E1"/>
    <w:rsid w:val="006222B5"/>
    <w:rsid w:val="00622487"/>
    <w:rsid w:val="00623F1F"/>
    <w:rsid w:val="00623F32"/>
    <w:rsid w:val="00624683"/>
    <w:rsid w:val="006256ED"/>
    <w:rsid w:val="00625E95"/>
    <w:rsid w:val="00625FE8"/>
    <w:rsid w:val="006262E3"/>
    <w:rsid w:val="00626661"/>
    <w:rsid w:val="00626827"/>
    <w:rsid w:val="00626915"/>
    <w:rsid w:val="00626E46"/>
    <w:rsid w:val="00627D18"/>
    <w:rsid w:val="00627DD8"/>
    <w:rsid w:val="00627E76"/>
    <w:rsid w:val="00630751"/>
    <w:rsid w:val="00630BC5"/>
    <w:rsid w:val="00630D27"/>
    <w:rsid w:val="00632153"/>
    <w:rsid w:val="0063261C"/>
    <w:rsid w:val="00633138"/>
    <w:rsid w:val="00633C14"/>
    <w:rsid w:val="00634277"/>
    <w:rsid w:val="006347AB"/>
    <w:rsid w:val="0063544B"/>
    <w:rsid w:val="0063592C"/>
    <w:rsid w:val="00635DBE"/>
    <w:rsid w:val="00636631"/>
    <w:rsid w:val="006368C7"/>
    <w:rsid w:val="00636A38"/>
    <w:rsid w:val="00636E67"/>
    <w:rsid w:val="00637FD7"/>
    <w:rsid w:val="00640EB3"/>
    <w:rsid w:val="00640FB4"/>
    <w:rsid w:val="00641882"/>
    <w:rsid w:val="00641995"/>
    <w:rsid w:val="00641A7D"/>
    <w:rsid w:val="006424B1"/>
    <w:rsid w:val="00642BF7"/>
    <w:rsid w:val="0064319C"/>
    <w:rsid w:val="006431E2"/>
    <w:rsid w:val="0064325C"/>
    <w:rsid w:val="006444D3"/>
    <w:rsid w:val="0064473A"/>
    <w:rsid w:val="006452BF"/>
    <w:rsid w:val="00645309"/>
    <w:rsid w:val="006457B3"/>
    <w:rsid w:val="00645A09"/>
    <w:rsid w:val="0064611D"/>
    <w:rsid w:val="006461C1"/>
    <w:rsid w:val="00646B25"/>
    <w:rsid w:val="00646C32"/>
    <w:rsid w:val="00646FA3"/>
    <w:rsid w:val="00650643"/>
    <w:rsid w:val="006508FA"/>
    <w:rsid w:val="00651646"/>
    <w:rsid w:val="006526C8"/>
    <w:rsid w:val="0065438F"/>
    <w:rsid w:val="0065455A"/>
    <w:rsid w:val="006561E9"/>
    <w:rsid w:val="006561F3"/>
    <w:rsid w:val="006566D2"/>
    <w:rsid w:val="00656F15"/>
    <w:rsid w:val="006571F2"/>
    <w:rsid w:val="00660681"/>
    <w:rsid w:val="0066152B"/>
    <w:rsid w:val="00661569"/>
    <w:rsid w:val="00661B46"/>
    <w:rsid w:val="00662159"/>
    <w:rsid w:val="00662A1D"/>
    <w:rsid w:val="0066357A"/>
    <w:rsid w:val="00664860"/>
    <w:rsid w:val="00664C6E"/>
    <w:rsid w:val="00665543"/>
    <w:rsid w:val="00665DCC"/>
    <w:rsid w:val="0066608F"/>
    <w:rsid w:val="006660F6"/>
    <w:rsid w:val="006670EA"/>
    <w:rsid w:val="0066713B"/>
    <w:rsid w:val="006672C9"/>
    <w:rsid w:val="00667A49"/>
    <w:rsid w:val="0067018E"/>
    <w:rsid w:val="006710D3"/>
    <w:rsid w:val="00672115"/>
    <w:rsid w:val="00672350"/>
    <w:rsid w:val="0067329B"/>
    <w:rsid w:val="00674160"/>
    <w:rsid w:val="006741D1"/>
    <w:rsid w:val="006741E7"/>
    <w:rsid w:val="00674245"/>
    <w:rsid w:val="006742FD"/>
    <w:rsid w:val="006749E1"/>
    <w:rsid w:val="00674AC9"/>
    <w:rsid w:val="00674C8C"/>
    <w:rsid w:val="00674D91"/>
    <w:rsid w:val="0067581E"/>
    <w:rsid w:val="0067620C"/>
    <w:rsid w:val="006762F4"/>
    <w:rsid w:val="0067710F"/>
    <w:rsid w:val="00677F22"/>
    <w:rsid w:val="00680068"/>
    <w:rsid w:val="00681704"/>
    <w:rsid w:val="00681857"/>
    <w:rsid w:val="00683374"/>
    <w:rsid w:val="006836B2"/>
    <w:rsid w:val="006839CC"/>
    <w:rsid w:val="00684F51"/>
    <w:rsid w:val="0068578D"/>
    <w:rsid w:val="006861C0"/>
    <w:rsid w:val="00687095"/>
    <w:rsid w:val="0068783A"/>
    <w:rsid w:val="006878F7"/>
    <w:rsid w:val="00690B66"/>
    <w:rsid w:val="00691ED4"/>
    <w:rsid w:val="00693F4F"/>
    <w:rsid w:val="006945BD"/>
    <w:rsid w:val="00694C4C"/>
    <w:rsid w:val="00695433"/>
    <w:rsid w:val="0069561C"/>
    <w:rsid w:val="00695B25"/>
    <w:rsid w:val="00695F57"/>
    <w:rsid w:val="006967C9"/>
    <w:rsid w:val="006971E7"/>
    <w:rsid w:val="00697525"/>
    <w:rsid w:val="006A0A27"/>
    <w:rsid w:val="006A0DAA"/>
    <w:rsid w:val="006A11E5"/>
    <w:rsid w:val="006A20A1"/>
    <w:rsid w:val="006A24C1"/>
    <w:rsid w:val="006A2875"/>
    <w:rsid w:val="006A2C02"/>
    <w:rsid w:val="006A333A"/>
    <w:rsid w:val="006A3D92"/>
    <w:rsid w:val="006A4654"/>
    <w:rsid w:val="006A46A9"/>
    <w:rsid w:val="006A473E"/>
    <w:rsid w:val="006A52BF"/>
    <w:rsid w:val="006A56B0"/>
    <w:rsid w:val="006A61AA"/>
    <w:rsid w:val="006A732A"/>
    <w:rsid w:val="006A770B"/>
    <w:rsid w:val="006A7F5D"/>
    <w:rsid w:val="006B0089"/>
    <w:rsid w:val="006B0AEA"/>
    <w:rsid w:val="006B12B4"/>
    <w:rsid w:val="006B219B"/>
    <w:rsid w:val="006B2548"/>
    <w:rsid w:val="006B31C9"/>
    <w:rsid w:val="006B367E"/>
    <w:rsid w:val="006B3D47"/>
    <w:rsid w:val="006B48F5"/>
    <w:rsid w:val="006B4A68"/>
    <w:rsid w:val="006B4C20"/>
    <w:rsid w:val="006B5462"/>
    <w:rsid w:val="006B59A0"/>
    <w:rsid w:val="006B5AE0"/>
    <w:rsid w:val="006B667B"/>
    <w:rsid w:val="006B67AC"/>
    <w:rsid w:val="006B6EC0"/>
    <w:rsid w:val="006C0706"/>
    <w:rsid w:val="006C0D01"/>
    <w:rsid w:val="006C190A"/>
    <w:rsid w:val="006C1FE0"/>
    <w:rsid w:val="006C22B8"/>
    <w:rsid w:val="006C2491"/>
    <w:rsid w:val="006C3F31"/>
    <w:rsid w:val="006C4CD4"/>
    <w:rsid w:val="006C4F92"/>
    <w:rsid w:val="006C526A"/>
    <w:rsid w:val="006C52A8"/>
    <w:rsid w:val="006C575F"/>
    <w:rsid w:val="006C61A9"/>
    <w:rsid w:val="006C6D2C"/>
    <w:rsid w:val="006C75BE"/>
    <w:rsid w:val="006C7BA5"/>
    <w:rsid w:val="006C7C28"/>
    <w:rsid w:val="006C7D0F"/>
    <w:rsid w:val="006C7D94"/>
    <w:rsid w:val="006D10F0"/>
    <w:rsid w:val="006D28F1"/>
    <w:rsid w:val="006D3679"/>
    <w:rsid w:val="006D39EF"/>
    <w:rsid w:val="006D3A35"/>
    <w:rsid w:val="006D4263"/>
    <w:rsid w:val="006D5B1F"/>
    <w:rsid w:val="006D5E3D"/>
    <w:rsid w:val="006D5F23"/>
    <w:rsid w:val="006D637B"/>
    <w:rsid w:val="006D6600"/>
    <w:rsid w:val="006D674E"/>
    <w:rsid w:val="006D689D"/>
    <w:rsid w:val="006D70CB"/>
    <w:rsid w:val="006D7569"/>
    <w:rsid w:val="006D758D"/>
    <w:rsid w:val="006E0132"/>
    <w:rsid w:val="006E0A0E"/>
    <w:rsid w:val="006E0D64"/>
    <w:rsid w:val="006E0D7B"/>
    <w:rsid w:val="006E180D"/>
    <w:rsid w:val="006E21AB"/>
    <w:rsid w:val="006E245F"/>
    <w:rsid w:val="006E29B7"/>
    <w:rsid w:val="006E4858"/>
    <w:rsid w:val="006E4F4C"/>
    <w:rsid w:val="006E69F8"/>
    <w:rsid w:val="006E7645"/>
    <w:rsid w:val="006E7864"/>
    <w:rsid w:val="006E799B"/>
    <w:rsid w:val="006E7DCB"/>
    <w:rsid w:val="006F0514"/>
    <w:rsid w:val="006F1975"/>
    <w:rsid w:val="006F26EC"/>
    <w:rsid w:val="006F2928"/>
    <w:rsid w:val="006F2D0D"/>
    <w:rsid w:val="006F2DC1"/>
    <w:rsid w:val="006F3A73"/>
    <w:rsid w:val="006F3A90"/>
    <w:rsid w:val="006F45D8"/>
    <w:rsid w:val="006F4710"/>
    <w:rsid w:val="006F4BAA"/>
    <w:rsid w:val="006F5053"/>
    <w:rsid w:val="006F5874"/>
    <w:rsid w:val="006F5932"/>
    <w:rsid w:val="006F5EF0"/>
    <w:rsid w:val="006F6360"/>
    <w:rsid w:val="006F69F1"/>
    <w:rsid w:val="006F6DD5"/>
    <w:rsid w:val="006F6E03"/>
    <w:rsid w:val="006F7DCB"/>
    <w:rsid w:val="006F7F32"/>
    <w:rsid w:val="007003C7"/>
    <w:rsid w:val="00701CD5"/>
    <w:rsid w:val="0070231A"/>
    <w:rsid w:val="00702688"/>
    <w:rsid w:val="00702946"/>
    <w:rsid w:val="00702E18"/>
    <w:rsid w:val="00702EF6"/>
    <w:rsid w:val="0070439F"/>
    <w:rsid w:val="00704F97"/>
    <w:rsid w:val="007070F9"/>
    <w:rsid w:val="00707C40"/>
    <w:rsid w:val="00711756"/>
    <w:rsid w:val="00711C6E"/>
    <w:rsid w:val="00711E7E"/>
    <w:rsid w:val="0071278D"/>
    <w:rsid w:val="007128D7"/>
    <w:rsid w:val="00713AC2"/>
    <w:rsid w:val="00713C6F"/>
    <w:rsid w:val="0071478D"/>
    <w:rsid w:val="007153D5"/>
    <w:rsid w:val="0071599B"/>
    <w:rsid w:val="00716FBE"/>
    <w:rsid w:val="00717B25"/>
    <w:rsid w:val="007203B5"/>
    <w:rsid w:val="00721724"/>
    <w:rsid w:val="00721767"/>
    <w:rsid w:val="007220AA"/>
    <w:rsid w:val="00722E59"/>
    <w:rsid w:val="00722E90"/>
    <w:rsid w:val="00723D8A"/>
    <w:rsid w:val="00726042"/>
    <w:rsid w:val="00727687"/>
    <w:rsid w:val="00727BB3"/>
    <w:rsid w:val="0073000B"/>
    <w:rsid w:val="00730361"/>
    <w:rsid w:val="00730751"/>
    <w:rsid w:val="00730970"/>
    <w:rsid w:val="00730FBD"/>
    <w:rsid w:val="00731663"/>
    <w:rsid w:val="0073197D"/>
    <w:rsid w:val="007319F5"/>
    <w:rsid w:val="00732A73"/>
    <w:rsid w:val="007330A6"/>
    <w:rsid w:val="0073369C"/>
    <w:rsid w:val="00733BA7"/>
    <w:rsid w:val="00733FA1"/>
    <w:rsid w:val="007353F4"/>
    <w:rsid w:val="00736635"/>
    <w:rsid w:val="00736D70"/>
    <w:rsid w:val="00740670"/>
    <w:rsid w:val="007407B1"/>
    <w:rsid w:val="00741083"/>
    <w:rsid w:val="00741BBA"/>
    <w:rsid w:val="00741CDD"/>
    <w:rsid w:val="00741EEE"/>
    <w:rsid w:val="007427CC"/>
    <w:rsid w:val="007428A0"/>
    <w:rsid w:val="00743EA6"/>
    <w:rsid w:val="007449D8"/>
    <w:rsid w:val="00744A01"/>
    <w:rsid w:val="00744A74"/>
    <w:rsid w:val="00745682"/>
    <w:rsid w:val="00745753"/>
    <w:rsid w:val="007457DE"/>
    <w:rsid w:val="00746059"/>
    <w:rsid w:val="00746989"/>
    <w:rsid w:val="00746DE7"/>
    <w:rsid w:val="0074749F"/>
    <w:rsid w:val="00747851"/>
    <w:rsid w:val="0075078C"/>
    <w:rsid w:val="00751215"/>
    <w:rsid w:val="00751607"/>
    <w:rsid w:val="00751ADB"/>
    <w:rsid w:val="007520C3"/>
    <w:rsid w:val="00752A8D"/>
    <w:rsid w:val="00752BF7"/>
    <w:rsid w:val="00752C9A"/>
    <w:rsid w:val="00753370"/>
    <w:rsid w:val="007539D0"/>
    <w:rsid w:val="00753BD0"/>
    <w:rsid w:val="0075501C"/>
    <w:rsid w:val="007554F3"/>
    <w:rsid w:val="00755831"/>
    <w:rsid w:val="007558C1"/>
    <w:rsid w:val="00755AF9"/>
    <w:rsid w:val="0075633E"/>
    <w:rsid w:val="00756F76"/>
    <w:rsid w:val="00757648"/>
    <w:rsid w:val="0076038B"/>
    <w:rsid w:val="007606DC"/>
    <w:rsid w:val="00760DCC"/>
    <w:rsid w:val="00761279"/>
    <w:rsid w:val="0076232A"/>
    <w:rsid w:val="00762FFF"/>
    <w:rsid w:val="007635F1"/>
    <w:rsid w:val="007636EF"/>
    <w:rsid w:val="00763A01"/>
    <w:rsid w:val="0076411C"/>
    <w:rsid w:val="00764A14"/>
    <w:rsid w:val="00765187"/>
    <w:rsid w:val="00765BDD"/>
    <w:rsid w:val="00765E30"/>
    <w:rsid w:val="007660D4"/>
    <w:rsid w:val="007663CE"/>
    <w:rsid w:val="00766C55"/>
    <w:rsid w:val="00766F2F"/>
    <w:rsid w:val="00766FDB"/>
    <w:rsid w:val="007670A1"/>
    <w:rsid w:val="007679BB"/>
    <w:rsid w:val="007707AE"/>
    <w:rsid w:val="00771741"/>
    <w:rsid w:val="0077176F"/>
    <w:rsid w:val="00772128"/>
    <w:rsid w:val="00772236"/>
    <w:rsid w:val="00772F8B"/>
    <w:rsid w:val="007734E3"/>
    <w:rsid w:val="00773980"/>
    <w:rsid w:val="007743E5"/>
    <w:rsid w:val="007745E4"/>
    <w:rsid w:val="00774F64"/>
    <w:rsid w:val="00774F87"/>
    <w:rsid w:val="007752A1"/>
    <w:rsid w:val="007755F2"/>
    <w:rsid w:val="00775A59"/>
    <w:rsid w:val="00776A05"/>
    <w:rsid w:val="00776EBC"/>
    <w:rsid w:val="007771E4"/>
    <w:rsid w:val="00780F81"/>
    <w:rsid w:val="0078108A"/>
    <w:rsid w:val="00781225"/>
    <w:rsid w:val="007813EC"/>
    <w:rsid w:val="00782648"/>
    <w:rsid w:val="00782A18"/>
    <w:rsid w:val="00782F2E"/>
    <w:rsid w:val="00783005"/>
    <w:rsid w:val="00784978"/>
    <w:rsid w:val="00784E08"/>
    <w:rsid w:val="00785249"/>
    <w:rsid w:val="00785DEA"/>
    <w:rsid w:val="007863A8"/>
    <w:rsid w:val="007876B0"/>
    <w:rsid w:val="00787CFA"/>
    <w:rsid w:val="0079002F"/>
    <w:rsid w:val="007902AD"/>
    <w:rsid w:val="007909F8"/>
    <w:rsid w:val="00791307"/>
    <w:rsid w:val="007927C7"/>
    <w:rsid w:val="00795AD2"/>
    <w:rsid w:val="00795AE3"/>
    <w:rsid w:val="00796605"/>
    <w:rsid w:val="00797C63"/>
    <w:rsid w:val="007A1164"/>
    <w:rsid w:val="007A127E"/>
    <w:rsid w:val="007A3601"/>
    <w:rsid w:val="007A373D"/>
    <w:rsid w:val="007A38C6"/>
    <w:rsid w:val="007A3E23"/>
    <w:rsid w:val="007A5C38"/>
    <w:rsid w:val="007A760E"/>
    <w:rsid w:val="007A7B1E"/>
    <w:rsid w:val="007B0AD0"/>
    <w:rsid w:val="007B1B11"/>
    <w:rsid w:val="007B361B"/>
    <w:rsid w:val="007B5651"/>
    <w:rsid w:val="007C0EB4"/>
    <w:rsid w:val="007C0F20"/>
    <w:rsid w:val="007C169D"/>
    <w:rsid w:val="007C182E"/>
    <w:rsid w:val="007C2293"/>
    <w:rsid w:val="007C2C12"/>
    <w:rsid w:val="007C2FF8"/>
    <w:rsid w:val="007C348F"/>
    <w:rsid w:val="007C422F"/>
    <w:rsid w:val="007C47C7"/>
    <w:rsid w:val="007C4A8A"/>
    <w:rsid w:val="007C4E87"/>
    <w:rsid w:val="007C53D3"/>
    <w:rsid w:val="007C543D"/>
    <w:rsid w:val="007C5542"/>
    <w:rsid w:val="007C5656"/>
    <w:rsid w:val="007C61F3"/>
    <w:rsid w:val="007C629E"/>
    <w:rsid w:val="007C64D6"/>
    <w:rsid w:val="007C65B7"/>
    <w:rsid w:val="007C6842"/>
    <w:rsid w:val="007C6EDE"/>
    <w:rsid w:val="007D04C3"/>
    <w:rsid w:val="007D05D8"/>
    <w:rsid w:val="007D0756"/>
    <w:rsid w:val="007D0B86"/>
    <w:rsid w:val="007D1578"/>
    <w:rsid w:val="007D19A5"/>
    <w:rsid w:val="007D1EE0"/>
    <w:rsid w:val="007D1F5A"/>
    <w:rsid w:val="007D2AF9"/>
    <w:rsid w:val="007D2B9B"/>
    <w:rsid w:val="007D3374"/>
    <w:rsid w:val="007D3981"/>
    <w:rsid w:val="007D3F6E"/>
    <w:rsid w:val="007D445F"/>
    <w:rsid w:val="007D4529"/>
    <w:rsid w:val="007D45BB"/>
    <w:rsid w:val="007D480F"/>
    <w:rsid w:val="007D4AA7"/>
    <w:rsid w:val="007D70F6"/>
    <w:rsid w:val="007D7525"/>
    <w:rsid w:val="007E0FA1"/>
    <w:rsid w:val="007E1AB6"/>
    <w:rsid w:val="007E2215"/>
    <w:rsid w:val="007E238A"/>
    <w:rsid w:val="007E290F"/>
    <w:rsid w:val="007E3120"/>
    <w:rsid w:val="007E31EB"/>
    <w:rsid w:val="007E3611"/>
    <w:rsid w:val="007E386F"/>
    <w:rsid w:val="007E4A08"/>
    <w:rsid w:val="007E5A2A"/>
    <w:rsid w:val="007E5F15"/>
    <w:rsid w:val="007E639C"/>
    <w:rsid w:val="007E72D8"/>
    <w:rsid w:val="007E7C90"/>
    <w:rsid w:val="007E7CDF"/>
    <w:rsid w:val="007E7DB6"/>
    <w:rsid w:val="007E7F0A"/>
    <w:rsid w:val="007F030C"/>
    <w:rsid w:val="007F0F5F"/>
    <w:rsid w:val="007F1706"/>
    <w:rsid w:val="007F21F1"/>
    <w:rsid w:val="007F2C12"/>
    <w:rsid w:val="007F34EA"/>
    <w:rsid w:val="007F34FB"/>
    <w:rsid w:val="007F38F0"/>
    <w:rsid w:val="007F3C23"/>
    <w:rsid w:val="007F4DB9"/>
    <w:rsid w:val="007F5068"/>
    <w:rsid w:val="007F507D"/>
    <w:rsid w:val="007F5439"/>
    <w:rsid w:val="007F5DEB"/>
    <w:rsid w:val="007F69DA"/>
    <w:rsid w:val="007F714A"/>
    <w:rsid w:val="007F7CDC"/>
    <w:rsid w:val="008000E0"/>
    <w:rsid w:val="008004F3"/>
    <w:rsid w:val="00800872"/>
    <w:rsid w:val="008017B5"/>
    <w:rsid w:val="00801999"/>
    <w:rsid w:val="008026DB"/>
    <w:rsid w:val="00802D75"/>
    <w:rsid w:val="00804139"/>
    <w:rsid w:val="00804411"/>
    <w:rsid w:val="008046AC"/>
    <w:rsid w:val="00805152"/>
    <w:rsid w:val="008051EF"/>
    <w:rsid w:val="00805D9B"/>
    <w:rsid w:val="00806B19"/>
    <w:rsid w:val="008079BE"/>
    <w:rsid w:val="00807BA6"/>
    <w:rsid w:val="00810210"/>
    <w:rsid w:val="00810A4C"/>
    <w:rsid w:val="008111A3"/>
    <w:rsid w:val="0081161A"/>
    <w:rsid w:val="0081181E"/>
    <w:rsid w:val="0081183A"/>
    <w:rsid w:val="00812AD0"/>
    <w:rsid w:val="00812B17"/>
    <w:rsid w:val="0081379B"/>
    <w:rsid w:val="00814B0F"/>
    <w:rsid w:val="008164AB"/>
    <w:rsid w:val="008164E9"/>
    <w:rsid w:val="00816F9A"/>
    <w:rsid w:val="00817583"/>
    <w:rsid w:val="00822819"/>
    <w:rsid w:val="00822A04"/>
    <w:rsid w:val="00822FA7"/>
    <w:rsid w:val="0082318F"/>
    <w:rsid w:val="0082376A"/>
    <w:rsid w:val="008237FC"/>
    <w:rsid w:val="00823D86"/>
    <w:rsid w:val="008240A8"/>
    <w:rsid w:val="0082515A"/>
    <w:rsid w:val="00825C3E"/>
    <w:rsid w:val="008264A2"/>
    <w:rsid w:val="008318B9"/>
    <w:rsid w:val="00831FFE"/>
    <w:rsid w:val="008329BB"/>
    <w:rsid w:val="00832BC7"/>
    <w:rsid w:val="00832D4F"/>
    <w:rsid w:val="00833786"/>
    <w:rsid w:val="00833C8A"/>
    <w:rsid w:val="008343DF"/>
    <w:rsid w:val="00834449"/>
    <w:rsid w:val="008345CE"/>
    <w:rsid w:val="00834A11"/>
    <w:rsid w:val="0083596F"/>
    <w:rsid w:val="00835EF8"/>
    <w:rsid w:val="0083622E"/>
    <w:rsid w:val="008365AC"/>
    <w:rsid w:val="008370FF"/>
    <w:rsid w:val="00840149"/>
    <w:rsid w:val="00840B3C"/>
    <w:rsid w:val="00840E9A"/>
    <w:rsid w:val="00841558"/>
    <w:rsid w:val="00841C8A"/>
    <w:rsid w:val="00842012"/>
    <w:rsid w:val="00842F65"/>
    <w:rsid w:val="008435D4"/>
    <w:rsid w:val="00844891"/>
    <w:rsid w:val="00845255"/>
    <w:rsid w:val="00845916"/>
    <w:rsid w:val="00845AED"/>
    <w:rsid w:val="00846037"/>
    <w:rsid w:val="008472FB"/>
    <w:rsid w:val="00847861"/>
    <w:rsid w:val="00847E29"/>
    <w:rsid w:val="008513FF"/>
    <w:rsid w:val="00852086"/>
    <w:rsid w:val="008527B2"/>
    <w:rsid w:val="00853508"/>
    <w:rsid w:val="0085355C"/>
    <w:rsid w:val="00853694"/>
    <w:rsid w:val="00853DC0"/>
    <w:rsid w:val="00854096"/>
    <w:rsid w:val="0085435A"/>
    <w:rsid w:val="00855928"/>
    <w:rsid w:val="00855E82"/>
    <w:rsid w:val="0085684E"/>
    <w:rsid w:val="00856D26"/>
    <w:rsid w:val="00856D3F"/>
    <w:rsid w:val="0085793F"/>
    <w:rsid w:val="00857C8C"/>
    <w:rsid w:val="008605DC"/>
    <w:rsid w:val="00860AEC"/>
    <w:rsid w:val="00861924"/>
    <w:rsid w:val="00861B49"/>
    <w:rsid w:val="00861D30"/>
    <w:rsid w:val="008636C0"/>
    <w:rsid w:val="00863B45"/>
    <w:rsid w:val="008645E2"/>
    <w:rsid w:val="00866087"/>
    <w:rsid w:val="00867F4D"/>
    <w:rsid w:val="0087040B"/>
    <w:rsid w:val="00870DAA"/>
    <w:rsid w:val="008712A2"/>
    <w:rsid w:val="008728F2"/>
    <w:rsid w:val="0087363E"/>
    <w:rsid w:val="00873FD4"/>
    <w:rsid w:val="00874472"/>
    <w:rsid w:val="00875144"/>
    <w:rsid w:val="008753B6"/>
    <w:rsid w:val="0087559F"/>
    <w:rsid w:val="0087595D"/>
    <w:rsid w:val="008761BA"/>
    <w:rsid w:val="008766F5"/>
    <w:rsid w:val="00876727"/>
    <w:rsid w:val="00876B8D"/>
    <w:rsid w:val="00877436"/>
    <w:rsid w:val="00880419"/>
    <w:rsid w:val="00880878"/>
    <w:rsid w:val="00880FC0"/>
    <w:rsid w:val="00881A37"/>
    <w:rsid w:val="00882881"/>
    <w:rsid w:val="00883283"/>
    <w:rsid w:val="0088358F"/>
    <w:rsid w:val="0088369C"/>
    <w:rsid w:val="00883ADC"/>
    <w:rsid w:val="00883CA0"/>
    <w:rsid w:val="008860B3"/>
    <w:rsid w:val="008861E3"/>
    <w:rsid w:val="008863C1"/>
    <w:rsid w:val="00886A3B"/>
    <w:rsid w:val="00886EAF"/>
    <w:rsid w:val="008879FA"/>
    <w:rsid w:val="0089062C"/>
    <w:rsid w:val="0089082D"/>
    <w:rsid w:val="008915FA"/>
    <w:rsid w:val="00891BEA"/>
    <w:rsid w:val="00891F2C"/>
    <w:rsid w:val="00891FDC"/>
    <w:rsid w:val="008925FA"/>
    <w:rsid w:val="0089288B"/>
    <w:rsid w:val="00893747"/>
    <w:rsid w:val="00893B0E"/>
    <w:rsid w:val="00893CA7"/>
    <w:rsid w:val="00893F69"/>
    <w:rsid w:val="00894012"/>
    <w:rsid w:val="008949F8"/>
    <w:rsid w:val="00894A89"/>
    <w:rsid w:val="00894B9D"/>
    <w:rsid w:val="00895027"/>
    <w:rsid w:val="008952BB"/>
    <w:rsid w:val="0089557E"/>
    <w:rsid w:val="008957F3"/>
    <w:rsid w:val="0089696A"/>
    <w:rsid w:val="00897DB3"/>
    <w:rsid w:val="008A03AE"/>
    <w:rsid w:val="008A0F4F"/>
    <w:rsid w:val="008A1445"/>
    <w:rsid w:val="008A294F"/>
    <w:rsid w:val="008A353A"/>
    <w:rsid w:val="008A3A20"/>
    <w:rsid w:val="008A3EBD"/>
    <w:rsid w:val="008A3F16"/>
    <w:rsid w:val="008A4129"/>
    <w:rsid w:val="008A51C3"/>
    <w:rsid w:val="008A55F0"/>
    <w:rsid w:val="008A6B1E"/>
    <w:rsid w:val="008A7730"/>
    <w:rsid w:val="008A7BC9"/>
    <w:rsid w:val="008A7EE2"/>
    <w:rsid w:val="008B01E0"/>
    <w:rsid w:val="008B022E"/>
    <w:rsid w:val="008B04B4"/>
    <w:rsid w:val="008B11DD"/>
    <w:rsid w:val="008B148C"/>
    <w:rsid w:val="008B1698"/>
    <w:rsid w:val="008B25F3"/>
    <w:rsid w:val="008B2AAF"/>
    <w:rsid w:val="008B2C3D"/>
    <w:rsid w:val="008B3EFD"/>
    <w:rsid w:val="008B41BA"/>
    <w:rsid w:val="008B449B"/>
    <w:rsid w:val="008B5696"/>
    <w:rsid w:val="008B5751"/>
    <w:rsid w:val="008B5EFF"/>
    <w:rsid w:val="008B62F9"/>
    <w:rsid w:val="008B6508"/>
    <w:rsid w:val="008B67E5"/>
    <w:rsid w:val="008B7748"/>
    <w:rsid w:val="008C033E"/>
    <w:rsid w:val="008C13B7"/>
    <w:rsid w:val="008C148F"/>
    <w:rsid w:val="008C1BD6"/>
    <w:rsid w:val="008C2939"/>
    <w:rsid w:val="008C3102"/>
    <w:rsid w:val="008C4EB9"/>
    <w:rsid w:val="008C5446"/>
    <w:rsid w:val="008C5CBA"/>
    <w:rsid w:val="008C7031"/>
    <w:rsid w:val="008C7954"/>
    <w:rsid w:val="008C7B4C"/>
    <w:rsid w:val="008D0858"/>
    <w:rsid w:val="008D2088"/>
    <w:rsid w:val="008D283A"/>
    <w:rsid w:val="008D2853"/>
    <w:rsid w:val="008D306E"/>
    <w:rsid w:val="008D30E0"/>
    <w:rsid w:val="008D38D8"/>
    <w:rsid w:val="008D4510"/>
    <w:rsid w:val="008D4A9F"/>
    <w:rsid w:val="008D4AD5"/>
    <w:rsid w:val="008D4B31"/>
    <w:rsid w:val="008D4CC3"/>
    <w:rsid w:val="008D5A00"/>
    <w:rsid w:val="008D67F6"/>
    <w:rsid w:val="008D6A9D"/>
    <w:rsid w:val="008D6C25"/>
    <w:rsid w:val="008D6C78"/>
    <w:rsid w:val="008D7012"/>
    <w:rsid w:val="008D72C0"/>
    <w:rsid w:val="008D72FA"/>
    <w:rsid w:val="008E06EF"/>
    <w:rsid w:val="008E174F"/>
    <w:rsid w:val="008E1E8C"/>
    <w:rsid w:val="008E23E2"/>
    <w:rsid w:val="008E38D5"/>
    <w:rsid w:val="008E422E"/>
    <w:rsid w:val="008E52BB"/>
    <w:rsid w:val="008E6477"/>
    <w:rsid w:val="008E6700"/>
    <w:rsid w:val="008E76A0"/>
    <w:rsid w:val="008F0B8E"/>
    <w:rsid w:val="008F0C69"/>
    <w:rsid w:val="008F0E9A"/>
    <w:rsid w:val="008F3003"/>
    <w:rsid w:val="008F425C"/>
    <w:rsid w:val="008F45D0"/>
    <w:rsid w:val="008F49F0"/>
    <w:rsid w:val="008F524D"/>
    <w:rsid w:val="008F6AB4"/>
    <w:rsid w:val="008F6DE9"/>
    <w:rsid w:val="008F7DC8"/>
    <w:rsid w:val="00901C97"/>
    <w:rsid w:val="0090231E"/>
    <w:rsid w:val="0090260B"/>
    <w:rsid w:val="00902FA9"/>
    <w:rsid w:val="0090362A"/>
    <w:rsid w:val="00903CB4"/>
    <w:rsid w:val="00903FEC"/>
    <w:rsid w:val="009060D7"/>
    <w:rsid w:val="009063BB"/>
    <w:rsid w:val="00906478"/>
    <w:rsid w:val="0090668D"/>
    <w:rsid w:val="009068BC"/>
    <w:rsid w:val="00907582"/>
    <w:rsid w:val="00910A2E"/>
    <w:rsid w:val="009113EC"/>
    <w:rsid w:val="00912244"/>
    <w:rsid w:val="0091326B"/>
    <w:rsid w:val="0091350E"/>
    <w:rsid w:val="0091367A"/>
    <w:rsid w:val="00913FE4"/>
    <w:rsid w:val="00914504"/>
    <w:rsid w:val="00914CA6"/>
    <w:rsid w:val="009153A8"/>
    <w:rsid w:val="0091627C"/>
    <w:rsid w:val="009162AE"/>
    <w:rsid w:val="009167F6"/>
    <w:rsid w:val="0092003A"/>
    <w:rsid w:val="00920978"/>
    <w:rsid w:val="009212FA"/>
    <w:rsid w:val="00921B78"/>
    <w:rsid w:val="00921C9C"/>
    <w:rsid w:val="00923058"/>
    <w:rsid w:val="009239C9"/>
    <w:rsid w:val="00924A79"/>
    <w:rsid w:val="0092527B"/>
    <w:rsid w:val="009252AF"/>
    <w:rsid w:val="00925FFE"/>
    <w:rsid w:val="009265F7"/>
    <w:rsid w:val="00927064"/>
    <w:rsid w:val="00927B52"/>
    <w:rsid w:val="00927BD3"/>
    <w:rsid w:val="00927F07"/>
    <w:rsid w:val="00930D9C"/>
    <w:rsid w:val="00931A7C"/>
    <w:rsid w:val="00931C8F"/>
    <w:rsid w:val="00932426"/>
    <w:rsid w:val="009341B9"/>
    <w:rsid w:val="00934E2B"/>
    <w:rsid w:val="009351AF"/>
    <w:rsid w:val="00935C86"/>
    <w:rsid w:val="00935D44"/>
    <w:rsid w:val="0093607F"/>
    <w:rsid w:val="009368E3"/>
    <w:rsid w:val="0093769F"/>
    <w:rsid w:val="00937A34"/>
    <w:rsid w:val="0094055E"/>
    <w:rsid w:val="0094089A"/>
    <w:rsid w:val="009415BF"/>
    <w:rsid w:val="00942A0E"/>
    <w:rsid w:val="00942B9C"/>
    <w:rsid w:val="009435C9"/>
    <w:rsid w:val="00943778"/>
    <w:rsid w:val="009438A1"/>
    <w:rsid w:val="00944126"/>
    <w:rsid w:val="00944261"/>
    <w:rsid w:val="00944D44"/>
    <w:rsid w:val="00945120"/>
    <w:rsid w:val="00945603"/>
    <w:rsid w:val="00945847"/>
    <w:rsid w:val="00946DE1"/>
    <w:rsid w:val="009471CF"/>
    <w:rsid w:val="009478DD"/>
    <w:rsid w:val="00947DFE"/>
    <w:rsid w:val="009515C1"/>
    <w:rsid w:val="00951B5F"/>
    <w:rsid w:val="0095221A"/>
    <w:rsid w:val="00953091"/>
    <w:rsid w:val="00953D78"/>
    <w:rsid w:val="00954329"/>
    <w:rsid w:val="009563A7"/>
    <w:rsid w:val="00956E4E"/>
    <w:rsid w:val="00957109"/>
    <w:rsid w:val="0095722B"/>
    <w:rsid w:val="00957DE8"/>
    <w:rsid w:val="00957E78"/>
    <w:rsid w:val="0096094C"/>
    <w:rsid w:val="00960DAA"/>
    <w:rsid w:val="00961ACA"/>
    <w:rsid w:val="0096330D"/>
    <w:rsid w:val="0096338F"/>
    <w:rsid w:val="009633C5"/>
    <w:rsid w:val="0096394D"/>
    <w:rsid w:val="00964640"/>
    <w:rsid w:val="00964B22"/>
    <w:rsid w:val="00964D77"/>
    <w:rsid w:val="00964EA6"/>
    <w:rsid w:val="0096500B"/>
    <w:rsid w:val="0096572A"/>
    <w:rsid w:val="00965740"/>
    <w:rsid w:val="00966321"/>
    <w:rsid w:val="00966C8D"/>
    <w:rsid w:val="00966D01"/>
    <w:rsid w:val="00967010"/>
    <w:rsid w:val="00967A87"/>
    <w:rsid w:val="00967C93"/>
    <w:rsid w:val="009709A2"/>
    <w:rsid w:val="0097104A"/>
    <w:rsid w:val="009711D9"/>
    <w:rsid w:val="00971B58"/>
    <w:rsid w:val="00971F34"/>
    <w:rsid w:val="009720CD"/>
    <w:rsid w:val="00972554"/>
    <w:rsid w:val="00972CF3"/>
    <w:rsid w:val="00973697"/>
    <w:rsid w:val="009738CC"/>
    <w:rsid w:val="00975087"/>
    <w:rsid w:val="009755C4"/>
    <w:rsid w:val="00975D8A"/>
    <w:rsid w:val="00976094"/>
    <w:rsid w:val="0097625F"/>
    <w:rsid w:val="00976F19"/>
    <w:rsid w:val="0097769A"/>
    <w:rsid w:val="00977D86"/>
    <w:rsid w:val="009801E5"/>
    <w:rsid w:val="0098091F"/>
    <w:rsid w:val="00980B2B"/>
    <w:rsid w:val="00980CA8"/>
    <w:rsid w:val="00981121"/>
    <w:rsid w:val="009820B2"/>
    <w:rsid w:val="009827F3"/>
    <w:rsid w:val="00982A92"/>
    <w:rsid w:val="009837AA"/>
    <w:rsid w:val="00983B0C"/>
    <w:rsid w:val="00983E14"/>
    <w:rsid w:val="0098443E"/>
    <w:rsid w:val="00984BEA"/>
    <w:rsid w:val="00984C4E"/>
    <w:rsid w:val="00986036"/>
    <w:rsid w:val="0098636E"/>
    <w:rsid w:val="00987364"/>
    <w:rsid w:val="00987472"/>
    <w:rsid w:val="0098761F"/>
    <w:rsid w:val="00987981"/>
    <w:rsid w:val="009903EB"/>
    <w:rsid w:val="0099056E"/>
    <w:rsid w:val="009908BE"/>
    <w:rsid w:val="00990ACB"/>
    <w:rsid w:val="00990D37"/>
    <w:rsid w:val="00991EA2"/>
    <w:rsid w:val="00992173"/>
    <w:rsid w:val="00992197"/>
    <w:rsid w:val="00993473"/>
    <w:rsid w:val="00993AF9"/>
    <w:rsid w:val="00993EE9"/>
    <w:rsid w:val="00994088"/>
    <w:rsid w:val="00994352"/>
    <w:rsid w:val="00994637"/>
    <w:rsid w:val="009953C7"/>
    <w:rsid w:val="009954F6"/>
    <w:rsid w:val="00995A87"/>
    <w:rsid w:val="00997866"/>
    <w:rsid w:val="009A1282"/>
    <w:rsid w:val="009A17A0"/>
    <w:rsid w:val="009A1BCB"/>
    <w:rsid w:val="009A2212"/>
    <w:rsid w:val="009A25CE"/>
    <w:rsid w:val="009A2D75"/>
    <w:rsid w:val="009A2E18"/>
    <w:rsid w:val="009A3455"/>
    <w:rsid w:val="009A3569"/>
    <w:rsid w:val="009A53E2"/>
    <w:rsid w:val="009A5932"/>
    <w:rsid w:val="009A5F40"/>
    <w:rsid w:val="009A612B"/>
    <w:rsid w:val="009A61AB"/>
    <w:rsid w:val="009A633C"/>
    <w:rsid w:val="009A678B"/>
    <w:rsid w:val="009A74BF"/>
    <w:rsid w:val="009B014E"/>
    <w:rsid w:val="009B1B04"/>
    <w:rsid w:val="009B24CD"/>
    <w:rsid w:val="009B2EED"/>
    <w:rsid w:val="009B3878"/>
    <w:rsid w:val="009B41B1"/>
    <w:rsid w:val="009B43F7"/>
    <w:rsid w:val="009B4943"/>
    <w:rsid w:val="009B52FF"/>
    <w:rsid w:val="009B5BFB"/>
    <w:rsid w:val="009B60BF"/>
    <w:rsid w:val="009B63B8"/>
    <w:rsid w:val="009B6F19"/>
    <w:rsid w:val="009B7086"/>
    <w:rsid w:val="009B75B7"/>
    <w:rsid w:val="009C0508"/>
    <w:rsid w:val="009C23A9"/>
    <w:rsid w:val="009C2871"/>
    <w:rsid w:val="009C2A01"/>
    <w:rsid w:val="009C2C8F"/>
    <w:rsid w:val="009C2F1F"/>
    <w:rsid w:val="009C4566"/>
    <w:rsid w:val="009C4889"/>
    <w:rsid w:val="009C584D"/>
    <w:rsid w:val="009C5E2B"/>
    <w:rsid w:val="009C63C3"/>
    <w:rsid w:val="009C675B"/>
    <w:rsid w:val="009C690D"/>
    <w:rsid w:val="009C7B1F"/>
    <w:rsid w:val="009C7CCD"/>
    <w:rsid w:val="009C7FD5"/>
    <w:rsid w:val="009D02A8"/>
    <w:rsid w:val="009D0746"/>
    <w:rsid w:val="009D07DF"/>
    <w:rsid w:val="009D0A03"/>
    <w:rsid w:val="009D0F15"/>
    <w:rsid w:val="009D24CB"/>
    <w:rsid w:val="009D2CC2"/>
    <w:rsid w:val="009D328F"/>
    <w:rsid w:val="009D3BF8"/>
    <w:rsid w:val="009D3EB5"/>
    <w:rsid w:val="009D3EC4"/>
    <w:rsid w:val="009D648E"/>
    <w:rsid w:val="009D7190"/>
    <w:rsid w:val="009D76A8"/>
    <w:rsid w:val="009D7AA5"/>
    <w:rsid w:val="009E0AC8"/>
    <w:rsid w:val="009E1182"/>
    <w:rsid w:val="009E2879"/>
    <w:rsid w:val="009E3C15"/>
    <w:rsid w:val="009E4D13"/>
    <w:rsid w:val="009E507E"/>
    <w:rsid w:val="009E5AF3"/>
    <w:rsid w:val="009E682A"/>
    <w:rsid w:val="009E7F9A"/>
    <w:rsid w:val="009F0112"/>
    <w:rsid w:val="009F104B"/>
    <w:rsid w:val="009F1FCF"/>
    <w:rsid w:val="009F2107"/>
    <w:rsid w:val="009F287F"/>
    <w:rsid w:val="009F2C50"/>
    <w:rsid w:val="009F2D4D"/>
    <w:rsid w:val="009F327F"/>
    <w:rsid w:val="009F344B"/>
    <w:rsid w:val="009F3D06"/>
    <w:rsid w:val="009F4004"/>
    <w:rsid w:val="009F41D1"/>
    <w:rsid w:val="009F42BD"/>
    <w:rsid w:val="009F4BF2"/>
    <w:rsid w:val="009F505E"/>
    <w:rsid w:val="009F5A80"/>
    <w:rsid w:val="009F63D8"/>
    <w:rsid w:val="009F6507"/>
    <w:rsid w:val="009F66DC"/>
    <w:rsid w:val="009F6743"/>
    <w:rsid w:val="009F6D36"/>
    <w:rsid w:val="009F7D8E"/>
    <w:rsid w:val="00A0220E"/>
    <w:rsid w:val="00A02292"/>
    <w:rsid w:val="00A0284A"/>
    <w:rsid w:val="00A0302D"/>
    <w:rsid w:val="00A04341"/>
    <w:rsid w:val="00A04DBB"/>
    <w:rsid w:val="00A05873"/>
    <w:rsid w:val="00A05A8B"/>
    <w:rsid w:val="00A06048"/>
    <w:rsid w:val="00A06390"/>
    <w:rsid w:val="00A06FA0"/>
    <w:rsid w:val="00A078C5"/>
    <w:rsid w:val="00A07937"/>
    <w:rsid w:val="00A1028C"/>
    <w:rsid w:val="00A107EC"/>
    <w:rsid w:val="00A12505"/>
    <w:rsid w:val="00A12ADC"/>
    <w:rsid w:val="00A1313D"/>
    <w:rsid w:val="00A133BC"/>
    <w:rsid w:val="00A13953"/>
    <w:rsid w:val="00A14322"/>
    <w:rsid w:val="00A14C84"/>
    <w:rsid w:val="00A160A1"/>
    <w:rsid w:val="00A16513"/>
    <w:rsid w:val="00A16860"/>
    <w:rsid w:val="00A16AC7"/>
    <w:rsid w:val="00A1718D"/>
    <w:rsid w:val="00A173AE"/>
    <w:rsid w:val="00A17A67"/>
    <w:rsid w:val="00A2016D"/>
    <w:rsid w:val="00A20408"/>
    <w:rsid w:val="00A21D88"/>
    <w:rsid w:val="00A22373"/>
    <w:rsid w:val="00A22E23"/>
    <w:rsid w:val="00A23734"/>
    <w:rsid w:val="00A2376C"/>
    <w:rsid w:val="00A2413C"/>
    <w:rsid w:val="00A245AA"/>
    <w:rsid w:val="00A24A9A"/>
    <w:rsid w:val="00A25056"/>
    <w:rsid w:val="00A252D0"/>
    <w:rsid w:val="00A25C1F"/>
    <w:rsid w:val="00A26704"/>
    <w:rsid w:val="00A27BA3"/>
    <w:rsid w:val="00A27F7B"/>
    <w:rsid w:val="00A306CE"/>
    <w:rsid w:val="00A30BE3"/>
    <w:rsid w:val="00A30F60"/>
    <w:rsid w:val="00A31008"/>
    <w:rsid w:val="00A316B8"/>
    <w:rsid w:val="00A317BA"/>
    <w:rsid w:val="00A31EC8"/>
    <w:rsid w:val="00A320EB"/>
    <w:rsid w:val="00A327C8"/>
    <w:rsid w:val="00A33216"/>
    <w:rsid w:val="00A335C1"/>
    <w:rsid w:val="00A343F1"/>
    <w:rsid w:val="00A34613"/>
    <w:rsid w:val="00A3473D"/>
    <w:rsid w:val="00A34998"/>
    <w:rsid w:val="00A34AE7"/>
    <w:rsid w:val="00A34D44"/>
    <w:rsid w:val="00A35C43"/>
    <w:rsid w:val="00A3641A"/>
    <w:rsid w:val="00A36425"/>
    <w:rsid w:val="00A368FA"/>
    <w:rsid w:val="00A36C67"/>
    <w:rsid w:val="00A36D34"/>
    <w:rsid w:val="00A37597"/>
    <w:rsid w:val="00A37FA3"/>
    <w:rsid w:val="00A402F8"/>
    <w:rsid w:val="00A40B7E"/>
    <w:rsid w:val="00A40F67"/>
    <w:rsid w:val="00A40FCD"/>
    <w:rsid w:val="00A4134C"/>
    <w:rsid w:val="00A4175F"/>
    <w:rsid w:val="00A41FEB"/>
    <w:rsid w:val="00A42315"/>
    <w:rsid w:val="00A4234E"/>
    <w:rsid w:val="00A42556"/>
    <w:rsid w:val="00A43778"/>
    <w:rsid w:val="00A445EA"/>
    <w:rsid w:val="00A44773"/>
    <w:rsid w:val="00A447F1"/>
    <w:rsid w:val="00A44F7A"/>
    <w:rsid w:val="00A4684A"/>
    <w:rsid w:val="00A46D9F"/>
    <w:rsid w:val="00A47B79"/>
    <w:rsid w:val="00A5020B"/>
    <w:rsid w:val="00A51A8A"/>
    <w:rsid w:val="00A52BD9"/>
    <w:rsid w:val="00A540D8"/>
    <w:rsid w:val="00A55725"/>
    <w:rsid w:val="00A55B81"/>
    <w:rsid w:val="00A55EE2"/>
    <w:rsid w:val="00A5646B"/>
    <w:rsid w:val="00A56A5F"/>
    <w:rsid w:val="00A56BEC"/>
    <w:rsid w:val="00A56CC0"/>
    <w:rsid w:val="00A570EC"/>
    <w:rsid w:val="00A57FC2"/>
    <w:rsid w:val="00A60426"/>
    <w:rsid w:val="00A60F8B"/>
    <w:rsid w:val="00A6159D"/>
    <w:rsid w:val="00A62FC2"/>
    <w:rsid w:val="00A63942"/>
    <w:rsid w:val="00A63C0D"/>
    <w:rsid w:val="00A63C95"/>
    <w:rsid w:val="00A64B5D"/>
    <w:rsid w:val="00A6570D"/>
    <w:rsid w:val="00A65D4C"/>
    <w:rsid w:val="00A66A33"/>
    <w:rsid w:val="00A6763A"/>
    <w:rsid w:val="00A702B8"/>
    <w:rsid w:val="00A703E5"/>
    <w:rsid w:val="00A704AC"/>
    <w:rsid w:val="00A70574"/>
    <w:rsid w:val="00A70762"/>
    <w:rsid w:val="00A71189"/>
    <w:rsid w:val="00A71562"/>
    <w:rsid w:val="00A71C99"/>
    <w:rsid w:val="00A72C5E"/>
    <w:rsid w:val="00A72E22"/>
    <w:rsid w:val="00A73EF4"/>
    <w:rsid w:val="00A75478"/>
    <w:rsid w:val="00A7563F"/>
    <w:rsid w:val="00A7672A"/>
    <w:rsid w:val="00A76B7D"/>
    <w:rsid w:val="00A8059D"/>
    <w:rsid w:val="00A81442"/>
    <w:rsid w:val="00A8295E"/>
    <w:rsid w:val="00A82CAE"/>
    <w:rsid w:val="00A8325B"/>
    <w:rsid w:val="00A833AB"/>
    <w:rsid w:val="00A83D1E"/>
    <w:rsid w:val="00A83DA4"/>
    <w:rsid w:val="00A83F46"/>
    <w:rsid w:val="00A85420"/>
    <w:rsid w:val="00A856B2"/>
    <w:rsid w:val="00A857E5"/>
    <w:rsid w:val="00A86833"/>
    <w:rsid w:val="00A86920"/>
    <w:rsid w:val="00A87396"/>
    <w:rsid w:val="00A87A73"/>
    <w:rsid w:val="00A90713"/>
    <w:rsid w:val="00A90DD6"/>
    <w:rsid w:val="00A9224F"/>
    <w:rsid w:val="00A92BFF"/>
    <w:rsid w:val="00A92EAF"/>
    <w:rsid w:val="00A931ED"/>
    <w:rsid w:val="00A939AD"/>
    <w:rsid w:val="00A93DBB"/>
    <w:rsid w:val="00A93E36"/>
    <w:rsid w:val="00A9463D"/>
    <w:rsid w:val="00A9495E"/>
    <w:rsid w:val="00A95408"/>
    <w:rsid w:val="00A95CA2"/>
    <w:rsid w:val="00A96198"/>
    <w:rsid w:val="00A97C38"/>
    <w:rsid w:val="00A97C90"/>
    <w:rsid w:val="00AA0156"/>
    <w:rsid w:val="00AA0624"/>
    <w:rsid w:val="00AA145A"/>
    <w:rsid w:val="00AA2337"/>
    <w:rsid w:val="00AA2518"/>
    <w:rsid w:val="00AA2EA4"/>
    <w:rsid w:val="00AA2EB1"/>
    <w:rsid w:val="00AA33D5"/>
    <w:rsid w:val="00AA3887"/>
    <w:rsid w:val="00AA4651"/>
    <w:rsid w:val="00AA524A"/>
    <w:rsid w:val="00AA5554"/>
    <w:rsid w:val="00AA5D83"/>
    <w:rsid w:val="00AA69E5"/>
    <w:rsid w:val="00AA6FC4"/>
    <w:rsid w:val="00AA7CA1"/>
    <w:rsid w:val="00AB014F"/>
    <w:rsid w:val="00AB038F"/>
    <w:rsid w:val="00AB0436"/>
    <w:rsid w:val="00AB1333"/>
    <w:rsid w:val="00AB1480"/>
    <w:rsid w:val="00AB18B7"/>
    <w:rsid w:val="00AB1D53"/>
    <w:rsid w:val="00AB2941"/>
    <w:rsid w:val="00AB31A8"/>
    <w:rsid w:val="00AB366C"/>
    <w:rsid w:val="00AB4042"/>
    <w:rsid w:val="00AB4D4D"/>
    <w:rsid w:val="00AB554B"/>
    <w:rsid w:val="00AB5619"/>
    <w:rsid w:val="00AB5C91"/>
    <w:rsid w:val="00AB65E6"/>
    <w:rsid w:val="00AB713C"/>
    <w:rsid w:val="00AC0906"/>
    <w:rsid w:val="00AC0B16"/>
    <w:rsid w:val="00AC118C"/>
    <w:rsid w:val="00AC1484"/>
    <w:rsid w:val="00AC3815"/>
    <w:rsid w:val="00AC3993"/>
    <w:rsid w:val="00AC3A24"/>
    <w:rsid w:val="00AC42FF"/>
    <w:rsid w:val="00AC4A42"/>
    <w:rsid w:val="00AC4B25"/>
    <w:rsid w:val="00AC4E28"/>
    <w:rsid w:val="00AC5FDE"/>
    <w:rsid w:val="00AC5FDF"/>
    <w:rsid w:val="00AC6373"/>
    <w:rsid w:val="00AC63DD"/>
    <w:rsid w:val="00AD0FEA"/>
    <w:rsid w:val="00AD107B"/>
    <w:rsid w:val="00AD2880"/>
    <w:rsid w:val="00AD5371"/>
    <w:rsid w:val="00AD5CA3"/>
    <w:rsid w:val="00AD6A71"/>
    <w:rsid w:val="00AD6EA8"/>
    <w:rsid w:val="00AD73AA"/>
    <w:rsid w:val="00AD75C6"/>
    <w:rsid w:val="00AD7654"/>
    <w:rsid w:val="00AE13C4"/>
    <w:rsid w:val="00AE198B"/>
    <w:rsid w:val="00AE2238"/>
    <w:rsid w:val="00AE2284"/>
    <w:rsid w:val="00AE28D8"/>
    <w:rsid w:val="00AE2F1E"/>
    <w:rsid w:val="00AE3326"/>
    <w:rsid w:val="00AE3634"/>
    <w:rsid w:val="00AE3B33"/>
    <w:rsid w:val="00AE3D59"/>
    <w:rsid w:val="00AE3DA3"/>
    <w:rsid w:val="00AE3DDC"/>
    <w:rsid w:val="00AE3EEC"/>
    <w:rsid w:val="00AE44B7"/>
    <w:rsid w:val="00AE4FFC"/>
    <w:rsid w:val="00AF19E5"/>
    <w:rsid w:val="00AF2478"/>
    <w:rsid w:val="00AF30E0"/>
    <w:rsid w:val="00AF3324"/>
    <w:rsid w:val="00AF4391"/>
    <w:rsid w:val="00AF5210"/>
    <w:rsid w:val="00AF5A99"/>
    <w:rsid w:val="00AF5AB4"/>
    <w:rsid w:val="00AF5E07"/>
    <w:rsid w:val="00AF5E8F"/>
    <w:rsid w:val="00AF61F8"/>
    <w:rsid w:val="00AF6984"/>
    <w:rsid w:val="00AF6A98"/>
    <w:rsid w:val="00AF6FEA"/>
    <w:rsid w:val="00B00BE1"/>
    <w:rsid w:val="00B011AD"/>
    <w:rsid w:val="00B013E5"/>
    <w:rsid w:val="00B01CB7"/>
    <w:rsid w:val="00B01E48"/>
    <w:rsid w:val="00B02212"/>
    <w:rsid w:val="00B02898"/>
    <w:rsid w:val="00B029CD"/>
    <w:rsid w:val="00B02EB7"/>
    <w:rsid w:val="00B02F45"/>
    <w:rsid w:val="00B040E8"/>
    <w:rsid w:val="00B0482A"/>
    <w:rsid w:val="00B04AD1"/>
    <w:rsid w:val="00B05886"/>
    <w:rsid w:val="00B05E98"/>
    <w:rsid w:val="00B05FB7"/>
    <w:rsid w:val="00B06065"/>
    <w:rsid w:val="00B06234"/>
    <w:rsid w:val="00B062E4"/>
    <w:rsid w:val="00B06B76"/>
    <w:rsid w:val="00B10C53"/>
    <w:rsid w:val="00B10FC0"/>
    <w:rsid w:val="00B116E5"/>
    <w:rsid w:val="00B117EA"/>
    <w:rsid w:val="00B118E4"/>
    <w:rsid w:val="00B12505"/>
    <w:rsid w:val="00B126F7"/>
    <w:rsid w:val="00B127E5"/>
    <w:rsid w:val="00B129E7"/>
    <w:rsid w:val="00B13962"/>
    <w:rsid w:val="00B14600"/>
    <w:rsid w:val="00B14882"/>
    <w:rsid w:val="00B1507D"/>
    <w:rsid w:val="00B15483"/>
    <w:rsid w:val="00B154C9"/>
    <w:rsid w:val="00B168D0"/>
    <w:rsid w:val="00B171AF"/>
    <w:rsid w:val="00B20320"/>
    <w:rsid w:val="00B2061A"/>
    <w:rsid w:val="00B20BD8"/>
    <w:rsid w:val="00B21D2F"/>
    <w:rsid w:val="00B22A91"/>
    <w:rsid w:val="00B23565"/>
    <w:rsid w:val="00B24602"/>
    <w:rsid w:val="00B2624B"/>
    <w:rsid w:val="00B263C5"/>
    <w:rsid w:val="00B2656B"/>
    <w:rsid w:val="00B26583"/>
    <w:rsid w:val="00B2665F"/>
    <w:rsid w:val="00B266AE"/>
    <w:rsid w:val="00B275C7"/>
    <w:rsid w:val="00B27915"/>
    <w:rsid w:val="00B27B8D"/>
    <w:rsid w:val="00B302CB"/>
    <w:rsid w:val="00B30909"/>
    <w:rsid w:val="00B31328"/>
    <w:rsid w:val="00B31DDA"/>
    <w:rsid w:val="00B31F4D"/>
    <w:rsid w:val="00B326CE"/>
    <w:rsid w:val="00B32709"/>
    <w:rsid w:val="00B331AD"/>
    <w:rsid w:val="00B3352D"/>
    <w:rsid w:val="00B33BB2"/>
    <w:rsid w:val="00B35F9D"/>
    <w:rsid w:val="00B3607A"/>
    <w:rsid w:val="00B36134"/>
    <w:rsid w:val="00B36B05"/>
    <w:rsid w:val="00B3768D"/>
    <w:rsid w:val="00B37B22"/>
    <w:rsid w:val="00B37B95"/>
    <w:rsid w:val="00B40161"/>
    <w:rsid w:val="00B407CE"/>
    <w:rsid w:val="00B4083C"/>
    <w:rsid w:val="00B40F4E"/>
    <w:rsid w:val="00B41005"/>
    <w:rsid w:val="00B42690"/>
    <w:rsid w:val="00B42A5B"/>
    <w:rsid w:val="00B430AB"/>
    <w:rsid w:val="00B441B4"/>
    <w:rsid w:val="00B444A9"/>
    <w:rsid w:val="00B4599B"/>
    <w:rsid w:val="00B45DB7"/>
    <w:rsid w:val="00B463B3"/>
    <w:rsid w:val="00B4686C"/>
    <w:rsid w:val="00B46B25"/>
    <w:rsid w:val="00B50301"/>
    <w:rsid w:val="00B50A95"/>
    <w:rsid w:val="00B50AA7"/>
    <w:rsid w:val="00B50EC7"/>
    <w:rsid w:val="00B51545"/>
    <w:rsid w:val="00B51FB6"/>
    <w:rsid w:val="00B54099"/>
    <w:rsid w:val="00B548A3"/>
    <w:rsid w:val="00B56FBD"/>
    <w:rsid w:val="00B572ED"/>
    <w:rsid w:val="00B57420"/>
    <w:rsid w:val="00B57A6D"/>
    <w:rsid w:val="00B60CCF"/>
    <w:rsid w:val="00B60D1C"/>
    <w:rsid w:val="00B6176D"/>
    <w:rsid w:val="00B61EE8"/>
    <w:rsid w:val="00B6208F"/>
    <w:rsid w:val="00B6243C"/>
    <w:rsid w:val="00B63408"/>
    <w:rsid w:val="00B659F7"/>
    <w:rsid w:val="00B65E36"/>
    <w:rsid w:val="00B65FF8"/>
    <w:rsid w:val="00B66049"/>
    <w:rsid w:val="00B66BD1"/>
    <w:rsid w:val="00B66D9C"/>
    <w:rsid w:val="00B70199"/>
    <w:rsid w:val="00B71542"/>
    <w:rsid w:val="00B7231F"/>
    <w:rsid w:val="00B7265C"/>
    <w:rsid w:val="00B754D1"/>
    <w:rsid w:val="00B755FF"/>
    <w:rsid w:val="00B75BF4"/>
    <w:rsid w:val="00B75E37"/>
    <w:rsid w:val="00B778D8"/>
    <w:rsid w:val="00B779C4"/>
    <w:rsid w:val="00B806E8"/>
    <w:rsid w:val="00B81165"/>
    <w:rsid w:val="00B819CB"/>
    <w:rsid w:val="00B81FB0"/>
    <w:rsid w:val="00B822B7"/>
    <w:rsid w:val="00B825A9"/>
    <w:rsid w:val="00B82823"/>
    <w:rsid w:val="00B82BFD"/>
    <w:rsid w:val="00B8311C"/>
    <w:rsid w:val="00B843EB"/>
    <w:rsid w:val="00B844AB"/>
    <w:rsid w:val="00B8501C"/>
    <w:rsid w:val="00B85CBE"/>
    <w:rsid w:val="00B865EE"/>
    <w:rsid w:val="00B86818"/>
    <w:rsid w:val="00B86DC1"/>
    <w:rsid w:val="00B871E4"/>
    <w:rsid w:val="00B875EB"/>
    <w:rsid w:val="00B876C5"/>
    <w:rsid w:val="00B901EE"/>
    <w:rsid w:val="00B91BB0"/>
    <w:rsid w:val="00B92266"/>
    <w:rsid w:val="00B9355E"/>
    <w:rsid w:val="00B93755"/>
    <w:rsid w:val="00B93FD2"/>
    <w:rsid w:val="00B94EF0"/>
    <w:rsid w:val="00B954D9"/>
    <w:rsid w:val="00B96066"/>
    <w:rsid w:val="00B97961"/>
    <w:rsid w:val="00B9799C"/>
    <w:rsid w:val="00B97E6E"/>
    <w:rsid w:val="00BA194A"/>
    <w:rsid w:val="00BA27BA"/>
    <w:rsid w:val="00BA27F9"/>
    <w:rsid w:val="00BA2A05"/>
    <w:rsid w:val="00BA2ECA"/>
    <w:rsid w:val="00BA3704"/>
    <w:rsid w:val="00BA3733"/>
    <w:rsid w:val="00BA3BA9"/>
    <w:rsid w:val="00BA3ECB"/>
    <w:rsid w:val="00BA404F"/>
    <w:rsid w:val="00BA50C0"/>
    <w:rsid w:val="00BA5116"/>
    <w:rsid w:val="00BA66F3"/>
    <w:rsid w:val="00BA6EE9"/>
    <w:rsid w:val="00BA727E"/>
    <w:rsid w:val="00BA73C9"/>
    <w:rsid w:val="00BA7537"/>
    <w:rsid w:val="00BA7BB6"/>
    <w:rsid w:val="00BB0B0A"/>
    <w:rsid w:val="00BB11F1"/>
    <w:rsid w:val="00BB1701"/>
    <w:rsid w:val="00BB1757"/>
    <w:rsid w:val="00BB1F2E"/>
    <w:rsid w:val="00BB1FCA"/>
    <w:rsid w:val="00BB2738"/>
    <w:rsid w:val="00BB2C59"/>
    <w:rsid w:val="00BB31A2"/>
    <w:rsid w:val="00BB34A5"/>
    <w:rsid w:val="00BB3E5A"/>
    <w:rsid w:val="00BB4AFC"/>
    <w:rsid w:val="00BB52EA"/>
    <w:rsid w:val="00BB5E26"/>
    <w:rsid w:val="00BB5F20"/>
    <w:rsid w:val="00BB6040"/>
    <w:rsid w:val="00BB6F17"/>
    <w:rsid w:val="00BB7665"/>
    <w:rsid w:val="00BC0B84"/>
    <w:rsid w:val="00BC164C"/>
    <w:rsid w:val="00BC26C0"/>
    <w:rsid w:val="00BC288C"/>
    <w:rsid w:val="00BC2CCB"/>
    <w:rsid w:val="00BC3CC3"/>
    <w:rsid w:val="00BC401C"/>
    <w:rsid w:val="00BC4455"/>
    <w:rsid w:val="00BC459C"/>
    <w:rsid w:val="00BC4D75"/>
    <w:rsid w:val="00BC596D"/>
    <w:rsid w:val="00BC6795"/>
    <w:rsid w:val="00BC6A02"/>
    <w:rsid w:val="00BD0284"/>
    <w:rsid w:val="00BD039D"/>
    <w:rsid w:val="00BD06B9"/>
    <w:rsid w:val="00BD10BA"/>
    <w:rsid w:val="00BD2561"/>
    <w:rsid w:val="00BD2A00"/>
    <w:rsid w:val="00BD2C03"/>
    <w:rsid w:val="00BD2DF0"/>
    <w:rsid w:val="00BD3320"/>
    <w:rsid w:val="00BD43E7"/>
    <w:rsid w:val="00BD4498"/>
    <w:rsid w:val="00BD6417"/>
    <w:rsid w:val="00BD669B"/>
    <w:rsid w:val="00BD6A5F"/>
    <w:rsid w:val="00BD6EB1"/>
    <w:rsid w:val="00BD72A1"/>
    <w:rsid w:val="00BD7537"/>
    <w:rsid w:val="00BD779A"/>
    <w:rsid w:val="00BD7CAD"/>
    <w:rsid w:val="00BE05B8"/>
    <w:rsid w:val="00BE09DD"/>
    <w:rsid w:val="00BE0A0D"/>
    <w:rsid w:val="00BE1F2F"/>
    <w:rsid w:val="00BE20CA"/>
    <w:rsid w:val="00BE20D7"/>
    <w:rsid w:val="00BE2A4E"/>
    <w:rsid w:val="00BE2EA9"/>
    <w:rsid w:val="00BE2F05"/>
    <w:rsid w:val="00BE33EA"/>
    <w:rsid w:val="00BE3D5C"/>
    <w:rsid w:val="00BE4F0D"/>
    <w:rsid w:val="00BE5D1F"/>
    <w:rsid w:val="00BE671F"/>
    <w:rsid w:val="00BE7324"/>
    <w:rsid w:val="00BE76FE"/>
    <w:rsid w:val="00BF1402"/>
    <w:rsid w:val="00BF1687"/>
    <w:rsid w:val="00BF22B5"/>
    <w:rsid w:val="00BF25DA"/>
    <w:rsid w:val="00BF2B86"/>
    <w:rsid w:val="00BF3A93"/>
    <w:rsid w:val="00BF469C"/>
    <w:rsid w:val="00BF529F"/>
    <w:rsid w:val="00BF5D82"/>
    <w:rsid w:val="00BF67BE"/>
    <w:rsid w:val="00BF6AF9"/>
    <w:rsid w:val="00BF7DA2"/>
    <w:rsid w:val="00C00492"/>
    <w:rsid w:val="00C00664"/>
    <w:rsid w:val="00C020B0"/>
    <w:rsid w:val="00C02677"/>
    <w:rsid w:val="00C02801"/>
    <w:rsid w:val="00C02884"/>
    <w:rsid w:val="00C03F0B"/>
    <w:rsid w:val="00C03F7B"/>
    <w:rsid w:val="00C04C6E"/>
    <w:rsid w:val="00C05940"/>
    <w:rsid w:val="00C061E8"/>
    <w:rsid w:val="00C06478"/>
    <w:rsid w:val="00C0658C"/>
    <w:rsid w:val="00C069B9"/>
    <w:rsid w:val="00C078D3"/>
    <w:rsid w:val="00C07A65"/>
    <w:rsid w:val="00C07BC3"/>
    <w:rsid w:val="00C07C8D"/>
    <w:rsid w:val="00C07CAD"/>
    <w:rsid w:val="00C1002E"/>
    <w:rsid w:val="00C119DA"/>
    <w:rsid w:val="00C12787"/>
    <w:rsid w:val="00C127D7"/>
    <w:rsid w:val="00C12BB6"/>
    <w:rsid w:val="00C12E04"/>
    <w:rsid w:val="00C14D59"/>
    <w:rsid w:val="00C16327"/>
    <w:rsid w:val="00C164FC"/>
    <w:rsid w:val="00C16EEF"/>
    <w:rsid w:val="00C21D66"/>
    <w:rsid w:val="00C22548"/>
    <w:rsid w:val="00C23094"/>
    <w:rsid w:val="00C2348F"/>
    <w:rsid w:val="00C2367A"/>
    <w:rsid w:val="00C24333"/>
    <w:rsid w:val="00C25D46"/>
    <w:rsid w:val="00C260AB"/>
    <w:rsid w:val="00C264AC"/>
    <w:rsid w:val="00C265A7"/>
    <w:rsid w:val="00C26D1F"/>
    <w:rsid w:val="00C26D55"/>
    <w:rsid w:val="00C27660"/>
    <w:rsid w:val="00C277C8"/>
    <w:rsid w:val="00C2789D"/>
    <w:rsid w:val="00C27E4E"/>
    <w:rsid w:val="00C30EB1"/>
    <w:rsid w:val="00C3101D"/>
    <w:rsid w:val="00C31767"/>
    <w:rsid w:val="00C320C6"/>
    <w:rsid w:val="00C322F3"/>
    <w:rsid w:val="00C32F39"/>
    <w:rsid w:val="00C33042"/>
    <w:rsid w:val="00C334A5"/>
    <w:rsid w:val="00C33FC7"/>
    <w:rsid w:val="00C34619"/>
    <w:rsid w:val="00C3472A"/>
    <w:rsid w:val="00C34BCC"/>
    <w:rsid w:val="00C34C45"/>
    <w:rsid w:val="00C351AA"/>
    <w:rsid w:val="00C356C8"/>
    <w:rsid w:val="00C35EE5"/>
    <w:rsid w:val="00C3623F"/>
    <w:rsid w:val="00C3657C"/>
    <w:rsid w:val="00C3682F"/>
    <w:rsid w:val="00C36D1A"/>
    <w:rsid w:val="00C37075"/>
    <w:rsid w:val="00C411EA"/>
    <w:rsid w:val="00C415D2"/>
    <w:rsid w:val="00C42159"/>
    <w:rsid w:val="00C42226"/>
    <w:rsid w:val="00C42576"/>
    <w:rsid w:val="00C42B77"/>
    <w:rsid w:val="00C44EEF"/>
    <w:rsid w:val="00C4539F"/>
    <w:rsid w:val="00C456D3"/>
    <w:rsid w:val="00C45936"/>
    <w:rsid w:val="00C45BCD"/>
    <w:rsid w:val="00C45EEF"/>
    <w:rsid w:val="00C473F9"/>
    <w:rsid w:val="00C4765A"/>
    <w:rsid w:val="00C47935"/>
    <w:rsid w:val="00C522FE"/>
    <w:rsid w:val="00C52B04"/>
    <w:rsid w:val="00C52C4D"/>
    <w:rsid w:val="00C52D42"/>
    <w:rsid w:val="00C52E7E"/>
    <w:rsid w:val="00C540C5"/>
    <w:rsid w:val="00C540E6"/>
    <w:rsid w:val="00C54768"/>
    <w:rsid w:val="00C55F26"/>
    <w:rsid w:val="00C56CBD"/>
    <w:rsid w:val="00C57A6B"/>
    <w:rsid w:val="00C60BB4"/>
    <w:rsid w:val="00C60C7E"/>
    <w:rsid w:val="00C6102C"/>
    <w:rsid w:val="00C61BC9"/>
    <w:rsid w:val="00C61E4D"/>
    <w:rsid w:val="00C6292A"/>
    <w:rsid w:val="00C62CE4"/>
    <w:rsid w:val="00C6336E"/>
    <w:rsid w:val="00C6354B"/>
    <w:rsid w:val="00C6382E"/>
    <w:rsid w:val="00C63ABD"/>
    <w:rsid w:val="00C63F73"/>
    <w:rsid w:val="00C64909"/>
    <w:rsid w:val="00C64B6A"/>
    <w:rsid w:val="00C65508"/>
    <w:rsid w:val="00C65523"/>
    <w:rsid w:val="00C6599A"/>
    <w:rsid w:val="00C66856"/>
    <w:rsid w:val="00C66953"/>
    <w:rsid w:val="00C67690"/>
    <w:rsid w:val="00C678DF"/>
    <w:rsid w:val="00C67AF2"/>
    <w:rsid w:val="00C706A6"/>
    <w:rsid w:val="00C70721"/>
    <w:rsid w:val="00C70D31"/>
    <w:rsid w:val="00C71AC8"/>
    <w:rsid w:val="00C720B0"/>
    <w:rsid w:val="00C72754"/>
    <w:rsid w:val="00C74A52"/>
    <w:rsid w:val="00C7519A"/>
    <w:rsid w:val="00C7536E"/>
    <w:rsid w:val="00C753E7"/>
    <w:rsid w:val="00C75F90"/>
    <w:rsid w:val="00C7612B"/>
    <w:rsid w:val="00C765FC"/>
    <w:rsid w:val="00C76CD6"/>
    <w:rsid w:val="00C76FB7"/>
    <w:rsid w:val="00C774D3"/>
    <w:rsid w:val="00C774EE"/>
    <w:rsid w:val="00C77A97"/>
    <w:rsid w:val="00C8149C"/>
    <w:rsid w:val="00C826AA"/>
    <w:rsid w:val="00C82808"/>
    <w:rsid w:val="00C82BFF"/>
    <w:rsid w:val="00C84100"/>
    <w:rsid w:val="00C84B8C"/>
    <w:rsid w:val="00C850AB"/>
    <w:rsid w:val="00C855F2"/>
    <w:rsid w:val="00C85A15"/>
    <w:rsid w:val="00C85A83"/>
    <w:rsid w:val="00C85BE0"/>
    <w:rsid w:val="00C8692E"/>
    <w:rsid w:val="00C9132B"/>
    <w:rsid w:val="00C9213C"/>
    <w:rsid w:val="00C9241C"/>
    <w:rsid w:val="00C9263A"/>
    <w:rsid w:val="00C933DF"/>
    <w:rsid w:val="00C941DB"/>
    <w:rsid w:val="00C9503F"/>
    <w:rsid w:val="00C95A00"/>
    <w:rsid w:val="00C96336"/>
    <w:rsid w:val="00C96376"/>
    <w:rsid w:val="00C964DF"/>
    <w:rsid w:val="00C965F9"/>
    <w:rsid w:val="00C96D6D"/>
    <w:rsid w:val="00C97379"/>
    <w:rsid w:val="00C97771"/>
    <w:rsid w:val="00C97CAE"/>
    <w:rsid w:val="00CA00B7"/>
    <w:rsid w:val="00CA0389"/>
    <w:rsid w:val="00CA0668"/>
    <w:rsid w:val="00CA180B"/>
    <w:rsid w:val="00CA1B0B"/>
    <w:rsid w:val="00CA22A1"/>
    <w:rsid w:val="00CA2354"/>
    <w:rsid w:val="00CA2408"/>
    <w:rsid w:val="00CA2873"/>
    <w:rsid w:val="00CA2A7A"/>
    <w:rsid w:val="00CA2F47"/>
    <w:rsid w:val="00CA3280"/>
    <w:rsid w:val="00CA39C6"/>
    <w:rsid w:val="00CA5022"/>
    <w:rsid w:val="00CA5631"/>
    <w:rsid w:val="00CA67A5"/>
    <w:rsid w:val="00CA6F97"/>
    <w:rsid w:val="00CB0D0E"/>
    <w:rsid w:val="00CB14A9"/>
    <w:rsid w:val="00CB18AF"/>
    <w:rsid w:val="00CB220A"/>
    <w:rsid w:val="00CB2620"/>
    <w:rsid w:val="00CB292A"/>
    <w:rsid w:val="00CB3244"/>
    <w:rsid w:val="00CB367B"/>
    <w:rsid w:val="00CB3A5C"/>
    <w:rsid w:val="00CB427C"/>
    <w:rsid w:val="00CB5471"/>
    <w:rsid w:val="00CB784D"/>
    <w:rsid w:val="00CB7AA8"/>
    <w:rsid w:val="00CC0E65"/>
    <w:rsid w:val="00CC144E"/>
    <w:rsid w:val="00CC19FF"/>
    <w:rsid w:val="00CC2940"/>
    <w:rsid w:val="00CC2A27"/>
    <w:rsid w:val="00CC2FEC"/>
    <w:rsid w:val="00CC30AF"/>
    <w:rsid w:val="00CC429A"/>
    <w:rsid w:val="00CC44DC"/>
    <w:rsid w:val="00CC4D49"/>
    <w:rsid w:val="00CC5044"/>
    <w:rsid w:val="00CC5600"/>
    <w:rsid w:val="00CC5638"/>
    <w:rsid w:val="00CC5C30"/>
    <w:rsid w:val="00CC5C89"/>
    <w:rsid w:val="00CC6550"/>
    <w:rsid w:val="00CC6EBB"/>
    <w:rsid w:val="00CC7937"/>
    <w:rsid w:val="00CC7D22"/>
    <w:rsid w:val="00CC7D61"/>
    <w:rsid w:val="00CD11B5"/>
    <w:rsid w:val="00CD122B"/>
    <w:rsid w:val="00CD1940"/>
    <w:rsid w:val="00CD26EC"/>
    <w:rsid w:val="00CD3080"/>
    <w:rsid w:val="00CD30DE"/>
    <w:rsid w:val="00CD3CC5"/>
    <w:rsid w:val="00CD441B"/>
    <w:rsid w:val="00CD474F"/>
    <w:rsid w:val="00CD52DE"/>
    <w:rsid w:val="00CD56E5"/>
    <w:rsid w:val="00CD6223"/>
    <w:rsid w:val="00CD66AB"/>
    <w:rsid w:val="00CD709B"/>
    <w:rsid w:val="00CD797D"/>
    <w:rsid w:val="00CD7A8D"/>
    <w:rsid w:val="00CD7CF9"/>
    <w:rsid w:val="00CE0F0F"/>
    <w:rsid w:val="00CE1DED"/>
    <w:rsid w:val="00CE202B"/>
    <w:rsid w:val="00CE2DD5"/>
    <w:rsid w:val="00CE3208"/>
    <w:rsid w:val="00CE3561"/>
    <w:rsid w:val="00CE3AC5"/>
    <w:rsid w:val="00CE3E8D"/>
    <w:rsid w:val="00CE465B"/>
    <w:rsid w:val="00CE4790"/>
    <w:rsid w:val="00CE4C01"/>
    <w:rsid w:val="00CE4F24"/>
    <w:rsid w:val="00CE6217"/>
    <w:rsid w:val="00CE7287"/>
    <w:rsid w:val="00CE763B"/>
    <w:rsid w:val="00CF0415"/>
    <w:rsid w:val="00CF06CD"/>
    <w:rsid w:val="00CF0720"/>
    <w:rsid w:val="00CF09F5"/>
    <w:rsid w:val="00CF0D1D"/>
    <w:rsid w:val="00CF15E1"/>
    <w:rsid w:val="00CF206D"/>
    <w:rsid w:val="00CF29E8"/>
    <w:rsid w:val="00CF37D8"/>
    <w:rsid w:val="00CF4231"/>
    <w:rsid w:val="00CF4B7A"/>
    <w:rsid w:val="00CF4FC2"/>
    <w:rsid w:val="00CF522E"/>
    <w:rsid w:val="00CF5A73"/>
    <w:rsid w:val="00CF6157"/>
    <w:rsid w:val="00CF64A1"/>
    <w:rsid w:val="00CF7C36"/>
    <w:rsid w:val="00CF7F88"/>
    <w:rsid w:val="00D000BE"/>
    <w:rsid w:val="00D00E31"/>
    <w:rsid w:val="00D01181"/>
    <w:rsid w:val="00D01344"/>
    <w:rsid w:val="00D014EC"/>
    <w:rsid w:val="00D0186F"/>
    <w:rsid w:val="00D01BA7"/>
    <w:rsid w:val="00D01E9B"/>
    <w:rsid w:val="00D027B9"/>
    <w:rsid w:val="00D02DF6"/>
    <w:rsid w:val="00D03030"/>
    <w:rsid w:val="00D0360A"/>
    <w:rsid w:val="00D04580"/>
    <w:rsid w:val="00D04887"/>
    <w:rsid w:val="00D048A1"/>
    <w:rsid w:val="00D048B1"/>
    <w:rsid w:val="00D05652"/>
    <w:rsid w:val="00D059FC"/>
    <w:rsid w:val="00D076F5"/>
    <w:rsid w:val="00D11742"/>
    <w:rsid w:val="00D1188F"/>
    <w:rsid w:val="00D13565"/>
    <w:rsid w:val="00D13794"/>
    <w:rsid w:val="00D137EA"/>
    <w:rsid w:val="00D13A1F"/>
    <w:rsid w:val="00D146EF"/>
    <w:rsid w:val="00D14750"/>
    <w:rsid w:val="00D15266"/>
    <w:rsid w:val="00D15B9E"/>
    <w:rsid w:val="00D1626B"/>
    <w:rsid w:val="00D17BB1"/>
    <w:rsid w:val="00D17F83"/>
    <w:rsid w:val="00D2028F"/>
    <w:rsid w:val="00D202AC"/>
    <w:rsid w:val="00D2041C"/>
    <w:rsid w:val="00D21181"/>
    <w:rsid w:val="00D2194E"/>
    <w:rsid w:val="00D21EE5"/>
    <w:rsid w:val="00D22403"/>
    <w:rsid w:val="00D22DB4"/>
    <w:rsid w:val="00D230FC"/>
    <w:rsid w:val="00D23774"/>
    <w:rsid w:val="00D252BD"/>
    <w:rsid w:val="00D25CCD"/>
    <w:rsid w:val="00D25DE9"/>
    <w:rsid w:val="00D25F28"/>
    <w:rsid w:val="00D26115"/>
    <w:rsid w:val="00D26647"/>
    <w:rsid w:val="00D267C1"/>
    <w:rsid w:val="00D26BE1"/>
    <w:rsid w:val="00D26F63"/>
    <w:rsid w:val="00D2772E"/>
    <w:rsid w:val="00D27DCC"/>
    <w:rsid w:val="00D300A0"/>
    <w:rsid w:val="00D30BB7"/>
    <w:rsid w:val="00D30CDF"/>
    <w:rsid w:val="00D30DCE"/>
    <w:rsid w:val="00D322C6"/>
    <w:rsid w:val="00D32DAF"/>
    <w:rsid w:val="00D33448"/>
    <w:rsid w:val="00D33DB7"/>
    <w:rsid w:val="00D347E7"/>
    <w:rsid w:val="00D350AC"/>
    <w:rsid w:val="00D35CEA"/>
    <w:rsid w:val="00D3630E"/>
    <w:rsid w:val="00D3647B"/>
    <w:rsid w:val="00D367EF"/>
    <w:rsid w:val="00D40359"/>
    <w:rsid w:val="00D40689"/>
    <w:rsid w:val="00D40843"/>
    <w:rsid w:val="00D40994"/>
    <w:rsid w:val="00D40FF1"/>
    <w:rsid w:val="00D415AB"/>
    <w:rsid w:val="00D41C03"/>
    <w:rsid w:val="00D424B5"/>
    <w:rsid w:val="00D42B86"/>
    <w:rsid w:val="00D42DF3"/>
    <w:rsid w:val="00D42F0B"/>
    <w:rsid w:val="00D4355E"/>
    <w:rsid w:val="00D43AB8"/>
    <w:rsid w:val="00D43D40"/>
    <w:rsid w:val="00D43FA6"/>
    <w:rsid w:val="00D45CFB"/>
    <w:rsid w:val="00D4685A"/>
    <w:rsid w:val="00D47604"/>
    <w:rsid w:val="00D478B4"/>
    <w:rsid w:val="00D50608"/>
    <w:rsid w:val="00D50AB1"/>
    <w:rsid w:val="00D5107C"/>
    <w:rsid w:val="00D518FF"/>
    <w:rsid w:val="00D51AAA"/>
    <w:rsid w:val="00D53117"/>
    <w:rsid w:val="00D531CE"/>
    <w:rsid w:val="00D53344"/>
    <w:rsid w:val="00D53C97"/>
    <w:rsid w:val="00D55410"/>
    <w:rsid w:val="00D55799"/>
    <w:rsid w:val="00D55CCA"/>
    <w:rsid w:val="00D56BAD"/>
    <w:rsid w:val="00D5731F"/>
    <w:rsid w:val="00D577DD"/>
    <w:rsid w:val="00D57ACD"/>
    <w:rsid w:val="00D602CD"/>
    <w:rsid w:val="00D61046"/>
    <w:rsid w:val="00D612B6"/>
    <w:rsid w:val="00D61507"/>
    <w:rsid w:val="00D63EC5"/>
    <w:rsid w:val="00D64346"/>
    <w:rsid w:val="00D64A7B"/>
    <w:rsid w:val="00D67391"/>
    <w:rsid w:val="00D6759C"/>
    <w:rsid w:val="00D67C6F"/>
    <w:rsid w:val="00D70677"/>
    <w:rsid w:val="00D721B6"/>
    <w:rsid w:val="00D72C25"/>
    <w:rsid w:val="00D72D3C"/>
    <w:rsid w:val="00D73445"/>
    <w:rsid w:val="00D7419A"/>
    <w:rsid w:val="00D74200"/>
    <w:rsid w:val="00D7573C"/>
    <w:rsid w:val="00D75804"/>
    <w:rsid w:val="00D75807"/>
    <w:rsid w:val="00D7585E"/>
    <w:rsid w:val="00D76486"/>
    <w:rsid w:val="00D76A89"/>
    <w:rsid w:val="00D77038"/>
    <w:rsid w:val="00D77189"/>
    <w:rsid w:val="00D80E6C"/>
    <w:rsid w:val="00D810E0"/>
    <w:rsid w:val="00D82991"/>
    <w:rsid w:val="00D82D04"/>
    <w:rsid w:val="00D82F37"/>
    <w:rsid w:val="00D8333D"/>
    <w:rsid w:val="00D84A51"/>
    <w:rsid w:val="00D84B99"/>
    <w:rsid w:val="00D84C99"/>
    <w:rsid w:val="00D851C0"/>
    <w:rsid w:val="00D8567B"/>
    <w:rsid w:val="00D868A0"/>
    <w:rsid w:val="00D87912"/>
    <w:rsid w:val="00D90627"/>
    <w:rsid w:val="00D9211B"/>
    <w:rsid w:val="00D92C07"/>
    <w:rsid w:val="00D93C87"/>
    <w:rsid w:val="00D9441C"/>
    <w:rsid w:val="00D94833"/>
    <w:rsid w:val="00D94E68"/>
    <w:rsid w:val="00D9517B"/>
    <w:rsid w:val="00D956E2"/>
    <w:rsid w:val="00D96496"/>
    <w:rsid w:val="00D96617"/>
    <w:rsid w:val="00D96DB3"/>
    <w:rsid w:val="00DA0AF5"/>
    <w:rsid w:val="00DA0E44"/>
    <w:rsid w:val="00DA0FC4"/>
    <w:rsid w:val="00DA104D"/>
    <w:rsid w:val="00DA116F"/>
    <w:rsid w:val="00DA1FF1"/>
    <w:rsid w:val="00DA2F4C"/>
    <w:rsid w:val="00DA4544"/>
    <w:rsid w:val="00DA472B"/>
    <w:rsid w:val="00DA4BAC"/>
    <w:rsid w:val="00DA6A08"/>
    <w:rsid w:val="00DA6B0F"/>
    <w:rsid w:val="00DA6C3D"/>
    <w:rsid w:val="00DA7DE8"/>
    <w:rsid w:val="00DB07CA"/>
    <w:rsid w:val="00DB0EEB"/>
    <w:rsid w:val="00DB1057"/>
    <w:rsid w:val="00DB11BE"/>
    <w:rsid w:val="00DB148A"/>
    <w:rsid w:val="00DB1A08"/>
    <w:rsid w:val="00DB1B7B"/>
    <w:rsid w:val="00DB1DFE"/>
    <w:rsid w:val="00DB2227"/>
    <w:rsid w:val="00DB23B2"/>
    <w:rsid w:val="00DB25CA"/>
    <w:rsid w:val="00DB2C94"/>
    <w:rsid w:val="00DB3BC9"/>
    <w:rsid w:val="00DB3CE1"/>
    <w:rsid w:val="00DB4450"/>
    <w:rsid w:val="00DB4486"/>
    <w:rsid w:val="00DB4C7A"/>
    <w:rsid w:val="00DB5066"/>
    <w:rsid w:val="00DB6099"/>
    <w:rsid w:val="00DB73CD"/>
    <w:rsid w:val="00DB7BF2"/>
    <w:rsid w:val="00DB7C07"/>
    <w:rsid w:val="00DC0B81"/>
    <w:rsid w:val="00DC0BE3"/>
    <w:rsid w:val="00DC1044"/>
    <w:rsid w:val="00DC124C"/>
    <w:rsid w:val="00DC1504"/>
    <w:rsid w:val="00DC1516"/>
    <w:rsid w:val="00DC1D09"/>
    <w:rsid w:val="00DC1F07"/>
    <w:rsid w:val="00DC1F7C"/>
    <w:rsid w:val="00DC336B"/>
    <w:rsid w:val="00DC3396"/>
    <w:rsid w:val="00DC3896"/>
    <w:rsid w:val="00DC3C37"/>
    <w:rsid w:val="00DC4897"/>
    <w:rsid w:val="00DC4C15"/>
    <w:rsid w:val="00DC666B"/>
    <w:rsid w:val="00DC6C5D"/>
    <w:rsid w:val="00DC716F"/>
    <w:rsid w:val="00DC7D6F"/>
    <w:rsid w:val="00DD0476"/>
    <w:rsid w:val="00DD0F69"/>
    <w:rsid w:val="00DD1C53"/>
    <w:rsid w:val="00DD1DE3"/>
    <w:rsid w:val="00DD21A6"/>
    <w:rsid w:val="00DD37F6"/>
    <w:rsid w:val="00DD3BAD"/>
    <w:rsid w:val="00DD47A1"/>
    <w:rsid w:val="00DD4F5F"/>
    <w:rsid w:val="00DD5341"/>
    <w:rsid w:val="00DD54B4"/>
    <w:rsid w:val="00DD56E0"/>
    <w:rsid w:val="00DD6086"/>
    <w:rsid w:val="00DD6F64"/>
    <w:rsid w:val="00DD7EB6"/>
    <w:rsid w:val="00DE00B8"/>
    <w:rsid w:val="00DE07FE"/>
    <w:rsid w:val="00DE0E36"/>
    <w:rsid w:val="00DE10CB"/>
    <w:rsid w:val="00DE1208"/>
    <w:rsid w:val="00DE1825"/>
    <w:rsid w:val="00DE1C46"/>
    <w:rsid w:val="00DE2144"/>
    <w:rsid w:val="00DE2245"/>
    <w:rsid w:val="00DE2A92"/>
    <w:rsid w:val="00DE2D23"/>
    <w:rsid w:val="00DE352D"/>
    <w:rsid w:val="00DE464B"/>
    <w:rsid w:val="00DE46B1"/>
    <w:rsid w:val="00DE4A16"/>
    <w:rsid w:val="00DE51FA"/>
    <w:rsid w:val="00DE6E07"/>
    <w:rsid w:val="00DE7D03"/>
    <w:rsid w:val="00DE7F85"/>
    <w:rsid w:val="00DE7FF3"/>
    <w:rsid w:val="00DF0337"/>
    <w:rsid w:val="00DF0572"/>
    <w:rsid w:val="00DF11D4"/>
    <w:rsid w:val="00DF1729"/>
    <w:rsid w:val="00DF1A60"/>
    <w:rsid w:val="00DF1CE1"/>
    <w:rsid w:val="00DF2364"/>
    <w:rsid w:val="00DF2645"/>
    <w:rsid w:val="00DF2DCE"/>
    <w:rsid w:val="00DF38F5"/>
    <w:rsid w:val="00DF48C4"/>
    <w:rsid w:val="00DF57D9"/>
    <w:rsid w:val="00DF604F"/>
    <w:rsid w:val="00DF74B2"/>
    <w:rsid w:val="00DF76C8"/>
    <w:rsid w:val="00DF78CB"/>
    <w:rsid w:val="00E009D8"/>
    <w:rsid w:val="00E01320"/>
    <w:rsid w:val="00E0155A"/>
    <w:rsid w:val="00E02AE4"/>
    <w:rsid w:val="00E02B3B"/>
    <w:rsid w:val="00E0305B"/>
    <w:rsid w:val="00E03465"/>
    <w:rsid w:val="00E03723"/>
    <w:rsid w:val="00E03FC6"/>
    <w:rsid w:val="00E0433F"/>
    <w:rsid w:val="00E04B7F"/>
    <w:rsid w:val="00E054AB"/>
    <w:rsid w:val="00E062FF"/>
    <w:rsid w:val="00E06B70"/>
    <w:rsid w:val="00E070EC"/>
    <w:rsid w:val="00E07180"/>
    <w:rsid w:val="00E07A55"/>
    <w:rsid w:val="00E07A63"/>
    <w:rsid w:val="00E10225"/>
    <w:rsid w:val="00E1075F"/>
    <w:rsid w:val="00E118D2"/>
    <w:rsid w:val="00E119BA"/>
    <w:rsid w:val="00E11B78"/>
    <w:rsid w:val="00E1244C"/>
    <w:rsid w:val="00E128F4"/>
    <w:rsid w:val="00E12EA9"/>
    <w:rsid w:val="00E12EDF"/>
    <w:rsid w:val="00E134A6"/>
    <w:rsid w:val="00E13E81"/>
    <w:rsid w:val="00E14302"/>
    <w:rsid w:val="00E14ACB"/>
    <w:rsid w:val="00E14E71"/>
    <w:rsid w:val="00E1560D"/>
    <w:rsid w:val="00E15612"/>
    <w:rsid w:val="00E15745"/>
    <w:rsid w:val="00E1576F"/>
    <w:rsid w:val="00E15C22"/>
    <w:rsid w:val="00E1649A"/>
    <w:rsid w:val="00E17675"/>
    <w:rsid w:val="00E179BF"/>
    <w:rsid w:val="00E213A0"/>
    <w:rsid w:val="00E215E1"/>
    <w:rsid w:val="00E21DB1"/>
    <w:rsid w:val="00E22383"/>
    <w:rsid w:val="00E2245E"/>
    <w:rsid w:val="00E2292B"/>
    <w:rsid w:val="00E22EB6"/>
    <w:rsid w:val="00E23CFE"/>
    <w:rsid w:val="00E243C4"/>
    <w:rsid w:val="00E246AC"/>
    <w:rsid w:val="00E24950"/>
    <w:rsid w:val="00E24D93"/>
    <w:rsid w:val="00E251E8"/>
    <w:rsid w:val="00E25D55"/>
    <w:rsid w:val="00E26A8B"/>
    <w:rsid w:val="00E2715B"/>
    <w:rsid w:val="00E300C1"/>
    <w:rsid w:val="00E30A0C"/>
    <w:rsid w:val="00E32033"/>
    <w:rsid w:val="00E324D5"/>
    <w:rsid w:val="00E33273"/>
    <w:rsid w:val="00E352A7"/>
    <w:rsid w:val="00E35519"/>
    <w:rsid w:val="00E3660D"/>
    <w:rsid w:val="00E36799"/>
    <w:rsid w:val="00E371A2"/>
    <w:rsid w:val="00E40074"/>
    <w:rsid w:val="00E4071F"/>
    <w:rsid w:val="00E40C9C"/>
    <w:rsid w:val="00E41E67"/>
    <w:rsid w:val="00E42798"/>
    <w:rsid w:val="00E42A46"/>
    <w:rsid w:val="00E43B3F"/>
    <w:rsid w:val="00E43B79"/>
    <w:rsid w:val="00E44066"/>
    <w:rsid w:val="00E44271"/>
    <w:rsid w:val="00E44BD5"/>
    <w:rsid w:val="00E45631"/>
    <w:rsid w:val="00E46CD6"/>
    <w:rsid w:val="00E503CA"/>
    <w:rsid w:val="00E50988"/>
    <w:rsid w:val="00E50C4B"/>
    <w:rsid w:val="00E51A98"/>
    <w:rsid w:val="00E51E9B"/>
    <w:rsid w:val="00E52849"/>
    <w:rsid w:val="00E52FF4"/>
    <w:rsid w:val="00E538DD"/>
    <w:rsid w:val="00E53A67"/>
    <w:rsid w:val="00E53E7F"/>
    <w:rsid w:val="00E541FC"/>
    <w:rsid w:val="00E54750"/>
    <w:rsid w:val="00E54F2E"/>
    <w:rsid w:val="00E551DC"/>
    <w:rsid w:val="00E5591F"/>
    <w:rsid w:val="00E55E5C"/>
    <w:rsid w:val="00E564B6"/>
    <w:rsid w:val="00E56CA0"/>
    <w:rsid w:val="00E56F6B"/>
    <w:rsid w:val="00E570AB"/>
    <w:rsid w:val="00E575FF"/>
    <w:rsid w:val="00E5776A"/>
    <w:rsid w:val="00E607A2"/>
    <w:rsid w:val="00E60FDC"/>
    <w:rsid w:val="00E61DBC"/>
    <w:rsid w:val="00E61DD3"/>
    <w:rsid w:val="00E62D8A"/>
    <w:rsid w:val="00E62EEC"/>
    <w:rsid w:val="00E630A9"/>
    <w:rsid w:val="00E633FC"/>
    <w:rsid w:val="00E63597"/>
    <w:rsid w:val="00E6363A"/>
    <w:rsid w:val="00E63B0F"/>
    <w:rsid w:val="00E63D74"/>
    <w:rsid w:val="00E63EC0"/>
    <w:rsid w:val="00E648D1"/>
    <w:rsid w:val="00E654BA"/>
    <w:rsid w:val="00E656DF"/>
    <w:rsid w:val="00E65B84"/>
    <w:rsid w:val="00E65F27"/>
    <w:rsid w:val="00E668A1"/>
    <w:rsid w:val="00E671C2"/>
    <w:rsid w:val="00E67BCC"/>
    <w:rsid w:val="00E70896"/>
    <w:rsid w:val="00E71283"/>
    <w:rsid w:val="00E71484"/>
    <w:rsid w:val="00E716CF"/>
    <w:rsid w:val="00E71EDB"/>
    <w:rsid w:val="00E72705"/>
    <w:rsid w:val="00E73416"/>
    <w:rsid w:val="00E73620"/>
    <w:rsid w:val="00E7366F"/>
    <w:rsid w:val="00E73858"/>
    <w:rsid w:val="00E745B1"/>
    <w:rsid w:val="00E7476A"/>
    <w:rsid w:val="00E74BAF"/>
    <w:rsid w:val="00E755FB"/>
    <w:rsid w:val="00E77966"/>
    <w:rsid w:val="00E818B4"/>
    <w:rsid w:val="00E82061"/>
    <w:rsid w:val="00E82631"/>
    <w:rsid w:val="00E82ECB"/>
    <w:rsid w:val="00E83945"/>
    <w:rsid w:val="00E83C4E"/>
    <w:rsid w:val="00E84DFF"/>
    <w:rsid w:val="00E864AB"/>
    <w:rsid w:val="00E86530"/>
    <w:rsid w:val="00E86697"/>
    <w:rsid w:val="00E8675A"/>
    <w:rsid w:val="00E8684A"/>
    <w:rsid w:val="00E86931"/>
    <w:rsid w:val="00E86F57"/>
    <w:rsid w:val="00E90535"/>
    <w:rsid w:val="00E90647"/>
    <w:rsid w:val="00E90AB7"/>
    <w:rsid w:val="00E91ADF"/>
    <w:rsid w:val="00E924EE"/>
    <w:rsid w:val="00E92544"/>
    <w:rsid w:val="00E94951"/>
    <w:rsid w:val="00E94DE1"/>
    <w:rsid w:val="00E9511F"/>
    <w:rsid w:val="00E96301"/>
    <w:rsid w:val="00E96379"/>
    <w:rsid w:val="00E96C53"/>
    <w:rsid w:val="00E96CFC"/>
    <w:rsid w:val="00E9720F"/>
    <w:rsid w:val="00E974F7"/>
    <w:rsid w:val="00EA04F5"/>
    <w:rsid w:val="00EA08F0"/>
    <w:rsid w:val="00EA0957"/>
    <w:rsid w:val="00EA0FE3"/>
    <w:rsid w:val="00EA1160"/>
    <w:rsid w:val="00EA146C"/>
    <w:rsid w:val="00EA1AEB"/>
    <w:rsid w:val="00EA2A5D"/>
    <w:rsid w:val="00EA3050"/>
    <w:rsid w:val="00EA381A"/>
    <w:rsid w:val="00EA3D7B"/>
    <w:rsid w:val="00EA4110"/>
    <w:rsid w:val="00EA463A"/>
    <w:rsid w:val="00EB053C"/>
    <w:rsid w:val="00EB10B8"/>
    <w:rsid w:val="00EB19B7"/>
    <w:rsid w:val="00EB22F1"/>
    <w:rsid w:val="00EB4549"/>
    <w:rsid w:val="00EB4760"/>
    <w:rsid w:val="00EB4C6D"/>
    <w:rsid w:val="00EB5671"/>
    <w:rsid w:val="00EB575E"/>
    <w:rsid w:val="00EB5918"/>
    <w:rsid w:val="00EB5C92"/>
    <w:rsid w:val="00EB5DD8"/>
    <w:rsid w:val="00EB66DE"/>
    <w:rsid w:val="00EB732A"/>
    <w:rsid w:val="00EB757E"/>
    <w:rsid w:val="00EB7D59"/>
    <w:rsid w:val="00EB7E5D"/>
    <w:rsid w:val="00EC07F1"/>
    <w:rsid w:val="00EC0CB4"/>
    <w:rsid w:val="00EC193E"/>
    <w:rsid w:val="00EC27F3"/>
    <w:rsid w:val="00EC292B"/>
    <w:rsid w:val="00EC2BCC"/>
    <w:rsid w:val="00EC3493"/>
    <w:rsid w:val="00EC34D1"/>
    <w:rsid w:val="00EC3916"/>
    <w:rsid w:val="00EC39A5"/>
    <w:rsid w:val="00EC39A9"/>
    <w:rsid w:val="00EC3E4F"/>
    <w:rsid w:val="00EC4538"/>
    <w:rsid w:val="00EC53D4"/>
    <w:rsid w:val="00EC557D"/>
    <w:rsid w:val="00EC6417"/>
    <w:rsid w:val="00EC657C"/>
    <w:rsid w:val="00EC6A98"/>
    <w:rsid w:val="00EC7230"/>
    <w:rsid w:val="00EC7660"/>
    <w:rsid w:val="00EC780A"/>
    <w:rsid w:val="00EC78BB"/>
    <w:rsid w:val="00ED020D"/>
    <w:rsid w:val="00ED0318"/>
    <w:rsid w:val="00ED062C"/>
    <w:rsid w:val="00ED0980"/>
    <w:rsid w:val="00ED1F50"/>
    <w:rsid w:val="00ED27B5"/>
    <w:rsid w:val="00ED2D01"/>
    <w:rsid w:val="00ED3741"/>
    <w:rsid w:val="00ED391A"/>
    <w:rsid w:val="00ED4860"/>
    <w:rsid w:val="00ED7078"/>
    <w:rsid w:val="00ED7CAC"/>
    <w:rsid w:val="00ED7FF0"/>
    <w:rsid w:val="00EE03B9"/>
    <w:rsid w:val="00EE0595"/>
    <w:rsid w:val="00EE0A65"/>
    <w:rsid w:val="00EE100F"/>
    <w:rsid w:val="00EE10A8"/>
    <w:rsid w:val="00EE122B"/>
    <w:rsid w:val="00EE13B0"/>
    <w:rsid w:val="00EE1A59"/>
    <w:rsid w:val="00EE1B65"/>
    <w:rsid w:val="00EE20A7"/>
    <w:rsid w:val="00EE27BB"/>
    <w:rsid w:val="00EE3597"/>
    <w:rsid w:val="00EE3CFC"/>
    <w:rsid w:val="00EE46CB"/>
    <w:rsid w:val="00EE6B82"/>
    <w:rsid w:val="00EF0042"/>
    <w:rsid w:val="00EF04CD"/>
    <w:rsid w:val="00EF0705"/>
    <w:rsid w:val="00EF1844"/>
    <w:rsid w:val="00EF1943"/>
    <w:rsid w:val="00EF2C57"/>
    <w:rsid w:val="00EF3164"/>
    <w:rsid w:val="00EF32AD"/>
    <w:rsid w:val="00EF45BE"/>
    <w:rsid w:val="00EF474B"/>
    <w:rsid w:val="00EF4914"/>
    <w:rsid w:val="00EF491D"/>
    <w:rsid w:val="00EF4B53"/>
    <w:rsid w:val="00EF4B67"/>
    <w:rsid w:val="00EF6323"/>
    <w:rsid w:val="00EF69BC"/>
    <w:rsid w:val="00EF6BEC"/>
    <w:rsid w:val="00EF72D3"/>
    <w:rsid w:val="00EF757F"/>
    <w:rsid w:val="00EF7D9F"/>
    <w:rsid w:val="00F00B20"/>
    <w:rsid w:val="00F00FA9"/>
    <w:rsid w:val="00F0146A"/>
    <w:rsid w:val="00F0228B"/>
    <w:rsid w:val="00F02D47"/>
    <w:rsid w:val="00F03959"/>
    <w:rsid w:val="00F03A0C"/>
    <w:rsid w:val="00F03DC2"/>
    <w:rsid w:val="00F04121"/>
    <w:rsid w:val="00F046BD"/>
    <w:rsid w:val="00F05144"/>
    <w:rsid w:val="00F05607"/>
    <w:rsid w:val="00F067F9"/>
    <w:rsid w:val="00F06C68"/>
    <w:rsid w:val="00F073BA"/>
    <w:rsid w:val="00F073E4"/>
    <w:rsid w:val="00F0748D"/>
    <w:rsid w:val="00F07719"/>
    <w:rsid w:val="00F07963"/>
    <w:rsid w:val="00F07E2E"/>
    <w:rsid w:val="00F105A9"/>
    <w:rsid w:val="00F112F2"/>
    <w:rsid w:val="00F1222E"/>
    <w:rsid w:val="00F1231B"/>
    <w:rsid w:val="00F134F9"/>
    <w:rsid w:val="00F16597"/>
    <w:rsid w:val="00F16A6D"/>
    <w:rsid w:val="00F16A91"/>
    <w:rsid w:val="00F16C21"/>
    <w:rsid w:val="00F16CD8"/>
    <w:rsid w:val="00F20D9E"/>
    <w:rsid w:val="00F20E86"/>
    <w:rsid w:val="00F212D2"/>
    <w:rsid w:val="00F21698"/>
    <w:rsid w:val="00F21D80"/>
    <w:rsid w:val="00F22AF3"/>
    <w:rsid w:val="00F23B06"/>
    <w:rsid w:val="00F23CD1"/>
    <w:rsid w:val="00F23E62"/>
    <w:rsid w:val="00F241A9"/>
    <w:rsid w:val="00F2464D"/>
    <w:rsid w:val="00F24AC4"/>
    <w:rsid w:val="00F24FEC"/>
    <w:rsid w:val="00F25E26"/>
    <w:rsid w:val="00F2646E"/>
    <w:rsid w:val="00F26A65"/>
    <w:rsid w:val="00F26AFC"/>
    <w:rsid w:val="00F26BE5"/>
    <w:rsid w:val="00F26D09"/>
    <w:rsid w:val="00F27A8E"/>
    <w:rsid w:val="00F27B4A"/>
    <w:rsid w:val="00F30486"/>
    <w:rsid w:val="00F30CA8"/>
    <w:rsid w:val="00F32FC7"/>
    <w:rsid w:val="00F3316F"/>
    <w:rsid w:val="00F33563"/>
    <w:rsid w:val="00F339ED"/>
    <w:rsid w:val="00F33EEF"/>
    <w:rsid w:val="00F3536C"/>
    <w:rsid w:val="00F35841"/>
    <w:rsid w:val="00F36340"/>
    <w:rsid w:val="00F36520"/>
    <w:rsid w:val="00F36D30"/>
    <w:rsid w:val="00F37D3F"/>
    <w:rsid w:val="00F37D72"/>
    <w:rsid w:val="00F37FB4"/>
    <w:rsid w:val="00F41838"/>
    <w:rsid w:val="00F41979"/>
    <w:rsid w:val="00F41A43"/>
    <w:rsid w:val="00F427EC"/>
    <w:rsid w:val="00F42F14"/>
    <w:rsid w:val="00F448F7"/>
    <w:rsid w:val="00F46D82"/>
    <w:rsid w:val="00F47516"/>
    <w:rsid w:val="00F47684"/>
    <w:rsid w:val="00F476C0"/>
    <w:rsid w:val="00F5055C"/>
    <w:rsid w:val="00F50A2A"/>
    <w:rsid w:val="00F536C3"/>
    <w:rsid w:val="00F53D69"/>
    <w:rsid w:val="00F54019"/>
    <w:rsid w:val="00F551EB"/>
    <w:rsid w:val="00F55756"/>
    <w:rsid w:val="00F55E68"/>
    <w:rsid w:val="00F60173"/>
    <w:rsid w:val="00F60FDC"/>
    <w:rsid w:val="00F61043"/>
    <w:rsid w:val="00F61739"/>
    <w:rsid w:val="00F617D0"/>
    <w:rsid w:val="00F619EC"/>
    <w:rsid w:val="00F61A29"/>
    <w:rsid w:val="00F61CC4"/>
    <w:rsid w:val="00F62548"/>
    <w:rsid w:val="00F63225"/>
    <w:rsid w:val="00F6342C"/>
    <w:rsid w:val="00F634B5"/>
    <w:rsid w:val="00F6373A"/>
    <w:rsid w:val="00F64B2A"/>
    <w:rsid w:val="00F656C2"/>
    <w:rsid w:val="00F659A8"/>
    <w:rsid w:val="00F659B4"/>
    <w:rsid w:val="00F65DA4"/>
    <w:rsid w:val="00F66CBF"/>
    <w:rsid w:val="00F67182"/>
    <w:rsid w:val="00F67344"/>
    <w:rsid w:val="00F67DAB"/>
    <w:rsid w:val="00F703FB"/>
    <w:rsid w:val="00F7106D"/>
    <w:rsid w:val="00F71C70"/>
    <w:rsid w:val="00F71C87"/>
    <w:rsid w:val="00F7259E"/>
    <w:rsid w:val="00F726F2"/>
    <w:rsid w:val="00F752E4"/>
    <w:rsid w:val="00F80609"/>
    <w:rsid w:val="00F80B1C"/>
    <w:rsid w:val="00F80C48"/>
    <w:rsid w:val="00F82229"/>
    <w:rsid w:val="00F83964"/>
    <w:rsid w:val="00F84299"/>
    <w:rsid w:val="00F842E2"/>
    <w:rsid w:val="00F84406"/>
    <w:rsid w:val="00F845FC"/>
    <w:rsid w:val="00F84E4A"/>
    <w:rsid w:val="00F85AF2"/>
    <w:rsid w:val="00F85BEB"/>
    <w:rsid w:val="00F87030"/>
    <w:rsid w:val="00F900AD"/>
    <w:rsid w:val="00F90929"/>
    <w:rsid w:val="00F90964"/>
    <w:rsid w:val="00F90C1F"/>
    <w:rsid w:val="00F90D20"/>
    <w:rsid w:val="00F9260C"/>
    <w:rsid w:val="00F92F7B"/>
    <w:rsid w:val="00F938F0"/>
    <w:rsid w:val="00F9392B"/>
    <w:rsid w:val="00F9393A"/>
    <w:rsid w:val="00F94B6E"/>
    <w:rsid w:val="00F95D71"/>
    <w:rsid w:val="00F9669B"/>
    <w:rsid w:val="00F968F9"/>
    <w:rsid w:val="00F96FCB"/>
    <w:rsid w:val="00F974F3"/>
    <w:rsid w:val="00F9757E"/>
    <w:rsid w:val="00F97E75"/>
    <w:rsid w:val="00FA0814"/>
    <w:rsid w:val="00FA1902"/>
    <w:rsid w:val="00FA1D16"/>
    <w:rsid w:val="00FA27EA"/>
    <w:rsid w:val="00FA2F3E"/>
    <w:rsid w:val="00FA4B54"/>
    <w:rsid w:val="00FA571D"/>
    <w:rsid w:val="00FA5AE7"/>
    <w:rsid w:val="00FA5B75"/>
    <w:rsid w:val="00FA6083"/>
    <w:rsid w:val="00FA6403"/>
    <w:rsid w:val="00FA7EA3"/>
    <w:rsid w:val="00FA7F8E"/>
    <w:rsid w:val="00FB064B"/>
    <w:rsid w:val="00FB0BCE"/>
    <w:rsid w:val="00FB17D0"/>
    <w:rsid w:val="00FB1B39"/>
    <w:rsid w:val="00FB1E72"/>
    <w:rsid w:val="00FB2724"/>
    <w:rsid w:val="00FB274C"/>
    <w:rsid w:val="00FB3035"/>
    <w:rsid w:val="00FB30C5"/>
    <w:rsid w:val="00FB3604"/>
    <w:rsid w:val="00FB367F"/>
    <w:rsid w:val="00FB457C"/>
    <w:rsid w:val="00FB47C0"/>
    <w:rsid w:val="00FB49B2"/>
    <w:rsid w:val="00FB5563"/>
    <w:rsid w:val="00FB5BEC"/>
    <w:rsid w:val="00FB6684"/>
    <w:rsid w:val="00FB7B3A"/>
    <w:rsid w:val="00FC0001"/>
    <w:rsid w:val="00FC04CF"/>
    <w:rsid w:val="00FC11D9"/>
    <w:rsid w:val="00FC241A"/>
    <w:rsid w:val="00FC2655"/>
    <w:rsid w:val="00FC2B9D"/>
    <w:rsid w:val="00FC36FD"/>
    <w:rsid w:val="00FC38AB"/>
    <w:rsid w:val="00FC3D43"/>
    <w:rsid w:val="00FC3E9A"/>
    <w:rsid w:val="00FC4C81"/>
    <w:rsid w:val="00FC4E73"/>
    <w:rsid w:val="00FC621F"/>
    <w:rsid w:val="00FC68CD"/>
    <w:rsid w:val="00FC7FB1"/>
    <w:rsid w:val="00FD0220"/>
    <w:rsid w:val="00FD062E"/>
    <w:rsid w:val="00FD0CC3"/>
    <w:rsid w:val="00FD0F01"/>
    <w:rsid w:val="00FD14E2"/>
    <w:rsid w:val="00FD1A39"/>
    <w:rsid w:val="00FD1CFD"/>
    <w:rsid w:val="00FD21AB"/>
    <w:rsid w:val="00FD2506"/>
    <w:rsid w:val="00FD40FE"/>
    <w:rsid w:val="00FD474D"/>
    <w:rsid w:val="00FD7751"/>
    <w:rsid w:val="00FE0B57"/>
    <w:rsid w:val="00FE0FFF"/>
    <w:rsid w:val="00FE1525"/>
    <w:rsid w:val="00FE16E1"/>
    <w:rsid w:val="00FE1A49"/>
    <w:rsid w:val="00FE1DFD"/>
    <w:rsid w:val="00FE2105"/>
    <w:rsid w:val="00FE2638"/>
    <w:rsid w:val="00FE289D"/>
    <w:rsid w:val="00FE2999"/>
    <w:rsid w:val="00FE35BC"/>
    <w:rsid w:val="00FE37BD"/>
    <w:rsid w:val="00FE3AEE"/>
    <w:rsid w:val="00FE44E2"/>
    <w:rsid w:val="00FE4A32"/>
    <w:rsid w:val="00FE4C1D"/>
    <w:rsid w:val="00FE4F23"/>
    <w:rsid w:val="00FE5331"/>
    <w:rsid w:val="00FE6124"/>
    <w:rsid w:val="00FE6145"/>
    <w:rsid w:val="00FE65E4"/>
    <w:rsid w:val="00FE77DE"/>
    <w:rsid w:val="00FF0437"/>
    <w:rsid w:val="00FF08BF"/>
    <w:rsid w:val="00FF0AE9"/>
    <w:rsid w:val="00FF1316"/>
    <w:rsid w:val="00FF132D"/>
    <w:rsid w:val="00FF1D5C"/>
    <w:rsid w:val="00FF304A"/>
    <w:rsid w:val="00FF41C1"/>
    <w:rsid w:val="00FF5645"/>
    <w:rsid w:val="00FF5AC1"/>
    <w:rsid w:val="00FF64AA"/>
    <w:rsid w:val="00FF6801"/>
    <w:rsid w:val="00FF6CA2"/>
    <w:rsid w:val="00FF6FD4"/>
    <w:rsid w:val="00FF735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C1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rmal Table" w:semiHidden="0" w:unhideWhenUsed="0"/>
    <w:lsdException w:name="No List" w:locked="1"/>
    <w:lsdException w:name="Table List 5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2C"/>
    <w:rPr>
      <w:sz w:val="24"/>
      <w:szCs w:val="24"/>
    </w:rPr>
  </w:style>
  <w:style w:type="paragraph" w:styleId="Heading1">
    <w:name w:val="heading 1"/>
    <w:aliases w:val="Part,h1"/>
    <w:basedOn w:val="Normal"/>
    <w:next w:val="Heading2"/>
    <w:link w:val="Heading1Char"/>
    <w:uiPriority w:val="99"/>
    <w:qFormat/>
    <w:rsid w:val="00822A04"/>
    <w:pPr>
      <w:keepNext/>
      <w:keepLines/>
      <w:widowControl w:val="0"/>
      <w:numPr>
        <w:numId w:val="2"/>
      </w:numPr>
      <w:tabs>
        <w:tab w:val="left" w:pos="9360"/>
      </w:tabs>
      <w:suppressAutoHyphens/>
      <w:spacing w:after="160"/>
      <w:ind w:left="144"/>
      <w:outlineLvl w:val="0"/>
    </w:pPr>
    <w:rPr>
      <w:b/>
      <w:kern w:val="28"/>
      <w:sz w:val="72"/>
    </w:rPr>
  </w:style>
  <w:style w:type="paragraph" w:styleId="Heading2">
    <w:name w:val="heading 2"/>
    <w:aliases w:val="Questio,h2"/>
    <w:basedOn w:val="Normal"/>
    <w:next w:val="BlockText"/>
    <w:link w:val="Heading2Char"/>
    <w:autoRedefine/>
    <w:uiPriority w:val="99"/>
    <w:qFormat/>
    <w:rsid w:val="00206469"/>
    <w:pPr>
      <w:keepNext/>
      <w:keepLines/>
      <w:numPr>
        <w:ilvl w:val="1"/>
        <w:numId w:val="5"/>
      </w:numPr>
      <w:pBdr>
        <w:top w:val="single" w:sz="24" w:space="24" w:color="auto"/>
      </w:pBdr>
      <w:tabs>
        <w:tab w:val="clear" w:pos="2430"/>
        <w:tab w:val="num" w:pos="2070"/>
      </w:tabs>
      <w:suppressAutoHyphens/>
      <w:spacing w:before="360" w:after="240" w:line="460" w:lineRule="exact"/>
      <w:ind w:left="2070"/>
      <w:outlineLvl w:val="1"/>
    </w:pPr>
    <w:rPr>
      <w:rFonts w:eastAsia="Calibri"/>
      <w:b/>
      <w:bCs/>
      <w:sz w:val="36"/>
      <w:szCs w:val="36"/>
    </w:rPr>
  </w:style>
  <w:style w:type="paragraph" w:styleId="Heading3">
    <w:name w:val="heading 3"/>
    <w:aliases w:val="h3"/>
    <w:basedOn w:val="Normal"/>
    <w:next w:val="BlockText"/>
    <w:link w:val="Heading3Char"/>
    <w:uiPriority w:val="99"/>
    <w:qFormat/>
    <w:pPr>
      <w:keepNext/>
      <w:keepLines/>
      <w:suppressAutoHyphens/>
      <w:spacing w:after="240"/>
      <w:ind w:left="1440"/>
      <w:outlineLvl w:val="2"/>
    </w:pPr>
    <w:rPr>
      <w:rFonts w:ascii="Bookman Old Style" w:hAnsi="Bookman Old Style"/>
      <w:b/>
      <w:i/>
      <w:sz w:val="28"/>
    </w:rPr>
  </w:style>
  <w:style w:type="paragraph" w:styleId="Heading4">
    <w:name w:val="heading 4"/>
    <w:aliases w:val="Firm Credit,h4"/>
    <w:basedOn w:val="Normal"/>
    <w:next w:val="Normal"/>
    <w:link w:val="Heading4Char"/>
    <w:uiPriority w:val="99"/>
    <w:qFormat/>
    <w:pPr>
      <w:numPr>
        <w:ilvl w:val="3"/>
        <w:numId w:val="1"/>
      </w:numPr>
      <w:tabs>
        <w:tab w:val="clear" w:pos="1440"/>
        <w:tab w:val="num" w:pos="2880"/>
      </w:tabs>
      <w:suppressAutoHyphens/>
      <w:spacing w:after="400" w:line="280" w:lineRule="exact"/>
      <w:ind w:left="2880" w:hanging="720"/>
      <w:outlineLvl w:val="3"/>
    </w:pPr>
    <w:rPr>
      <w:b/>
    </w:rPr>
  </w:style>
  <w:style w:type="paragraph" w:styleId="Heading5">
    <w:name w:val="heading 5"/>
    <w:aliases w:val="Level1,h5"/>
    <w:basedOn w:val="Normal"/>
    <w:next w:val="Normal"/>
    <w:link w:val="Heading5Char"/>
    <w:uiPriority w:val="99"/>
    <w:qFormat/>
    <w:pPr>
      <w:keepNext/>
      <w:keepLines/>
      <w:numPr>
        <w:ilvl w:val="4"/>
        <w:numId w:val="1"/>
      </w:numPr>
      <w:tabs>
        <w:tab w:val="left" w:pos="1440"/>
        <w:tab w:val="num" w:pos="3600"/>
      </w:tabs>
      <w:suppressAutoHyphens/>
      <w:spacing w:before="360" w:after="480" w:line="460" w:lineRule="exact"/>
      <w:ind w:left="3600" w:hanging="720"/>
      <w:outlineLvl w:val="4"/>
    </w:pPr>
    <w:rPr>
      <w:b/>
      <w:sz w:val="40"/>
    </w:rPr>
  </w:style>
  <w:style w:type="paragraph" w:styleId="Heading6">
    <w:name w:val="heading 6"/>
    <w:aliases w:val="Level2,h6"/>
    <w:basedOn w:val="Normal"/>
    <w:next w:val="Normal"/>
    <w:link w:val="Heading6Char"/>
    <w:uiPriority w:val="99"/>
    <w:qFormat/>
    <w:pPr>
      <w:keepNext/>
      <w:keepLines/>
      <w:numPr>
        <w:ilvl w:val="5"/>
        <w:numId w:val="1"/>
      </w:numPr>
      <w:tabs>
        <w:tab w:val="clear" w:pos="1440"/>
        <w:tab w:val="num" w:pos="4320"/>
      </w:tabs>
      <w:suppressAutoHyphens/>
      <w:spacing w:before="160"/>
      <w:ind w:left="4320" w:hanging="720"/>
      <w:outlineLvl w:val="5"/>
    </w:pPr>
    <w:rPr>
      <w:b/>
      <w:i/>
      <w:sz w:val="28"/>
    </w:rPr>
  </w:style>
  <w:style w:type="paragraph" w:styleId="Heading7">
    <w:name w:val="heading 7"/>
    <w:aliases w:val="h7"/>
    <w:basedOn w:val="Normal"/>
    <w:link w:val="Heading7Char"/>
    <w:uiPriority w:val="99"/>
    <w:qFormat/>
    <w:pPr>
      <w:numPr>
        <w:ilvl w:val="6"/>
        <w:numId w:val="1"/>
      </w:numPr>
      <w:spacing w:before="480" w:line="440" w:lineRule="exact"/>
      <w:ind w:hanging="720"/>
      <w:outlineLvl w:val="6"/>
    </w:pPr>
    <w:rPr>
      <w:b/>
      <w:kern w:val="24"/>
      <w:sz w:val="40"/>
      <w:szCs w:val="40"/>
    </w:rPr>
  </w:style>
  <w:style w:type="paragraph" w:styleId="Heading8">
    <w:name w:val="heading 8"/>
    <w:aliases w:val="Level4,h8"/>
    <w:basedOn w:val="Normal"/>
    <w:next w:val="Normal"/>
    <w:link w:val="Heading8Char"/>
    <w:uiPriority w:val="99"/>
    <w:qFormat/>
    <w:pPr>
      <w:keepNext/>
      <w:keepLines/>
      <w:numPr>
        <w:ilvl w:val="7"/>
        <w:numId w:val="1"/>
      </w:numPr>
      <w:tabs>
        <w:tab w:val="clear" w:pos="1440"/>
        <w:tab w:val="num" w:pos="2160"/>
      </w:tabs>
      <w:suppressAutoHyphens/>
      <w:spacing w:before="80" w:after="40" w:line="260" w:lineRule="exact"/>
      <w:ind w:left="2160" w:hanging="720"/>
      <w:outlineLvl w:val="7"/>
    </w:pPr>
    <w:rPr>
      <w:b/>
    </w:rPr>
  </w:style>
  <w:style w:type="paragraph" w:styleId="Heading9">
    <w:name w:val="heading 9"/>
    <w:aliases w:val="Level5,h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tabs>
        <w:tab w:val="clear" w:pos="1440"/>
        <w:tab w:val="left" w:pos="1800"/>
        <w:tab w:val="num" w:pos="2880"/>
      </w:tabs>
      <w:suppressAutoHyphens/>
      <w:spacing w:after="240" w:line="260" w:lineRule="exact"/>
      <w:ind w:left="2880" w:hanging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h1 Char"/>
    <w:basedOn w:val="DefaultParagraphFont"/>
    <w:link w:val="Heading1"/>
    <w:uiPriority w:val="99"/>
    <w:locked/>
    <w:rsid w:val="00822A04"/>
    <w:rPr>
      <w:b/>
      <w:kern w:val="28"/>
      <w:sz w:val="72"/>
      <w:szCs w:val="24"/>
    </w:rPr>
  </w:style>
  <w:style w:type="character" w:customStyle="1" w:styleId="Heading2Char">
    <w:name w:val="Heading 2 Char"/>
    <w:aliases w:val="Questio Char,h2 Char"/>
    <w:basedOn w:val="DefaultParagraphFont"/>
    <w:link w:val="Heading2"/>
    <w:uiPriority w:val="99"/>
    <w:locked/>
    <w:rsid w:val="00206469"/>
    <w:rPr>
      <w:rFonts w:eastAsia="Calibri"/>
      <w:b/>
      <w:bCs/>
      <w:sz w:val="36"/>
      <w:szCs w:val="36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Pr>
      <w:rFonts w:ascii="Bookman Old Style" w:hAnsi="Bookman Old Style"/>
      <w:b/>
      <w:i/>
      <w:sz w:val="24"/>
      <w:lang w:val="en-US" w:eastAsia="en-US"/>
    </w:rPr>
  </w:style>
  <w:style w:type="character" w:customStyle="1" w:styleId="Heading4Char">
    <w:name w:val="Heading 4 Char"/>
    <w:aliases w:val="Firm Credit Char,h4 Char"/>
    <w:basedOn w:val="DefaultParagraphFont"/>
    <w:link w:val="Heading4"/>
    <w:uiPriority w:val="99"/>
    <w:locked/>
    <w:rsid w:val="000815DE"/>
    <w:rPr>
      <w:b/>
      <w:sz w:val="24"/>
      <w:szCs w:val="24"/>
    </w:rPr>
  </w:style>
  <w:style w:type="character" w:customStyle="1" w:styleId="Heading5Char">
    <w:name w:val="Heading 5 Char"/>
    <w:aliases w:val="Level1 Char,h5 Char"/>
    <w:basedOn w:val="DefaultParagraphFont"/>
    <w:link w:val="Heading5"/>
    <w:uiPriority w:val="99"/>
    <w:locked/>
    <w:rsid w:val="000815DE"/>
    <w:rPr>
      <w:b/>
      <w:sz w:val="40"/>
      <w:szCs w:val="24"/>
    </w:rPr>
  </w:style>
  <w:style w:type="character" w:customStyle="1" w:styleId="Heading6Char">
    <w:name w:val="Heading 6 Char"/>
    <w:aliases w:val="Level2 Char,h6 Char"/>
    <w:basedOn w:val="DefaultParagraphFont"/>
    <w:link w:val="Heading6"/>
    <w:uiPriority w:val="99"/>
    <w:locked/>
    <w:rsid w:val="000815DE"/>
    <w:rPr>
      <w:b/>
      <w:i/>
      <w:sz w:val="28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locked/>
    <w:rsid w:val="000815DE"/>
    <w:rPr>
      <w:b/>
      <w:kern w:val="24"/>
      <w:sz w:val="40"/>
      <w:szCs w:val="40"/>
    </w:rPr>
  </w:style>
  <w:style w:type="character" w:customStyle="1" w:styleId="Heading8Char">
    <w:name w:val="Heading 8 Char"/>
    <w:aliases w:val="Level4 Char,h8 Char"/>
    <w:basedOn w:val="DefaultParagraphFont"/>
    <w:link w:val="Heading8"/>
    <w:uiPriority w:val="99"/>
    <w:locked/>
    <w:rsid w:val="000815DE"/>
    <w:rPr>
      <w:b/>
      <w:sz w:val="24"/>
      <w:szCs w:val="24"/>
    </w:rPr>
  </w:style>
  <w:style w:type="character" w:customStyle="1" w:styleId="Heading9Char">
    <w:name w:val="Heading 9 Char"/>
    <w:aliases w:val="Level5 Char,h9 Char"/>
    <w:basedOn w:val="DefaultParagraphFont"/>
    <w:link w:val="Heading9"/>
    <w:uiPriority w:val="99"/>
    <w:locked/>
    <w:rsid w:val="000815DE"/>
    <w:rPr>
      <w:b/>
      <w:i/>
      <w:sz w:val="24"/>
      <w:szCs w:val="24"/>
    </w:rPr>
  </w:style>
  <w:style w:type="paragraph" w:customStyle="1" w:styleId="Forward">
    <w:name w:val="Forward"/>
    <w:aliases w:val="About&amp;Acknowledgments"/>
    <w:basedOn w:val="Normal"/>
    <w:uiPriority w:val="99"/>
    <w:pPr>
      <w:keepNext/>
      <w:keepLines/>
      <w:suppressAutoHyphens/>
      <w:spacing w:after="240" w:line="360" w:lineRule="exact"/>
    </w:pPr>
    <w:rPr>
      <w:b/>
      <w:sz w:val="40"/>
      <w:szCs w:val="40"/>
    </w:rPr>
  </w:style>
  <w:style w:type="paragraph" w:customStyle="1" w:styleId="TCHeading1">
    <w:name w:val="TCHeading 1"/>
    <w:basedOn w:val="Forward"/>
    <w:next w:val="Normal"/>
    <w:uiPriority w:val="99"/>
  </w:style>
  <w:style w:type="paragraph" w:styleId="TOC1">
    <w:name w:val="toc 1"/>
    <w:basedOn w:val="Normal"/>
    <w:next w:val="Normal"/>
    <w:autoRedefine/>
    <w:uiPriority w:val="39"/>
    <w:rsid w:val="00E30A0C"/>
    <w:pPr>
      <w:tabs>
        <w:tab w:val="left" w:pos="1440"/>
        <w:tab w:val="right" w:leader="dot" w:pos="9090"/>
      </w:tabs>
      <w:spacing w:before="240" w:after="240"/>
      <w:ind w:left="1440" w:hanging="1440"/>
    </w:pPr>
    <w:rPr>
      <w:rFonts w:cs="Arial"/>
      <w:b/>
      <w:bCs/>
      <w:caps/>
      <w:noProof/>
      <w:sz w:val="28"/>
    </w:rPr>
  </w:style>
  <w:style w:type="paragraph" w:styleId="TOC2">
    <w:name w:val="toc 2"/>
    <w:basedOn w:val="Normal"/>
    <w:next w:val="Normal"/>
    <w:autoRedefine/>
    <w:uiPriority w:val="39"/>
    <w:rsid w:val="00241A11"/>
    <w:pPr>
      <w:tabs>
        <w:tab w:val="left" w:pos="1440"/>
        <w:tab w:val="right" w:leader="dot" w:pos="8716"/>
      </w:tabs>
      <w:spacing w:after="100"/>
      <w:ind w:left="240"/>
    </w:pPr>
    <w:rPr>
      <w:i/>
    </w:rPr>
  </w:style>
  <w:style w:type="paragraph" w:styleId="TOC3">
    <w:name w:val="toc 3"/>
    <w:basedOn w:val="Normal"/>
    <w:next w:val="Normal"/>
    <w:uiPriority w:val="39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pPr>
      <w:ind w:left="1440"/>
    </w:pPr>
    <w:rPr>
      <w:sz w:val="20"/>
      <w:szCs w:val="20"/>
    </w:rPr>
  </w:style>
  <w:style w:type="paragraph" w:customStyle="1" w:styleId="Bullet1">
    <w:name w:val="Bullet1"/>
    <w:basedOn w:val="Normal"/>
    <w:link w:val="Bullet1Char"/>
    <w:uiPriority w:val="99"/>
    <w:pPr>
      <w:numPr>
        <w:numId w:val="8"/>
      </w:numPr>
      <w:tabs>
        <w:tab w:val="clear" w:pos="2203"/>
        <w:tab w:val="left" w:pos="864"/>
        <w:tab w:val="num" w:pos="2160"/>
      </w:tabs>
      <w:spacing w:after="240"/>
      <w:ind w:left="2160" w:hanging="360"/>
    </w:pPr>
  </w:style>
  <w:style w:type="paragraph" w:customStyle="1" w:styleId="Bullet2">
    <w:name w:val="Bullet2"/>
    <w:basedOn w:val="Bullet1"/>
    <w:uiPriority w:val="99"/>
    <w:pPr>
      <w:numPr>
        <w:numId w:val="3"/>
      </w:numPr>
      <w:tabs>
        <w:tab w:val="left" w:pos="1080"/>
      </w:tabs>
    </w:pPr>
  </w:style>
  <w:style w:type="paragraph" w:customStyle="1" w:styleId="Bullet3">
    <w:name w:val="Bullet3"/>
    <w:basedOn w:val="Normal"/>
    <w:uiPriority w:val="99"/>
    <w:pPr>
      <w:numPr>
        <w:numId w:val="4"/>
      </w:numPr>
    </w:pPr>
  </w:style>
  <w:style w:type="paragraph" w:styleId="BlockText">
    <w:name w:val="Block Text"/>
    <w:basedOn w:val="Normal"/>
    <w:link w:val="BlockTextChar"/>
  </w:style>
  <w:style w:type="paragraph" w:customStyle="1" w:styleId="Introduction">
    <w:name w:val="Introduction"/>
    <w:basedOn w:val="Heading1"/>
    <w:next w:val="BlockText"/>
    <w:uiPriority w:val="99"/>
    <w:pPr>
      <w:numPr>
        <w:numId w:val="0"/>
      </w:numPr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240" w:line="240" w:lineRule="exac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5E68"/>
    <w:rPr>
      <w:rFonts w:cs="Times New Roman"/>
      <w:b/>
      <w:sz w:val="24"/>
      <w:szCs w:val="24"/>
    </w:rPr>
  </w:style>
  <w:style w:type="paragraph" w:customStyle="1" w:styleId="Intro">
    <w:name w:val="Intro"/>
    <w:aliases w:val="Question"/>
    <w:basedOn w:val="Heading2"/>
    <w:next w:val="BlockText"/>
    <w:uiPriority w:val="99"/>
    <w:pPr>
      <w:numPr>
        <w:numId w:val="6"/>
      </w:numPr>
    </w:pPr>
  </w:style>
  <w:style w:type="paragraph" w:customStyle="1" w:styleId="BulletSquare">
    <w:name w:val="Bullet Square"/>
    <w:basedOn w:val="Bullet1"/>
    <w:link w:val="BulletSquareChar"/>
    <w:pPr>
      <w:numPr>
        <w:numId w:val="0"/>
      </w:numPr>
      <w:tabs>
        <w:tab w:val="clear" w:pos="864"/>
        <w:tab w:val="left" w:pos="1800"/>
      </w:tabs>
      <w:ind w:left="1800" w:hanging="360"/>
    </w:pPr>
  </w:style>
  <w:style w:type="paragraph" w:customStyle="1" w:styleId="BulletCheck">
    <w:name w:val="Bullet Check"/>
    <w:basedOn w:val="Bullet1"/>
    <w:link w:val="BulletCheckChar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E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sideCover">
    <w:name w:val="Inside Cover"/>
    <w:basedOn w:val="BlockText"/>
    <w:uiPriority w:val="99"/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5E68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5DE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5DE"/>
    <w:rPr>
      <w:rFonts w:ascii="Tahoma" w:hAnsi="Tahoma" w:cs="Tahoma"/>
      <w:sz w:val="16"/>
      <w:szCs w:val="16"/>
    </w:rPr>
  </w:style>
  <w:style w:type="character" w:customStyle="1" w:styleId="Bullet1Char">
    <w:name w:val="Bullet1 Char"/>
    <w:link w:val="Bullet1"/>
    <w:uiPriority w:val="99"/>
    <w:locked/>
    <w:rPr>
      <w:sz w:val="24"/>
      <w:szCs w:val="24"/>
    </w:rPr>
  </w:style>
  <w:style w:type="character" w:customStyle="1" w:styleId="BulletCheckChar">
    <w:name w:val="Bullet Check Char"/>
    <w:basedOn w:val="Bullet1Char"/>
    <w:link w:val="BulletCheck"/>
    <w:locked/>
    <w:rPr>
      <w:sz w:val="24"/>
      <w:szCs w:val="24"/>
    </w:rPr>
  </w:style>
  <w:style w:type="table" w:styleId="TableGrid">
    <w:name w:val="Table Grid"/>
    <w:basedOn w:val="TableNormal"/>
    <w:uiPriority w:val="99"/>
    <w:pPr>
      <w:spacing w:after="240" w:line="320" w:lineRule="exact"/>
      <w:ind w:left="14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New">
    <w:name w:val="Appendix (New)"/>
    <w:basedOn w:val="Normal"/>
    <w:next w:val="BlockText"/>
    <w:uiPriority w:val="99"/>
    <w:pPr>
      <w:numPr>
        <w:numId w:val="10"/>
      </w:numPr>
      <w:outlineLvl w:val="0"/>
    </w:pPr>
    <w:rPr>
      <w:b/>
      <w:sz w:val="28"/>
      <w:szCs w:val="32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StyleTOC1Justified">
    <w:name w:val="Style TOC 1 + Justified"/>
    <w:basedOn w:val="TOC1"/>
    <w:uiPriority w:val="99"/>
    <w:pPr>
      <w:jc w:val="both"/>
    </w:pPr>
    <w:rPr>
      <w:bCs w:val="0"/>
    </w:rPr>
  </w:style>
  <w:style w:type="paragraph" w:customStyle="1" w:styleId="StyleAppendixNew14ptRight1">
    <w:name w:val="Style Appendix (New) + 14 pt Right:  1&quot;"/>
    <w:basedOn w:val="AppendixNew"/>
    <w:uiPriority w:val="99"/>
    <w:pPr>
      <w:ind w:right="1440"/>
    </w:pPr>
    <w:rPr>
      <w:bCs/>
      <w:szCs w:val="28"/>
    </w:rPr>
  </w:style>
  <w:style w:type="paragraph" w:customStyle="1" w:styleId="StyleBulletCheckLeft103Firstline0">
    <w:name w:val="Style Bullet Check + Left:  1.03&quot; First line:  0&quot;"/>
    <w:basedOn w:val="BulletCheck"/>
    <w:uiPriority w:val="99"/>
    <w:pPr>
      <w:ind w:left="1483" w:firstLine="0"/>
    </w:pPr>
    <w:rPr>
      <w:b/>
    </w:rPr>
  </w:style>
  <w:style w:type="paragraph" w:customStyle="1" w:styleId="StyleHeading3h3After24pt">
    <w:name w:val="Style Heading 3h3 + After:  24 pt"/>
    <w:basedOn w:val="Heading3"/>
    <w:uiPriority w:val="99"/>
    <w:pPr>
      <w:spacing w:before="480" w:after="480"/>
    </w:pPr>
    <w:rPr>
      <w:bCs/>
      <w:iCs/>
    </w:rPr>
  </w:style>
  <w:style w:type="paragraph" w:customStyle="1" w:styleId="StyleHeading3h3Left106Firstline0Before24pt">
    <w:name w:val="Style Heading 3h3 + Left:  1.06&quot; First line:  0&quot; Before:  24 pt..."/>
    <w:basedOn w:val="Heading3"/>
    <w:uiPriority w:val="99"/>
    <w:pPr>
      <w:spacing w:before="480" w:after="480"/>
      <w:ind w:left="1526"/>
    </w:pPr>
    <w:rPr>
      <w:bCs/>
      <w:iCs/>
    </w:rPr>
  </w:style>
  <w:style w:type="paragraph" w:customStyle="1" w:styleId="StyleHeading3h3Left106Firstline0Before24pt1">
    <w:name w:val="Style Heading 3h3 + Left:  1.06&quot; First line:  0&quot; Before:  24 pt...1"/>
    <w:basedOn w:val="Heading3"/>
    <w:uiPriority w:val="99"/>
    <w:pPr>
      <w:spacing w:before="480" w:after="480"/>
      <w:ind w:left="1526"/>
    </w:pPr>
    <w:rPr>
      <w:bCs/>
      <w:iCs/>
    </w:rPr>
  </w:style>
  <w:style w:type="paragraph" w:customStyle="1" w:styleId="Appendixsubtext">
    <w:name w:val="Appendix sub text"/>
    <w:next w:val="BlockText"/>
    <w:uiPriority w:val="99"/>
    <w:pPr>
      <w:spacing w:after="100" w:afterAutospacing="1"/>
      <w:ind w:left="2160" w:right="1440"/>
    </w:pPr>
    <w:rPr>
      <w:rFonts w:ascii="Times" w:hAnsi="Times"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22CC2"/>
    <w:rPr>
      <w:rFonts w:cs="Times New Roman"/>
      <w:color w:val="auto"/>
      <w:position w:val="6"/>
      <w:sz w:val="18"/>
    </w:rPr>
  </w:style>
  <w:style w:type="paragraph" w:customStyle="1" w:styleId="Legal1">
    <w:name w:val="Legal 1"/>
    <w:basedOn w:val="Normal"/>
    <w:uiPriority w:val="99"/>
    <w:rsid w:val="00222CC2"/>
    <w:pPr>
      <w:numPr>
        <w:numId w:val="11"/>
      </w:numPr>
      <w:ind w:left="1080" w:hanging="540"/>
      <w:outlineLvl w:val="0"/>
    </w:pPr>
  </w:style>
  <w:style w:type="character" w:customStyle="1" w:styleId="Hypertext">
    <w:name w:val="Hypertext"/>
    <w:uiPriority w:val="99"/>
    <w:rsid w:val="00222CC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222CC2"/>
    <w:pPr>
      <w:ind w:left="2160" w:hanging="360"/>
    </w:pPr>
  </w:style>
  <w:style w:type="paragraph" w:customStyle="1" w:styleId="Legal3">
    <w:name w:val="Legal 3"/>
    <w:basedOn w:val="Normal"/>
    <w:uiPriority w:val="99"/>
    <w:pPr>
      <w:numPr>
        <w:numId w:val="12"/>
      </w:numPr>
      <w:spacing w:after="240" w:line="263" w:lineRule="auto"/>
      <w:ind w:left="2340" w:hanging="540"/>
    </w:pPr>
  </w:style>
  <w:style w:type="paragraph" w:styleId="MacroText">
    <w:name w:val="macro"/>
    <w:link w:val="MacroTextChar"/>
    <w:uiPriority w:val="99"/>
    <w:semiHidden/>
    <w:rsid w:val="00222C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815DE"/>
    <w:rPr>
      <w:rFonts w:ascii="Courier New" w:hAnsi="Courier New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22CC2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15D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2CC2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15DE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22CC2"/>
    <w:rPr>
      <w:b/>
    </w:rPr>
  </w:style>
  <w:style w:type="paragraph" w:styleId="Closing">
    <w:name w:val="Closing"/>
    <w:basedOn w:val="Normal"/>
    <w:link w:val="ClosingChar"/>
    <w:uiPriority w:val="99"/>
    <w:rsid w:val="00222CC2"/>
    <w:pPr>
      <w:tabs>
        <w:tab w:val="right" w:pos="9360"/>
      </w:tabs>
      <w:spacing w:after="960"/>
      <w:ind w:left="4608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0815DE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2CC2"/>
    <w:pPr>
      <w:spacing w:after="480"/>
      <w:ind w:left="4608"/>
    </w:pPr>
  </w:style>
  <w:style w:type="character" w:customStyle="1" w:styleId="DateChar">
    <w:name w:val="Date Char"/>
    <w:basedOn w:val="DefaultParagraphFont"/>
    <w:link w:val="Date"/>
    <w:uiPriority w:val="99"/>
    <w:locked/>
    <w:rsid w:val="000815D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2CC2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15DE"/>
    <w:rPr>
      <w:rFonts w:ascii="Tahoma" w:hAnsi="Tahom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CC2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222CC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22CC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15DE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222CC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sid w:val="00222CC2"/>
    <w:rPr>
      <w:sz w:val="20"/>
    </w:rPr>
  </w:style>
  <w:style w:type="character" w:styleId="FollowedHyperlink">
    <w:name w:val="FollowedHyperlink"/>
    <w:basedOn w:val="DefaultParagraphFont"/>
    <w:uiPriority w:val="99"/>
    <w:rsid w:val="00222CC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22CC2"/>
    <w:pPr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15DE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22CC2"/>
  </w:style>
  <w:style w:type="paragraph" w:styleId="Index2">
    <w:name w:val="index 2"/>
    <w:basedOn w:val="Index1"/>
    <w:next w:val="Normal"/>
    <w:autoRedefine/>
    <w:uiPriority w:val="99"/>
    <w:semiHidden/>
    <w:rsid w:val="00222CC2"/>
    <w:pPr>
      <w:ind w:left="360"/>
    </w:pPr>
  </w:style>
  <w:style w:type="paragraph" w:styleId="Index3">
    <w:name w:val="index 3"/>
    <w:basedOn w:val="Index2"/>
    <w:next w:val="Normal"/>
    <w:autoRedefine/>
    <w:uiPriority w:val="99"/>
    <w:semiHidden/>
    <w:rsid w:val="00222CC2"/>
    <w:pPr>
      <w:ind w:left="720"/>
    </w:pPr>
  </w:style>
  <w:style w:type="paragraph" w:styleId="Index4">
    <w:name w:val="index 4"/>
    <w:basedOn w:val="Index3"/>
    <w:next w:val="Normal"/>
    <w:autoRedefine/>
    <w:uiPriority w:val="99"/>
    <w:semiHidden/>
    <w:rsid w:val="00222CC2"/>
    <w:pPr>
      <w:ind w:left="1080"/>
    </w:pPr>
  </w:style>
  <w:style w:type="paragraph" w:styleId="Index5">
    <w:name w:val="index 5"/>
    <w:basedOn w:val="Index4"/>
    <w:next w:val="Normal"/>
    <w:autoRedefine/>
    <w:uiPriority w:val="99"/>
    <w:semiHidden/>
    <w:rsid w:val="00222CC2"/>
    <w:pPr>
      <w:ind w:left="1440"/>
    </w:pPr>
  </w:style>
  <w:style w:type="paragraph" w:styleId="Index6">
    <w:name w:val="index 6"/>
    <w:basedOn w:val="Index5"/>
    <w:next w:val="Normal"/>
    <w:autoRedefine/>
    <w:uiPriority w:val="99"/>
    <w:semiHidden/>
    <w:rsid w:val="00222CC2"/>
    <w:pPr>
      <w:ind w:left="1800"/>
    </w:pPr>
  </w:style>
  <w:style w:type="paragraph" w:styleId="Index7">
    <w:name w:val="index 7"/>
    <w:basedOn w:val="Index6"/>
    <w:next w:val="Normal"/>
    <w:autoRedefine/>
    <w:uiPriority w:val="99"/>
    <w:semiHidden/>
    <w:rsid w:val="00222CC2"/>
    <w:pPr>
      <w:ind w:left="2160"/>
    </w:pPr>
  </w:style>
  <w:style w:type="paragraph" w:styleId="Index8">
    <w:name w:val="index 8"/>
    <w:basedOn w:val="Index7"/>
    <w:next w:val="Normal"/>
    <w:autoRedefine/>
    <w:uiPriority w:val="99"/>
    <w:semiHidden/>
    <w:rsid w:val="00222CC2"/>
    <w:pPr>
      <w:ind w:left="2520"/>
    </w:pPr>
  </w:style>
  <w:style w:type="paragraph" w:styleId="Index9">
    <w:name w:val="index 9"/>
    <w:basedOn w:val="Index8"/>
    <w:next w:val="Normal"/>
    <w:autoRedefine/>
    <w:uiPriority w:val="99"/>
    <w:semiHidden/>
    <w:rsid w:val="00222CC2"/>
    <w:pPr>
      <w:ind w:left="2880"/>
    </w:pPr>
  </w:style>
  <w:style w:type="paragraph" w:styleId="IndexHeading">
    <w:name w:val="index heading"/>
    <w:basedOn w:val="Normal"/>
    <w:next w:val="Index1"/>
    <w:uiPriority w:val="99"/>
    <w:semiHidden/>
    <w:rsid w:val="00222CC2"/>
  </w:style>
  <w:style w:type="character" w:styleId="LineNumber">
    <w:name w:val="line number"/>
    <w:basedOn w:val="DefaultParagraphFont"/>
    <w:uiPriority w:val="99"/>
    <w:semiHidden/>
    <w:rsid w:val="00222CC2"/>
    <w:rPr>
      <w:rFonts w:cs="Times New Roman"/>
    </w:rPr>
  </w:style>
  <w:style w:type="paragraph" w:styleId="List">
    <w:name w:val="List"/>
    <w:basedOn w:val="Normal"/>
    <w:uiPriority w:val="99"/>
    <w:semiHidden/>
    <w:rsid w:val="00222CC2"/>
  </w:style>
  <w:style w:type="paragraph" w:styleId="List2">
    <w:name w:val="List 2"/>
    <w:basedOn w:val="Normal"/>
    <w:uiPriority w:val="99"/>
    <w:semiHidden/>
    <w:rsid w:val="00222CC2"/>
    <w:pPr>
      <w:ind w:left="1440" w:hanging="720"/>
    </w:pPr>
  </w:style>
  <w:style w:type="paragraph" w:styleId="List3">
    <w:name w:val="List 3"/>
    <w:basedOn w:val="List2"/>
    <w:uiPriority w:val="99"/>
    <w:semiHidden/>
    <w:rsid w:val="00222CC2"/>
    <w:pPr>
      <w:ind w:left="2160"/>
    </w:pPr>
  </w:style>
  <w:style w:type="paragraph" w:styleId="List4">
    <w:name w:val="List 4"/>
    <w:basedOn w:val="List3"/>
    <w:uiPriority w:val="99"/>
    <w:semiHidden/>
    <w:rsid w:val="00222CC2"/>
    <w:pPr>
      <w:ind w:left="2880"/>
    </w:pPr>
  </w:style>
  <w:style w:type="paragraph" w:styleId="List5">
    <w:name w:val="List 5"/>
    <w:basedOn w:val="List4"/>
    <w:uiPriority w:val="99"/>
    <w:semiHidden/>
    <w:rsid w:val="00222CC2"/>
    <w:pPr>
      <w:ind w:left="3600"/>
    </w:pPr>
  </w:style>
  <w:style w:type="paragraph" w:styleId="ListBullet">
    <w:name w:val="List Bullet"/>
    <w:basedOn w:val="Normal"/>
    <w:uiPriority w:val="99"/>
    <w:pPr>
      <w:numPr>
        <w:numId w:val="13"/>
      </w:numPr>
      <w:spacing w:after="120"/>
    </w:pPr>
  </w:style>
  <w:style w:type="paragraph" w:styleId="ListBullet2">
    <w:name w:val="List Bullet 2"/>
    <w:basedOn w:val="Normal"/>
    <w:autoRedefine/>
    <w:uiPriority w:val="99"/>
    <w:semiHidden/>
    <w:rsid w:val="00222CC2"/>
    <w:pPr>
      <w:numPr>
        <w:numId w:val="14"/>
      </w:numPr>
    </w:pPr>
  </w:style>
  <w:style w:type="paragraph" w:styleId="ListBullet3">
    <w:name w:val="List Bullet 3"/>
    <w:basedOn w:val="Normal"/>
    <w:autoRedefine/>
    <w:uiPriority w:val="99"/>
    <w:semiHidden/>
    <w:rsid w:val="00222CC2"/>
    <w:pPr>
      <w:numPr>
        <w:numId w:val="15"/>
      </w:numPr>
    </w:pPr>
  </w:style>
  <w:style w:type="paragraph" w:styleId="ListBullet4">
    <w:name w:val="List Bullet 4"/>
    <w:basedOn w:val="Normal"/>
    <w:autoRedefine/>
    <w:uiPriority w:val="99"/>
    <w:semiHidden/>
    <w:rsid w:val="00222CC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semiHidden/>
    <w:rsid w:val="00222CC2"/>
    <w:pPr>
      <w:numPr>
        <w:numId w:val="16"/>
      </w:numPr>
    </w:pPr>
  </w:style>
  <w:style w:type="paragraph" w:styleId="ListContinue">
    <w:name w:val="List Continue"/>
    <w:basedOn w:val="Normal"/>
    <w:uiPriority w:val="99"/>
    <w:semiHidden/>
    <w:rsid w:val="00222CC2"/>
    <w:pPr>
      <w:spacing w:before="240"/>
    </w:pPr>
  </w:style>
  <w:style w:type="paragraph" w:styleId="ListContinue2">
    <w:name w:val="List Continue 2"/>
    <w:basedOn w:val="ListContinue"/>
    <w:uiPriority w:val="99"/>
    <w:semiHidden/>
    <w:rsid w:val="00222CC2"/>
    <w:pPr>
      <w:ind w:left="720"/>
    </w:pPr>
  </w:style>
  <w:style w:type="paragraph" w:styleId="ListContinue3">
    <w:name w:val="List Continue 3"/>
    <w:basedOn w:val="ListContinue"/>
    <w:uiPriority w:val="99"/>
    <w:semiHidden/>
    <w:rsid w:val="00222CC2"/>
    <w:pPr>
      <w:ind w:left="1440"/>
    </w:pPr>
  </w:style>
  <w:style w:type="paragraph" w:styleId="ListContinue4">
    <w:name w:val="List Continue 4"/>
    <w:basedOn w:val="ListContinue"/>
    <w:uiPriority w:val="99"/>
    <w:semiHidden/>
    <w:rsid w:val="00222CC2"/>
    <w:pPr>
      <w:ind w:left="2160"/>
    </w:pPr>
  </w:style>
  <w:style w:type="paragraph" w:styleId="ListContinue5">
    <w:name w:val="List Continue 5"/>
    <w:basedOn w:val="ListContinue"/>
    <w:uiPriority w:val="99"/>
    <w:semiHidden/>
    <w:rsid w:val="00222CC2"/>
    <w:pPr>
      <w:ind w:left="2880"/>
    </w:pPr>
  </w:style>
  <w:style w:type="paragraph" w:styleId="ListNumber2">
    <w:name w:val="List Number 2"/>
    <w:basedOn w:val="Normal"/>
    <w:uiPriority w:val="99"/>
    <w:semiHidden/>
    <w:rsid w:val="00222CC2"/>
    <w:pPr>
      <w:spacing w:after="120"/>
    </w:pPr>
  </w:style>
  <w:style w:type="paragraph" w:styleId="ListNumber3">
    <w:name w:val="List Number 3"/>
    <w:basedOn w:val="Normal"/>
    <w:uiPriority w:val="99"/>
    <w:semiHidden/>
    <w:rsid w:val="00222CC2"/>
    <w:pPr>
      <w:numPr>
        <w:numId w:val="17"/>
      </w:numPr>
      <w:spacing w:after="120"/>
    </w:pPr>
  </w:style>
  <w:style w:type="paragraph" w:styleId="ListNumber4">
    <w:name w:val="List Number 4"/>
    <w:basedOn w:val="Normal"/>
    <w:uiPriority w:val="99"/>
    <w:semiHidden/>
    <w:rsid w:val="00222CC2"/>
    <w:pPr>
      <w:numPr>
        <w:numId w:val="18"/>
      </w:numPr>
      <w:spacing w:after="120"/>
    </w:pPr>
  </w:style>
  <w:style w:type="paragraph" w:styleId="ListNumber5">
    <w:name w:val="List Number 5"/>
    <w:basedOn w:val="Normal"/>
    <w:uiPriority w:val="99"/>
    <w:semiHidden/>
    <w:rsid w:val="00222CC2"/>
    <w:pPr>
      <w:numPr>
        <w:numId w:val="19"/>
      </w:numPr>
      <w:spacing w:after="120"/>
    </w:pPr>
  </w:style>
  <w:style w:type="paragraph" w:styleId="NormalIndent">
    <w:name w:val="Normal Indent"/>
    <w:basedOn w:val="Normal"/>
    <w:uiPriority w:val="99"/>
    <w:semiHidden/>
    <w:rsid w:val="00222C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2CC2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815DE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2CC2"/>
  </w:style>
  <w:style w:type="character" w:customStyle="1" w:styleId="PlainTextChar">
    <w:name w:val="Plain Text Char"/>
    <w:basedOn w:val="DefaultParagraphFont"/>
    <w:link w:val="PlainText"/>
    <w:uiPriority w:val="99"/>
    <w:locked/>
    <w:rsid w:val="000815DE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2CC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815DE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2CC2"/>
    <w:pPr>
      <w:tabs>
        <w:tab w:val="right" w:pos="9360"/>
      </w:tabs>
      <w:ind w:left="4608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0815D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2CC2"/>
    <w:pPr>
      <w:keepNext/>
      <w:spacing w:after="240"/>
      <w:contextualSpacing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15DE"/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2CC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2CC2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keepNext/>
      <w:spacing w:after="240"/>
      <w:contextualSpacing/>
    </w:pPr>
    <w:rPr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815DE"/>
    <w:rPr>
      <w:rFonts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222CC2"/>
    <w:pPr>
      <w:spacing w:before="120"/>
    </w:pPr>
    <w:rPr>
      <w:rFonts w:ascii="Arial" w:hAnsi="Arial"/>
      <w:b/>
    </w:rPr>
  </w:style>
  <w:style w:type="paragraph" w:styleId="TOC9">
    <w:name w:val="toc 9"/>
    <w:basedOn w:val="TOC8"/>
    <w:next w:val="Normal"/>
    <w:autoRedefine/>
    <w:uiPriority w:val="39"/>
    <w:rsid w:val="00222CC2"/>
    <w:pPr>
      <w:ind w:left="1680"/>
    </w:pPr>
  </w:style>
  <w:style w:type="paragraph" w:customStyle="1" w:styleId="TCHeading1Body">
    <w:name w:val="TCHeading 1 Body"/>
    <w:basedOn w:val="Normal"/>
    <w:next w:val="TCHeading1"/>
    <w:uiPriority w:val="99"/>
    <w:rsid w:val="00222CC2"/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3240" w:hanging="3240"/>
    </w:pPr>
    <w:rPr>
      <w:bCs/>
      <w:sz w:val="72"/>
      <w:szCs w:val="72"/>
    </w:rPr>
  </w:style>
  <w:style w:type="paragraph" w:customStyle="1" w:styleId="TCHeading2">
    <w:name w:val="TCHeading 2"/>
    <w:basedOn w:val="Normal"/>
    <w:next w:val="TCHeading2Body"/>
    <w:uiPriority w:val="99"/>
    <w:rsid w:val="00222CC2"/>
    <w:pPr>
      <w:numPr>
        <w:ilvl w:val="1"/>
        <w:numId w:val="20"/>
      </w:numP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Cs/>
      <w:sz w:val="80"/>
      <w:szCs w:val="80"/>
    </w:rPr>
  </w:style>
  <w:style w:type="paragraph" w:customStyle="1" w:styleId="TCHeading2Body">
    <w:name w:val="TCHeading 2 Body"/>
    <w:basedOn w:val="Normal"/>
    <w:next w:val="TCHeading2"/>
    <w:uiPriority w:val="99"/>
    <w:rsid w:val="00222CC2"/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1440" w:hanging="1440"/>
    </w:pPr>
    <w:rPr>
      <w:bCs/>
      <w:sz w:val="80"/>
      <w:szCs w:val="80"/>
    </w:rPr>
  </w:style>
  <w:style w:type="paragraph" w:customStyle="1" w:styleId="QuestionNumber">
    <w:name w:val="Question Number"/>
    <w:basedOn w:val="Normal"/>
    <w:uiPriority w:val="99"/>
    <w:rsid w:val="00222CC2"/>
    <w:pPr>
      <w:spacing w:after="240" w:line="264" w:lineRule="auto"/>
      <w:ind w:left="1080" w:hanging="1080"/>
    </w:pPr>
    <w:rPr>
      <w:b/>
      <w:bCs/>
      <w:sz w:val="72"/>
      <w:szCs w:val="72"/>
    </w:rPr>
  </w:style>
  <w:style w:type="paragraph" w:customStyle="1" w:styleId="TCheading">
    <w:name w:val="TC heading"/>
    <w:basedOn w:val="Normal"/>
    <w:uiPriority w:val="99"/>
    <w:rsid w:val="00222CC2"/>
    <w:pPr>
      <w:spacing w:after="360"/>
      <w:jc w:val="center"/>
    </w:pPr>
    <w:rPr>
      <w:b/>
      <w:bCs/>
      <w:sz w:val="40"/>
      <w:szCs w:val="40"/>
    </w:rPr>
  </w:style>
  <w:style w:type="paragraph" w:customStyle="1" w:styleId="Forwardheadingwline">
    <w:name w:val="Forward heading w/line"/>
    <w:basedOn w:val="Normal"/>
    <w:uiPriority w:val="99"/>
    <w:rsid w:val="007C5542"/>
    <w:pPr>
      <w:pBdr>
        <w:bottom w:val="single" w:sz="24" w:space="1" w:color="auto"/>
      </w:pBdr>
      <w:spacing w:after="480"/>
    </w:pPr>
    <w:rPr>
      <w:b/>
      <w:bCs/>
      <w:sz w:val="44"/>
      <w:szCs w:val="44"/>
    </w:rPr>
  </w:style>
  <w:style w:type="paragraph" w:customStyle="1" w:styleId="Block-indenttext">
    <w:name w:val="Block-indent text"/>
    <w:basedOn w:val="Normal"/>
    <w:link w:val="Block-indenttextChar"/>
    <w:uiPriority w:val="99"/>
    <w:pPr>
      <w:spacing w:after="240"/>
      <w:ind w:left="1440"/>
    </w:pPr>
  </w:style>
  <w:style w:type="paragraph" w:customStyle="1" w:styleId="Introductionheading">
    <w:name w:val="Introduction heading"/>
    <w:basedOn w:val="Normal"/>
    <w:uiPriority w:val="99"/>
    <w:rsid w:val="00222CC2"/>
    <w:pPr>
      <w:spacing w:after="240"/>
    </w:pPr>
    <w:rPr>
      <w:sz w:val="72"/>
      <w:szCs w:val="72"/>
    </w:rPr>
  </w:style>
  <w:style w:type="paragraph" w:customStyle="1" w:styleId="Block-lefttext">
    <w:name w:val="Block-left text"/>
    <w:basedOn w:val="Normal"/>
    <w:uiPriority w:val="99"/>
    <w:rsid w:val="00222CC2"/>
    <w:pPr>
      <w:spacing w:after="240"/>
    </w:pPr>
  </w:style>
  <w:style w:type="paragraph" w:customStyle="1" w:styleId="Intro-subhead1">
    <w:name w:val="Intro-subhead 1"/>
    <w:basedOn w:val="Normal"/>
    <w:uiPriority w:val="99"/>
    <w:rsid w:val="00222CC2"/>
    <w:pPr>
      <w:spacing w:after="240"/>
    </w:pPr>
    <w:rPr>
      <w:b/>
      <w:bCs/>
      <w:sz w:val="32"/>
      <w:szCs w:val="32"/>
    </w:rPr>
  </w:style>
  <w:style w:type="paragraph" w:customStyle="1" w:styleId="Intro-subhead2">
    <w:name w:val="Intro-subhead 2"/>
    <w:basedOn w:val="Intro-subhead1"/>
    <w:uiPriority w:val="99"/>
    <w:rsid w:val="00222CC2"/>
    <w:pPr>
      <w:ind w:left="720"/>
    </w:pPr>
  </w:style>
  <w:style w:type="paragraph" w:customStyle="1" w:styleId="Part-Heading">
    <w:name w:val="Part-Heading"/>
    <w:basedOn w:val="TCHeading1"/>
    <w:uiPriority w:val="99"/>
    <w:rsid w:val="00222CC2"/>
    <w:pPr>
      <w:keepNext w:val="0"/>
      <w:keepLines w:val="0"/>
      <w:suppressAutoHyphens w:val="0"/>
      <w:spacing w:line="240" w:lineRule="auto"/>
      <w:ind w:left="3240" w:hanging="3240"/>
    </w:pPr>
    <w:rPr>
      <w:sz w:val="72"/>
      <w:szCs w:val="72"/>
    </w:rPr>
  </w:style>
  <w:style w:type="paragraph" w:customStyle="1" w:styleId="bullet">
    <w:name w:val="bullet"/>
    <w:basedOn w:val="Normal"/>
    <w:uiPriority w:val="99"/>
    <w:rsid w:val="00222CC2"/>
    <w:pPr>
      <w:tabs>
        <w:tab w:val="left" w:pos="720"/>
        <w:tab w:val="left" w:pos="1080"/>
      </w:tabs>
      <w:spacing w:after="240"/>
      <w:ind w:left="1440" w:hanging="1440"/>
    </w:pPr>
  </w:style>
  <w:style w:type="character" w:customStyle="1" w:styleId="Check-indentChar">
    <w:name w:val="Check-indent Char"/>
    <w:uiPriority w:val="99"/>
    <w:rPr>
      <w:sz w:val="24"/>
    </w:rPr>
  </w:style>
  <w:style w:type="character" w:customStyle="1" w:styleId="Block-indenttextChar">
    <w:name w:val="Block-indent text Char"/>
    <w:link w:val="Block-indenttext"/>
    <w:uiPriority w:val="99"/>
    <w:locked/>
    <w:rPr>
      <w:sz w:val="24"/>
      <w:lang w:val="en-US" w:eastAsia="en-US"/>
    </w:rPr>
  </w:style>
  <w:style w:type="paragraph" w:customStyle="1" w:styleId="Subhead">
    <w:name w:val="Subhead"/>
    <w:basedOn w:val="Normal"/>
    <w:uiPriority w:val="99"/>
    <w:pPr>
      <w:spacing w:after="240" w:line="264" w:lineRule="auto"/>
      <w:ind w:left="1440"/>
    </w:pPr>
    <w:rPr>
      <w:b/>
      <w:bCs/>
      <w:color w:val="000000"/>
      <w:sz w:val="26"/>
      <w:szCs w:val="26"/>
    </w:rPr>
  </w:style>
  <w:style w:type="paragraph" w:customStyle="1" w:styleId="Block-indent2text">
    <w:name w:val="Block-indent 2 text"/>
    <w:basedOn w:val="Normal"/>
    <w:uiPriority w:val="99"/>
    <w:pPr>
      <w:spacing w:after="240"/>
      <w:ind w:left="1800"/>
    </w:pPr>
    <w:rPr>
      <w:color w:val="000000"/>
    </w:rPr>
  </w:style>
  <w:style w:type="paragraph" w:customStyle="1" w:styleId="1Marginheading-bold">
    <w:name w:val="1. Margin heading-bold"/>
    <w:basedOn w:val="Normal"/>
    <w:uiPriority w:val="99"/>
    <w:pPr>
      <w:numPr>
        <w:numId w:val="22"/>
      </w:numPr>
      <w:tabs>
        <w:tab w:val="clear" w:pos="1872"/>
        <w:tab w:val="num" w:pos="1800"/>
      </w:tabs>
      <w:spacing w:after="240"/>
      <w:ind w:left="1800" w:hanging="360"/>
    </w:pPr>
    <w:rPr>
      <w:b/>
      <w:sz w:val="28"/>
    </w:rPr>
  </w:style>
  <w:style w:type="paragraph" w:customStyle="1" w:styleId="BulletSquareIndented">
    <w:name w:val="Bullet Square Indented"/>
    <w:basedOn w:val="BulletSquare"/>
    <w:uiPriority w:val="99"/>
    <w:pPr>
      <w:ind w:left="2160"/>
    </w:pPr>
  </w:style>
  <w:style w:type="paragraph" w:customStyle="1" w:styleId="Block-indent11pttext">
    <w:name w:val="Block-indent 11 pt text"/>
    <w:basedOn w:val="Block-indenttext"/>
    <w:link w:val="Block-indent11pttextChar"/>
    <w:uiPriority w:val="99"/>
    <w:rPr>
      <w:sz w:val="22"/>
      <w:szCs w:val="22"/>
    </w:rPr>
  </w:style>
  <w:style w:type="character" w:customStyle="1" w:styleId="Block-indent11pttextChar">
    <w:name w:val="Block-indent 11 pt text Char"/>
    <w:link w:val="Block-indent11pttext"/>
    <w:uiPriority w:val="99"/>
    <w:locked/>
    <w:rPr>
      <w:sz w:val="22"/>
      <w:lang w:val="en-US" w:eastAsia="en-US"/>
    </w:rPr>
  </w:style>
  <w:style w:type="paragraph" w:customStyle="1" w:styleId="AdditionalPolicyGuidance">
    <w:name w:val="Additional Policy Guidance"/>
    <w:basedOn w:val="Block-indenttext"/>
    <w:uiPriority w:val="99"/>
    <w:rPr>
      <w:b/>
      <w:bCs/>
      <w:i/>
      <w:iCs/>
      <w:color w:val="000000"/>
      <w:sz w:val="28"/>
      <w:szCs w:val="28"/>
    </w:rPr>
  </w:style>
  <w:style w:type="paragraph" w:customStyle="1" w:styleId="Bullet1-SS">
    <w:name w:val="Bullet 1-SS"/>
    <w:basedOn w:val="Bullet1"/>
    <w:uiPriority w:val="99"/>
    <w:pPr>
      <w:tabs>
        <w:tab w:val="clear" w:pos="2160"/>
        <w:tab w:val="num" w:pos="2203"/>
      </w:tabs>
      <w:spacing w:after="0"/>
      <w:ind w:left="2203" w:hanging="720"/>
    </w:pPr>
  </w:style>
  <w:style w:type="table" w:styleId="TableList5">
    <w:name w:val="Table List 5"/>
    <w:basedOn w:val="TableNormal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eck-indent">
    <w:name w:val="check-indent"/>
    <w:basedOn w:val="Normal"/>
    <w:uiPriority w:val="9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customStyle="1" w:styleId="apple-converted-space">
    <w:name w:val="apple-converted-space"/>
    <w:basedOn w:val="DefaultParagraphFont"/>
    <w:rsid w:val="00B42A5B"/>
    <w:rPr>
      <w:rFonts w:cs="Times New Roman"/>
    </w:rPr>
  </w:style>
  <w:style w:type="paragraph" w:styleId="Revision">
    <w:name w:val="Revision"/>
    <w:hidden/>
    <w:uiPriority w:val="99"/>
    <w:semiHidden/>
    <w:rsid w:val="00774F64"/>
    <w:rPr>
      <w:sz w:val="24"/>
      <w:szCs w:val="24"/>
    </w:rPr>
  </w:style>
  <w:style w:type="character" w:customStyle="1" w:styleId="BlockTextChar">
    <w:name w:val="Block Text Char"/>
    <w:link w:val="BlockText"/>
    <w:locked/>
    <w:rsid w:val="00FB5563"/>
    <w:rPr>
      <w:sz w:val="24"/>
    </w:rPr>
  </w:style>
  <w:style w:type="paragraph" w:styleId="NormalWeb">
    <w:name w:val="Normal (Web)"/>
    <w:basedOn w:val="Normal"/>
    <w:uiPriority w:val="99"/>
    <w:rsid w:val="003D2C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04A8"/>
    <w:pPr>
      <w:ind w:left="720"/>
      <w:contextualSpacing/>
    </w:pPr>
  </w:style>
  <w:style w:type="character" w:customStyle="1" w:styleId="BulletSquareChar">
    <w:name w:val="Bullet Square Char"/>
    <w:link w:val="BulletSquare"/>
    <w:locked/>
    <w:rsid w:val="00F55E68"/>
    <w:rPr>
      <w:sz w:val="24"/>
    </w:rPr>
  </w:style>
  <w:style w:type="character" w:customStyle="1" w:styleId="BulletCheckCharChar">
    <w:name w:val="Bullet Check Char Char"/>
    <w:uiPriority w:val="99"/>
    <w:rsid w:val="00F55E68"/>
    <w:rPr>
      <w:rFonts w:ascii="Times New Roman" w:hAnsi="Times New Roman"/>
      <w:color w:val="000000"/>
      <w:sz w:val="20"/>
    </w:rPr>
  </w:style>
  <w:style w:type="character" w:customStyle="1" w:styleId="il">
    <w:name w:val="il"/>
    <w:basedOn w:val="DefaultParagraphFont"/>
    <w:rsid w:val="00A81442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4C63F0"/>
    <w:pPr>
      <w:numPr>
        <w:numId w:val="9"/>
      </w:numPr>
    </w:pPr>
  </w:style>
  <w:style w:type="character" w:customStyle="1" w:styleId="element-invisible">
    <w:name w:val="element-invisible"/>
    <w:basedOn w:val="DefaultParagraphFont"/>
    <w:rsid w:val="004E57B0"/>
  </w:style>
  <w:style w:type="character" w:customStyle="1" w:styleId="initialstyle">
    <w:name w:val="initialstyle"/>
    <w:basedOn w:val="DefaultParagraphFont"/>
    <w:rsid w:val="00400B6F"/>
  </w:style>
  <w:style w:type="character" w:customStyle="1" w:styleId="enumxml">
    <w:name w:val="enumxml"/>
    <w:basedOn w:val="DefaultParagraphFont"/>
    <w:rsid w:val="0066357A"/>
  </w:style>
  <w:style w:type="character" w:customStyle="1" w:styleId="ptext-2">
    <w:name w:val="ptext-2"/>
    <w:basedOn w:val="DefaultParagraphFont"/>
    <w:rsid w:val="0066357A"/>
  </w:style>
  <w:style w:type="character" w:customStyle="1" w:styleId="ptext-3">
    <w:name w:val="ptext-3"/>
    <w:basedOn w:val="DefaultParagraphFont"/>
    <w:rsid w:val="0066357A"/>
  </w:style>
  <w:style w:type="paragraph" w:styleId="NoSpacing">
    <w:name w:val="No Spacing"/>
    <w:uiPriority w:val="1"/>
    <w:qFormat/>
    <w:rsid w:val="00AB1D53"/>
    <w:rPr>
      <w:sz w:val="24"/>
      <w:szCs w:val="24"/>
    </w:rPr>
  </w:style>
  <w:style w:type="paragraph" w:customStyle="1" w:styleId="m-350394635506426762m5950441427282507607m-3643175696739464797m6863604340325864762m1891492707676779602m-4916931275255609152m2829480292553167750m6674043649608224345m-1316668917525096639gmail-psection-2">
    <w:name w:val="m_-350394635506426762m_5950441427282507607m-3643175696739464797m6863604340325864762m1891492707676779602m-4916931275255609152m2829480292553167750m6674043649608224345m-1316668917525096639gmail-psection-2"/>
    <w:basedOn w:val="Normal"/>
    <w:rsid w:val="004B6634"/>
    <w:pPr>
      <w:spacing w:before="100" w:beforeAutospacing="1" w:after="100" w:afterAutospacing="1"/>
    </w:pPr>
  </w:style>
  <w:style w:type="character" w:customStyle="1" w:styleId="m-350394635506426762m5950441427282507607m-3643175696739464797m6863604340325864762m1891492707676779602m-4916931275255609152m2829480292553167750m6674043649608224345m-1316668917525096639enumxml">
    <w:name w:val="m_-350394635506426762m_5950441427282507607m-3643175696739464797m6863604340325864762m1891492707676779602m-4916931275255609152m2829480292553167750m6674043649608224345m-1316668917525096639enumxml"/>
    <w:basedOn w:val="DefaultParagraphFont"/>
    <w:rsid w:val="004B6634"/>
  </w:style>
  <w:style w:type="character" w:customStyle="1" w:styleId="m-350394635506426762m5950441427282507607m-3643175696739464797m6863604340325864762m1891492707676779602m-4916931275255609152m2829480292553167750m6674043649608224345m-1316668917525096639et03">
    <w:name w:val="m_-350394635506426762m_5950441427282507607m-3643175696739464797m6863604340325864762m1891492707676779602m-4916931275255609152m2829480292553167750m6674043649608224345m-1316668917525096639et03"/>
    <w:basedOn w:val="DefaultParagraphFont"/>
    <w:rsid w:val="004B6634"/>
  </w:style>
  <w:style w:type="paragraph" w:customStyle="1" w:styleId="m-350394635506426762m5950441427282507607m-3643175696739464797m6863604340325864762m1891492707676779602m-4916931275255609152m2829480292553167750m6674043649608224345m-1316668917525096639gmail-psection-3">
    <w:name w:val="m_-350394635506426762m_5950441427282507607m-3643175696739464797m6863604340325864762m1891492707676779602m-4916931275255609152m2829480292553167750m6674043649608224345m-1316668917525096639gmail-psection-3"/>
    <w:basedOn w:val="Normal"/>
    <w:rsid w:val="004B663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7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rmal Table" w:semiHidden="0" w:unhideWhenUsed="0"/>
    <w:lsdException w:name="No List" w:locked="1"/>
    <w:lsdException w:name="Table List 5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2C"/>
    <w:rPr>
      <w:sz w:val="24"/>
      <w:szCs w:val="24"/>
    </w:rPr>
  </w:style>
  <w:style w:type="paragraph" w:styleId="Heading1">
    <w:name w:val="heading 1"/>
    <w:aliases w:val="Part,h1"/>
    <w:basedOn w:val="Normal"/>
    <w:next w:val="Heading2"/>
    <w:link w:val="Heading1Char"/>
    <w:uiPriority w:val="99"/>
    <w:qFormat/>
    <w:rsid w:val="00822A04"/>
    <w:pPr>
      <w:keepNext/>
      <w:keepLines/>
      <w:widowControl w:val="0"/>
      <w:numPr>
        <w:numId w:val="2"/>
      </w:numPr>
      <w:tabs>
        <w:tab w:val="left" w:pos="9360"/>
      </w:tabs>
      <w:suppressAutoHyphens/>
      <w:spacing w:after="160"/>
      <w:ind w:left="144"/>
      <w:outlineLvl w:val="0"/>
    </w:pPr>
    <w:rPr>
      <w:b/>
      <w:kern w:val="28"/>
      <w:sz w:val="72"/>
    </w:rPr>
  </w:style>
  <w:style w:type="paragraph" w:styleId="Heading2">
    <w:name w:val="heading 2"/>
    <w:aliases w:val="Questio,h2"/>
    <w:basedOn w:val="Normal"/>
    <w:next w:val="BlockText"/>
    <w:link w:val="Heading2Char"/>
    <w:autoRedefine/>
    <w:uiPriority w:val="99"/>
    <w:qFormat/>
    <w:rsid w:val="00206469"/>
    <w:pPr>
      <w:keepNext/>
      <w:keepLines/>
      <w:numPr>
        <w:ilvl w:val="1"/>
        <w:numId w:val="5"/>
      </w:numPr>
      <w:pBdr>
        <w:top w:val="single" w:sz="24" w:space="24" w:color="auto"/>
      </w:pBdr>
      <w:tabs>
        <w:tab w:val="clear" w:pos="2430"/>
        <w:tab w:val="num" w:pos="2070"/>
      </w:tabs>
      <w:suppressAutoHyphens/>
      <w:spacing w:before="360" w:after="240" w:line="460" w:lineRule="exact"/>
      <w:ind w:left="2070"/>
      <w:outlineLvl w:val="1"/>
    </w:pPr>
    <w:rPr>
      <w:rFonts w:eastAsia="Calibri"/>
      <w:b/>
      <w:bCs/>
      <w:sz w:val="36"/>
      <w:szCs w:val="36"/>
    </w:rPr>
  </w:style>
  <w:style w:type="paragraph" w:styleId="Heading3">
    <w:name w:val="heading 3"/>
    <w:aliases w:val="h3"/>
    <w:basedOn w:val="Normal"/>
    <w:next w:val="BlockText"/>
    <w:link w:val="Heading3Char"/>
    <w:uiPriority w:val="99"/>
    <w:qFormat/>
    <w:pPr>
      <w:keepNext/>
      <w:keepLines/>
      <w:suppressAutoHyphens/>
      <w:spacing w:after="240"/>
      <w:ind w:left="1440"/>
      <w:outlineLvl w:val="2"/>
    </w:pPr>
    <w:rPr>
      <w:rFonts w:ascii="Bookman Old Style" w:hAnsi="Bookman Old Style"/>
      <w:b/>
      <w:i/>
      <w:sz w:val="28"/>
    </w:rPr>
  </w:style>
  <w:style w:type="paragraph" w:styleId="Heading4">
    <w:name w:val="heading 4"/>
    <w:aliases w:val="Firm Credit,h4"/>
    <w:basedOn w:val="Normal"/>
    <w:next w:val="Normal"/>
    <w:link w:val="Heading4Char"/>
    <w:uiPriority w:val="99"/>
    <w:qFormat/>
    <w:pPr>
      <w:numPr>
        <w:ilvl w:val="3"/>
        <w:numId w:val="1"/>
      </w:numPr>
      <w:tabs>
        <w:tab w:val="clear" w:pos="1440"/>
        <w:tab w:val="num" w:pos="2880"/>
      </w:tabs>
      <w:suppressAutoHyphens/>
      <w:spacing w:after="400" w:line="280" w:lineRule="exact"/>
      <w:ind w:left="2880" w:hanging="720"/>
      <w:outlineLvl w:val="3"/>
    </w:pPr>
    <w:rPr>
      <w:b/>
    </w:rPr>
  </w:style>
  <w:style w:type="paragraph" w:styleId="Heading5">
    <w:name w:val="heading 5"/>
    <w:aliases w:val="Level1,h5"/>
    <w:basedOn w:val="Normal"/>
    <w:next w:val="Normal"/>
    <w:link w:val="Heading5Char"/>
    <w:uiPriority w:val="99"/>
    <w:qFormat/>
    <w:pPr>
      <w:keepNext/>
      <w:keepLines/>
      <w:numPr>
        <w:ilvl w:val="4"/>
        <w:numId w:val="1"/>
      </w:numPr>
      <w:tabs>
        <w:tab w:val="left" w:pos="1440"/>
        <w:tab w:val="num" w:pos="3600"/>
      </w:tabs>
      <w:suppressAutoHyphens/>
      <w:spacing w:before="360" w:after="480" w:line="460" w:lineRule="exact"/>
      <w:ind w:left="3600" w:hanging="720"/>
      <w:outlineLvl w:val="4"/>
    </w:pPr>
    <w:rPr>
      <w:b/>
      <w:sz w:val="40"/>
    </w:rPr>
  </w:style>
  <w:style w:type="paragraph" w:styleId="Heading6">
    <w:name w:val="heading 6"/>
    <w:aliases w:val="Level2,h6"/>
    <w:basedOn w:val="Normal"/>
    <w:next w:val="Normal"/>
    <w:link w:val="Heading6Char"/>
    <w:uiPriority w:val="99"/>
    <w:qFormat/>
    <w:pPr>
      <w:keepNext/>
      <w:keepLines/>
      <w:numPr>
        <w:ilvl w:val="5"/>
        <w:numId w:val="1"/>
      </w:numPr>
      <w:tabs>
        <w:tab w:val="clear" w:pos="1440"/>
        <w:tab w:val="num" w:pos="4320"/>
      </w:tabs>
      <w:suppressAutoHyphens/>
      <w:spacing w:before="160"/>
      <w:ind w:left="4320" w:hanging="720"/>
      <w:outlineLvl w:val="5"/>
    </w:pPr>
    <w:rPr>
      <w:b/>
      <w:i/>
      <w:sz w:val="28"/>
    </w:rPr>
  </w:style>
  <w:style w:type="paragraph" w:styleId="Heading7">
    <w:name w:val="heading 7"/>
    <w:aliases w:val="h7"/>
    <w:basedOn w:val="Normal"/>
    <w:link w:val="Heading7Char"/>
    <w:uiPriority w:val="99"/>
    <w:qFormat/>
    <w:pPr>
      <w:numPr>
        <w:ilvl w:val="6"/>
        <w:numId w:val="1"/>
      </w:numPr>
      <w:spacing w:before="480" w:line="440" w:lineRule="exact"/>
      <w:ind w:hanging="720"/>
      <w:outlineLvl w:val="6"/>
    </w:pPr>
    <w:rPr>
      <w:b/>
      <w:kern w:val="24"/>
      <w:sz w:val="40"/>
      <w:szCs w:val="40"/>
    </w:rPr>
  </w:style>
  <w:style w:type="paragraph" w:styleId="Heading8">
    <w:name w:val="heading 8"/>
    <w:aliases w:val="Level4,h8"/>
    <w:basedOn w:val="Normal"/>
    <w:next w:val="Normal"/>
    <w:link w:val="Heading8Char"/>
    <w:uiPriority w:val="99"/>
    <w:qFormat/>
    <w:pPr>
      <w:keepNext/>
      <w:keepLines/>
      <w:numPr>
        <w:ilvl w:val="7"/>
        <w:numId w:val="1"/>
      </w:numPr>
      <w:tabs>
        <w:tab w:val="clear" w:pos="1440"/>
        <w:tab w:val="num" w:pos="2160"/>
      </w:tabs>
      <w:suppressAutoHyphens/>
      <w:spacing w:before="80" w:after="40" w:line="260" w:lineRule="exact"/>
      <w:ind w:left="2160" w:hanging="720"/>
      <w:outlineLvl w:val="7"/>
    </w:pPr>
    <w:rPr>
      <w:b/>
    </w:rPr>
  </w:style>
  <w:style w:type="paragraph" w:styleId="Heading9">
    <w:name w:val="heading 9"/>
    <w:aliases w:val="Level5,h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tabs>
        <w:tab w:val="clear" w:pos="1440"/>
        <w:tab w:val="left" w:pos="1800"/>
        <w:tab w:val="num" w:pos="2880"/>
      </w:tabs>
      <w:suppressAutoHyphens/>
      <w:spacing w:after="240" w:line="260" w:lineRule="exact"/>
      <w:ind w:left="2880" w:hanging="7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h1 Char"/>
    <w:basedOn w:val="DefaultParagraphFont"/>
    <w:link w:val="Heading1"/>
    <w:uiPriority w:val="99"/>
    <w:locked/>
    <w:rsid w:val="00822A04"/>
    <w:rPr>
      <w:b/>
      <w:kern w:val="28"/>
      <w:sz w:val="72"/>
      <w:szCs w:val="24"/>
    </w:rPr>
  </w:style>
  <w:style w:type="character" w:customStyle="1" w:styleId="Heading2Char">
    <w:name w:val="Heading 2 Char"/>
    <w:aliases w:val="Questio Char,h2 Char"/>
    <w:basedOn w:val="DefaultParagraphFont"/>
    <w:link w:val="Heading2"/>
    <w:uiPriority w:val="99"/>
    <w:locked/>
    <w:rsid w:val="00206469"/>
    <w:rPr>
      <w:rFonts w:eastAsia="Calibri"/>
      <w:b/>
      <w:bCs/>
      <w:sz w:val="36"/>
      <w:szCs w:val="36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Pr>
      <w:rFonts w:ascii="Bookman Old Style" w:hAnsi="Bookman Old Style"/>
      <w:b/>
      <w:i/>
      <w:sz w:val="24"/>
      <w:lang w:val="en-US" w:eastAsia="en-US"/>
    </w:rPr>
  </w:style>
  <w:style w:type="character" w:customStyle="1" w:styleId="Heading4Char">
    <w:name w:val="Heading 4 Char"/>
    <w:aliases w:val="Firm Credit Char,h4 Char"/>
    <w:basedOn w:val="DefaultParagraphFont"/>
    <w:link w:val="Heading4"/>
    <w:uiPriority w:val="99"/>
    <w:locked/>
    <w:rsid w:val="000815DE"/>
    <w:rPr>
      <w:b/>
      <w:sz w:val="24"/>
      <w:szCs w:val="24"/>
    </w:rPr>
  </w:style>
  <w:style w:type="character" w:customStyle="1" w:styleId="Heading5Char">
    <w:name w:val="Heading 5 Char"/>
    <w:aliases w:val="Level1 Char,h5 Char"/>
    <w:basedOn w:val="DefaultParagraphFont"/>
    <w:link w:val="Heading5"/>
    <w:uiPriority w:val="99"/>
    <w:locked/>
    <w:rsid w:val="000815DE"/>
    <w:rPr>
      <w:b/>
      <w:sz w:val="40"/>
      <w:szCs w:val="24"/>
    </w:rPr>
  </w:style>
  <w:style w:type="character" w:customStyle="1" w:styleId="Heading6Char">
    <w:name w:val="Heading 6 Char"/>
    <w:aliases w:val="Level2 Char,h6 Char"/>
    <w:basedOn w:val="DefaultParagraphFont"/>
    <w:link w:val="Heading6"/>
    <w:uiPriority w:val="99"/>
    <w:locked/>
    <w:rsid w:val="000815DE"/>
    <w:rPr>
      <w:b/>
      <w:i/>
      <w:sz w:val="28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locked/>
    <w:rsid w:val="000815DE"/>
    <w:rPr>
      <w:b/>
      <w:kern w:val="24"/>
      <w:sz w:val="40"/>
      <w:szCs w:val="40"/>
    </w:rPr>
  </w:style>
  <w:style w:type="character" w:customStyle="1" w:styleId="Heading8Char">
    <w:name w:val="Heading 8 Char"/>
    <w:aliases w:val="Level4 Char,h8 Char"/>
    <w:basedOn w:val="DefaultParagraphFont"/>
    <w:link w:val="Heading8"/>
    <w:uiPriority w:val="99"/>
    <w:locked/>
    <w:rsid w:val="000815DE"/>
    <w:rPr>
      <w:b/>
      <w:sz w:val="24"/>
      <w:szCs w:val="24"/>
    </w:rPr>
  </w:style>
  <w:style w:type="character" w:customStyle="1" w:styleId="Heading9Char">
    <w:name w:val="Heading 9 Char"/>
    <w:aliases w:val="Level5 Char,h9 Char"/>
    <w:basedOn w:val="DefaultParagraphFont"/>
    <w:link w:val="Heading9"/>
    <w:uiPriority w:val="99"/>
    <w:locked/>
    <w:rsid w:val="000815DE"/>
    <w:rPr>
      <w:b/>
      <w:i/>
      <w:sz w:val="24"/>
      <w:szCs w:val="24"/>
    </w:rPr>
  </w:style>
  <w:style w:type="paragraph" w:customStyle="1" w:styleId="Forward">
    <w:name w:val="Forward"/>
    <w:aliases w:val="About&amp;Acknowledgments"/>
    <w:basedOn w:val="Normal"/>
    <w:uiPriority w:val="99"/>
    <w:pPr>
      <w:keepNext/>
      <w:keepLines/>
      <w:suppressAutoHyphens/>
      <w:spacing w:after="240" w:line="360" w:lineRule="exact"/>
    </w:pPr>
    <w:rPr>
      <w:b/>
      <w:sz w:val="40"/>
      <w:szCs w:val="40"/>
    </w:rPr>
  </w:style>
  <w:style w:type="paragraph" w:customStyle="1" w:styleId="TCHeading1">
    <w:name w:val="TCHeading 1"/>
    <w:basedOn w:val="Forward"/>
    <w:next w:val="Normal"/>
    <w:uiPriority w:val="99"/>
  </w:style>
  <w:style w:type="paragraph" w:styleId="TOC1">
    <w:name w:val="toc 1"/>
    <w:basedOn w:val="Normal"/>
    <w:next w:val="Normal"/>
    <w:autoRedefine/>
    <w:uiPriority w:val="39"/>
    <w:rsid w:val="00E30A0C"/>
    <w:pPr>
      <w:tabs>
        <w:tab w:val="left" w:pos="1440"/>
        <w:tab w:val="right" w:leader="dot" w:pos="9090"/>
      </w:tabs>
      <w:spacing w:before="240" w:after="240"/>
      <w:ind w:left="1440" w:hanging="1440"/>
    </w:pPr>
    <w:rPr>
      <w:rFonts w:cs="Arial"/>
      <w:b/>
      <w:bCs/>
      <w:caps/>
      <w:noProof/>
      <w:sz w:val="28"/>
    </w:rPr>
  </w:style>
  <w:style w:type="paragraph" w:styleId="TOC2">
    <w:name w:val="toc 2"/>
    <w:basedOn w:val="Normal"/>
    <w:next w:val="Normal"/>
    <w:autoRedefine/>
    <w:uiPriority w:val="39"/>
    <w:rsid w:val="00241A11"/>
    <w:pPr>
      <w:tabs>
        <w:tab w:val="left" w:pos="1440"/>
        <w:tab w:val="right" w:leader="dot" w:pos="8716"/>
      </w:tabs>
      <w:spacing w:after="100"/>
      <w:ind w:left="240"/>
    </w:pPr>
    <w:rPr>
      <w:i/>
    </w:rPr>
  </w:style>
  <w:style w:type="paragraph" w:styleId="TOC3">
    <w:name w:val="toc 3"/>
    <w:basedOn w:val="Normal"/>
    <w:next w:val="Normal"/>
    <w:uiPriority w:val="39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pPr>
      <w:ind w:left="1440"/>
    </w:pPr>
    <w:rPr>
      <w:sz w:val="20"/>
      <w:szCs w:val="20"/>
    </w:rPr>
  </w:style>
  <w:style w:type="paragraph" w:customStyle="1" w:styleId="Bullet1">
    <w:name w:val="Bullet1"/>
    <w:basedOn w:val="Normal"/>
    <w:link w:val="Bullet1Char"/>
    <w:uiPriority w:val="99"/>
    <w:pPr>
      <w:numPr>
        <w:numId w:val="8"/>
      </w:numPr>
      <w:tabs>
        <w:tab w:val="clear" w:pos="2203"/>
        <w:tab w:val="left" w:pos="864"/>
        <w:tab w:val="num" w:pos="2160"/>
      </w:tabs>
      <w:spacing w:after="240"/>
      <w:ind w:left="2160" w:hanging="360"/>
    </w:pPr>
  </w:style>
  <w:style w:type="paragraph" w:customStyle="1" w:styleId="Bullet2">
    <w:name w:val="Bullet2"/>
    <w:basedOn w:val="Bullet1"/>
    <w:uiPriority w:val="99"/>
    <w:pPr>
      <w:numPr>
        <w:numId w:val="3"/>
      </w:numPr>
      <w:tabs>
        <w:tab w:val="left" w:pos="1080"/>
      </w:tabs>
    </w:pPr>
  </w:style>
  <w:style w:type="paragraph" w:customStyle="1" w:styleId="Bullet3">
    <w:name w:val="Bullet3"/>
    <w:basedOn w:val="Normal"/>
    <w:uiPriority w:val="99"/>
    <w:pPr>
      <w:numPr>
        <w:numId w:val="4"/>
      </w:numPr>
    </w:pPr>
  </w:style>
  <w:style w:type="paragraph" w:styleId="BlockText">
    <w:name w:val="Block Text"/>
    <w:basedOn w:val="Normal"/>
    <w:link w:val="BlockTextChar"/>
  </w:style>
  <w:style w:type="paragraph" w:customStyle="1" w:styleId="Introduction">
    <w:name w:val="Introduction"/>
    <w:basedOn w:val="Heading1"/>
    <w:next w:val="BlockText"/>
    <w:uiPriority w:val="99"/>
    <w:pPr>
      <w:numPr>
        <w:numId w:val="0"/>
      </w:numPr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240" w:line="240" w:lineRule="exac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5E68"/>
    <w:rPr>
      <w:rFonts w:cs="Times New Roman"/>
      <w:b/>
      <w:sz w:val="24"/>
      <w:szCs w:val="24"/>
    </w:rPr>
  </w:style>
  <w:style w:type="paragraph" w:customStyle="1" w:styleId="Intro">
    <w:name w:val="Intro"/>
    <w:aliases w:val="Question"/>
    <w:basedOn w:val="Heading2"/>
    <w:next w:val="BlockText"/>
    <w:uiPriority w:val="99"/>
    <w:pPr>
      <w:numPr>
        <w:numId w:val="6"/>
      </w:numPr>
    </w:pPr>
  </w:style>
  <w:style w:type="paragraph" w:customStyle="1" w:styleId="BulletSquare">
    <w:name w:val="Bullet Square"/>
    <w:basedOn w:val="Bullet1"/>
    <w:link w:val="BulletSquareChar"/>
    <w:pPr>
      <w:numPr>
        <w:numId w:val="0"/>
      </w:numPr>
      <w:tabs>
        <w:tab w:val="clear" w:pos="864"/>
        <w:tab w:val="left" w:pos="1800"/>
      </w:tabs>
      <w:ind w:left="1800" w:hanging="360"/>
    </w:pPr>
  </w:style>
  <w:style w:type="paragraph" w:customStyle="1" w:styleId="BulletCheck">
    <w:name w:val="Bullet Check"/>
    <w:basedOn w:val="Bullet1"/>
    <w:link w:val="BulletCheckChar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E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sideCover">
    <w:name w:val="Inside Cover"/>
    <w:basedOn w:val="BlockText"/>
    <w:uiPriority w:val="99"/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5E68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5DE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5DE"/>
    <w:rPr>
      <w:rFonts w:ascii="Tahoma" w:hAnsi="Tahoma" w:cs="Tahoma"/>
      <w:sz w:val="16"/>
      <w:szCs w:val="16"/>
    </w:rPr>
  </w:style>
  <w:style w:type="character" w:customStyle="1" w:styleId="Bullet1Char">
    <w:name w:val="Bullet1 Char"/>
    <w:link w:val="Bullet1"/>
    <w:uiPriority w:val="99"/>
    <w:locked/>
    <w:rPr>
      <w:sz w:val="24"/>
      <w:szCs w:val="24"/>
    </w:rPr>
  </w:style>
  <w:style w:type="character" w:customStyle="1" w:styleId="BulletCheckChar">
    <w:name w:val="Bullet Check Char"/>
    <w:basedOn w:val="Bullet1Char"/>
    <w:link w:val="BulletCheck"/>
    <w:locked/>
    <w:rPr>
      <w:sz w:val="24"/>
      <w:szCs w:val="24"/>
    </w:rPr>
  </w:style>
  <w:style w:type="table" w:styleId="TableGrid">
    <w:name w:val="Table Grid"/>
    <w:basedOn w:val="TableNormal"/>
    <w:uiPriority w:val="99"/>
    <w:pPr>
      <w:spacing w:after="240" w:line="320" w:lineRule="exact"/>
      <w:ind w:left="14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New">
    <w:name w:val="Appendix (New)"/>
    <w:basedOn w:val="Normal"/>
    <w:next w:val="BlockText"/>
    <w:uiPriority w:val="99"/>
    <w:pPr>
      <w:numPr>
        <w:numId w:val="10"/>
      </w:numPr>
      <w:outlineLvl w:val="0"/>
    </w:pPr>
    <w:rPr>
      <w:b/>
      <w:sz w:val="28"/>
      <w:szCs w:val="32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StyleTOC1Justified">
    <w:name w:val="Style TOC 1 + Justified"/>
    <w:basedOn w:val="TOC1"/>
    <w:uiPriority w:val="99"/>
    <w:pPr>
      <w:jc w:val="both"/>
    </w:pPr>
    <w:rPr>
      <w:bCs w:val="0"/>
    </w:rPr>
  </w:style>
  <w:style w:type="paragraph" w:customStyle="1" w:styleId="StyleAppendixNew14ptRight1">
    <w:name w:val="Style Appendix (New) + 14 pt Right:  1&quot;"/>
    <w:basedOn w:val="AppendixNew"/>
    <w:uiPriority w:val="99"/>
    <w:pPr>
      <w:ind w:right="1440"/>
    </w:pPr>
    <w:rPr>
      <w:bCs/>
      <w:szCs w:val="28"/>
    </w:rPr>
  </w:style>
  <w:style w:type="paragraph" w:customStyle="1" w:styleId="StyleBulletCheckLeft103Firstline0">
    <w:name w:val="Style Bullet Check + Left:  1.03&quot; First line:  0&quot;"/>
    <w:basedOn w:val="BulletCheck"/>
    <w:uiPriority w:val="99"/>
    <w:pPr>
      <w:ind w:left="1483" w:firstLine="0"/>
    </w:pPr>
    <w:rPr>
      <w:b/>
    </w:rPr>
  </w:style>
  <w:style w:type="paragraph" w:customStyle="1" w:styleId="StyleHeading3h3After24pt">
    <w:name w:val="Style Heading 3h3 + After:  24 pt"/>
    <w:basedOn w:val="Heading3"/>
    <w:uiPriority w:val="99"/>
    <w:pPr>
      <w:spacing w:before="480" w:after="480"/>
    </w:pPr>
    <w:rPr>
      <w:bCs/>
      <w:iCs/>
    </w:rPr>
  </w:style>
  <w:style w:type="paragraph" w:customStyle="1" w:styleId="StyleHeading3h3Left106Firstline0Before24pt">
    <w:name w:val="Style Heading 3h3 + Left:  1.06&quot; First line:  0&quot; Before:  24 pt..."/>
    <w:basedOn w:val="Heading3"/>
    <w:uiPriority w:val="99"/>
    <w:pPr>
      <w:spacing w:before="480" w:after="480"/>
      <w:ind w:left="1526"/>
    </w:pPr>
    <w:rPr>
      <w:bCs/>
      <w:iCs/>
    </w:rPr>
  </w:style>
  <w:style w:type="paragraph" w:customStyle="1" w:styleId="StyleHeading3h3Left106Firstline0Before24pt1">
    <w:name w:val="Style Heading 3h3 + Left:  1.06&quot; First line:  0&quot; Before:  24 pt...1"/>
    <w:basedOn w:val="Heading3"/>
    <w:uiPriority w:val="99"/>
    <w:pPr>
      <w:spacing w:before="480" w:after="480"/>
      <w:ind w:left="1526"/>
    </w:pPr>
    <w:rPr>
      <w:bCs/>
      <w:iCs/>
    </w:rPr>
  </w:style>
  <w:style w:type="paragraph" w:customStyle="1" w:styleId="Appendixsubtext">
    <w:name w:val="Appendix sub text"/>
    <w:next w:val="BlockText"/>
    <w:uiPriority w:val="99"/>
    <w:pPr>
      <w:spacing w:after="100" w:afterAutospacing="1"/>
      <w:ind w:left="2160" w:right="1440"/>
    </w:pPr>
    <w:rPr>
      <w:rFonts w:ascii="Times" w:hAnsi="Times"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22CC2"/>
    <w:rPr>
      <w:rFonts w:cs="Times New Roman"/>
      <w:color w:val="auto"/>
      <w:position w:val="6"/>
      <w:sz w:val="18"/>
    </w:rPr>
  </w:style>
  <w:style w:type="paragraph" w:customStyle="1" w:styleId="Legal1">
    <w:name w:val="Legal 1"/>
    <w:basedOn w:val="Normal"/>
    <w:uiPriority w:val="99"/>
    <w:rsid w:val="00222CC2"/>
    <w:pPr>
      <w:numPr>
        <w:numId w:val="11"/>
      </w:numPr>
      <w:ind w:left="1080" w:hanging="540"/>
      <w:outlineLvl w:val="0"/>
    </w:pPr>
  </w:style>
  <w:style w:type="character" w:customStyle="1" w:styleId="Hypertext">
    <w:name w:val="Hypertext"/>
    <w:uiPriority w:val="99"/>
    <w:rsid w:val="00222CC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222CC2"/>
    <w:pPr>
      <w:ind w:left="2160" w:hanging="360"/>
    </w:pPr>
  </w:style>
  <w:style w:type="paragraph" w:customStyle="1" w:styleId="Legal3">
    <w:name w:val="Legal 3"/>
    <w:basedOn w:val="Normal"/>
    <w:uiPriority w:val="99"/>
    <w:pPr>
      <w:numPr>
        <w:numId w:val="12"/>
      </w:numPr>
      <w:spacing w:after="240" w:line="263" w:lineRule="auto"/>
      <w:ind w:left="2340" w:hanging="540"/>
    </w:pPr>
  </w:style>
  <w:style w:type="paragraph" w:styleId="MacroText">
    <w:name w:val="macro"/>
    <w:link w:val="MacroTextChar"/>
    <w:uiPriority w:val="99"/>
    <w:semiHidden/>
    <w:rsid w:val="00222C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815DE"/>
    <w:rPr>
      <w:rFonts w:ascii="Courier New" w:hAnsi="Courier New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22CC2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15D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2CC2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15DE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22CC2"/>
    <w:rPr>
      <w:b/>
    </w:rPr>
  </w:style>
  <w:style w:type="paragraph" w:styleId="Closing">
    <w:name w:val="Closing"/>
    <w:basedOn w:val="Normal"/>
    <w:link w:val="ClosingChar"/>
    <w:uiPriority w:val="99"/>
    <w:rsid w:val="00222CC2"/>
    <w:pPr>
      <w:tabs>
        <w:tab w:val="right" w:pos="9360"/>
      </w:tabs>
      <w:spacing w:after="960"/>
      <w:ind w:left="4608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0815DE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2CC2"/>
    <w:pPr>
      <w:spacing w:after="480"/>
      <w:ind w:left="4608"/>
    </w:pPr>
  </w:style>
  <w:style w:type="character" w:customStyle="1" w:styleId="DateChar">
    <w:name w:val="Date Char"/>
    <w:basedOn w:val="DefaultParagraphFont"/>
    <w:link w:val="Date"/>
    <w:uiPriority w:val="99"/>
    <w:locked/>
    <w:rsid w:val="000815D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2CC2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15DE"/>
    <w:rPr>
      <w:rFonts w:ascii="Tahoma" w:hAnsi="Tahom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CC2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222CC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22CC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15DE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222CC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sid w:val="00222CC2"/>
    <w:rPr>
      <w:sz w:val="20"/>
    </w:rPr>
  </w:style>
  <w:style w:type="character" w:styleId="FollowedHyperlink">
    <w:name w:val="FollowedHyperlink"/>
    <w:basedOn w:val="DefaultParagraphFont"/>
    <w:uiPriority w:val="99"/>
    <w:rsid w:val="00222CC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22CC2"/>
    <w:pPr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15DE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22CC2"/>
  </w:style>
  <w:style w:type="paragraph" w:styleId="Index2">
    <w:name w:val="index 2"/>
    <w:basedOn w:val="Index1"/>
    <w:next w:val="Normal"/>
    <w:autoRedefine/>
    <w:uiPriority w:val="99"/>
    <w:semiHidden/>
    <w:rsid w:val="00222CC2"/>
    <w:pPr>
      <w:ind w:left="360"/>
    </w:pPr>
  </w:style>
  <w:style w:type="paragraph" w:styleId="Index3">
    <w:name w:val="index 3"/>
    <w:basedOn w:val="Index2"/>
    <w:next w:val="Normal"/>
    <w:autoRedefine/>
    <w:uiPriority w:val="99"/>
    <w:semiHidden/>
    <w:rsid w:val="00222CC2"/>
    <w:pPr>
      <w:ind w:left="720"/>
    </w:pPr>
  </w:style>
  <w:style w:type="paragraph" w:styleId="Index4">
    <w:name w:val="index 4"/>
    <w:basedOn w:val="Index3"/>
    <w:next w:val="Normal"/>
    <w:autoRedefine/>
    <w:uiPriority w:val="99"/>
    <w:semiHidden/>
    <w:rsid w:val="00222CC2"/>
    <w:pPr>
      <w:ind w:left="1080"/>
    </w:pPr>
  </w:style>
  <w:style w:type="paragraph" w:styleId="Index5">
    <w:name w:val="index 5"/>
    <w:basedOn w:val="Index4"/>
    <w:next w:val="Normal"/>
    <w:autoRedefine/>
    <w:uiPriority w:val="99"/>
    <w:semiHidden/>
    <w:rsid w:val="00222CC2"/>
    <w:pPr>
      <w:ind w:left="1440"/>
    </w:pPr>
  </w:style>
  <w:style w:type="paragraph" w:styleId="Index6">
    <w:name w:val="index 6"/>
    <w:basedOn w:val="Index5"/>
    <w:next w:val="Normal"/>
    <w:autoRedefine/>
    <w:uiPriority w:val="99"/>
    <w:semiHidden/>
    <w:rsid w:val="00222CC2"/>
    <w:pPr>
      <w:ind w:left="1800"/>
    </w:pPr>
  </w:style>
  <w:style w:type="paragraph" w:styleId="Index7">
    <w:name w:val="index 7"/>
    <w:basedOn w:val="Index6"/>
    <w:next w:val="Normal"/>
    <w:autoRedefine/>
    <w:uiPriority w:val="99"/>
    <w:semiHidden/>
    <w:rsid w:val="00222CC2"/>
    <w:pPr>
      <w:ind w:left="2160"/>
    </w:pPr>
  </w:style>
  <w:style w:type="paragraph" w:styleId="Index8">
    <w:name w:val="index 8"/>
    <w:basedOn w:val="Index7"/>
    <w:next w:val="Normal"/>
    <w:autoRedefine/>
    <w:uiPriority w:val="99"/>
    <w:semiHidden/>
    <w:rsid w:val="00222CC2"/>
    <w:pPr>
      <w:ind w:left="2520"/>
    </w:pPr>
  </w:style>
  <w:style w:type="paragraph" w:styleId="Index9">
    <w:name w:val="index 9"/>
    <w:basedOn w:val="Index8"/>
    <w:next w:val="Normal"/>
    <w:autoRedefine/>
    <w:uiPriority w:val="99"/>
    <w:semiHidden/>
    <w:rsid w:val="00222CC2"/>
    <w:pPr>
      <w:ind w:left="2880"/>
    </w:pPr>
  </w:style>
  <w:style w:type="paragraph" w:styleId="IndexHeading">
    <w:name w:val="index heading"/>
    <w:basedOn w:val="Normal"/>
    <w:next w:val="Index1"/>
    <w:uiPriority w:val="99"/>
    <w:semiHidden/>
    <w:rsid w:val="00222CC2"/>
  </w:style>
  <w:style w:type="character" w:styleId="LineNumber">
    <w:name w:val="line number"/>
    <w:basedOn w:val="DefaultParagraphFont"/>
    <w:uiPriority w:val="99"/>
    <w:semiHidden/>
    <w:rsid w:val="00222CC2"/>
    <w:rPr>
      <w:rFonts w:cs="Times New Roman"/>
    </w:rPr>
  </w:style>
  <w:style w:type="paragraph" w:styleId="List">
    <w:name w:val="List"/>
    <w:basedOn w:val="Normal"/>
    <w:uiPriority w:val="99"/>
    <w:semiHidden/>
    <w:rsid w:val="00222CC2"/>
  </w:style>
  <w:style w:type="paragraph" w:styleId="List2">
    <w:name w:val="List 2"/>
    <w:basedOn w:val="Normal"/>
    <w:uiPriority w:val="99"/>
    <w:semiHidden/>
    <w:rsid w:val="00222CC2"/>
    <w:pPr>
      <w:ind w:left="1440" w:hanging="720"/>
    </w:pPr>
  </w:style>
  <w:style w:type="paragraph" w:styleId="List3">
    <w:name w:val="List 3"/>
    <w:basedOn w:val="List2"/>
    <w:uiPriority w:val="99"/>
    <w:semiHidden/>
    <w:rsid w:val="00222CC2"/>
    <w:pPr>
      <w:ind w:left="2160"/>
    </w:pPr>
  </w:style>
  <w:style w:type="paragraph" w:styleId="List4">
    <w:name w:val="List 4"/>
    <w:basedOn w:val="List3"/>
    <w:uiPriority w:val="99"/>
    <w:semiHidden/>
    <w:rsid w:val="00222CC2"/>
    <w:pPr>
      <w:ind w:left="2880"/>
    </w:pPr>
  </w:style>
  <w:style w:type="paragraph" w:styleId="List5">
    <w:name w:val="List 5"/>
    <w:basedOn w:val="List4"/>
    <w:uiPriority w:val="99"/>
    <w:semiHidden/>
    <w:rsid w:val="00222CC2"/>
    <w:pPr>
      <w:ind w:left="3600"/>
    </w:pPr>
  </w:style>
  <w:style w:type="paragraph" w:styleId="ListBullet">
    <w:name w:val="List Bullet"/>
    <w:basedOn w:val="Normal"/>
    <w:uiPriority w:val="99"/>
    <w:pPr>
      <w:numPr>
        <w:numId w:val="13"/>
      </w:numPr>
      <w:spacing w:after="120"/>
    </w:pPr>
  </w:style>
  <w:style w:type="paragraph" w:styleId="ListBullet2">
    <w:name w:val="List Bullet 2"/>
    <w:basedOn w:val="Normal"/>
    <w:autoRedefine/>
    <w:uiPriority w:val="99"/>
    <w:semiHidden/>
    <w:rsid w:val="00222CC2"/>
    <w:pPr>
      <w:numPr>
        <w:numId w:val="14"/>
      </w:numPr>
    </w:pPr>
  </w:style>
  <w:style w:type="paragraph" w:styleId="ListBullet3">
    <w:name w:val="List Bullet 3"/>
    <w:basedOn w:val="Normal"/>
    <w:autoRedefine/>
    <w:uiPriority w:val="99"/>
    <w:semiHidden/>
    <w:rsid w:val="00222CC2"/>
    <w:pPr>
      <w:numPr>
        <w:numId w:val="15"/>
      </w:numPr>
    </w:pPr>
  </w:style>
  <w:style w:type="paragraph" w:styleId="ListBullet4">
    <w:name w:val="List Bullet 4"/>
    <w:basedOn w:val="Normal"/>
    <w:autoRedefine/>
    <w:uiPriority w:val="99"/>
    <w:semiHidden/>
    <w:rsid w:val="00222CC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semiHidden/>
    <w:rsid w:val="00222CC2"/>
    <w:pPr>
      <w:numPr>
        <w:numId w:val="16"/>
      </w:numPr>
    </w:pPr>
  </w:style>
  <w:style w:type="paragraph" w:styleId="ListContinue">
    <w:name w:val="List Continue"/>
    <w:basedOn w:val="Normal"/>
    <w:uiPriority w:val="99"/>
    <w:semiHidden/>
    <w:rsid w:val="00222CC2"/>
    <w:pPr>
      <w:spacing w:before="240"/>
    </w:pPr>
  </w:style>
  <w:style w:type="paragraph" w:styleId="ListContinue2">
    <w:name w:val="List Continue 2"/>
    <w:basedOn w:val="ListContinue"/>
    <w:uiPriority w:val="99"/>
    <w:semiHidden/>
    <w:rsid w:val="00222CC2"/>
    <w:pPr>
      <w:ind w:left="720"/>
    </w:pPr>
  </w:style>
  <w:style w:type="paragraph" w:styleId="ListContinue3">
    <w:name w:val="List Continue 3"/>
    <w:basedOn w:val="ListContinue"/>
    <w:uiPriority w:val="99"/>
    <w:semiHidden/>
    <w:rsid w:val="00222CC2"/>
    <w:pPr>
      <w:ind w:left="1440"/>
    </w:pPr>
  </w:style>
  <w:style w:type="paragraph" w:styleId="ListContinue4">
    <w:name w:val="List Continue 4"/>
    <w:basedOn w:val="ListContinue"/>
    <w:uiPriority w:val="99"/>
    <w:semiHidden/>
    <w:rsid w:val="00222CC2"/>
    <w:pPr>
      <w:ind w:left="2160"/>
    </w:pPr>
  </w:style>
  <w:style w:type="paragraph" w:styleId="ListContinue5">
    <w:name w:val="List Continue 5"/>
    <w:basedOn w:val="ListContinue"/>
    <w:uiPriority w:val="99"/>
    <w:semiHidden/>
    <w:rsid w:val="00222CC2"/>
    <w:pPr>
      <w:ind w:left="2880"/>
    </w:pPr>
  </w:style>
  <w:style w:type="paragraph" w:styleId="ListNumber2">
    <w:name w:val="List Number 2"/>
    <w:basedOn w:val="Normal"/>
    <w:uiPriority w:val="99"/>
    <w:semiHidden/>
    <w:rsid w:val="00222CC2"/>
    <w:pPr>
      <w:spacing w:after="120"/>
    </w:pPr>
  </w:style>
  <w:style w:type="paragraph" w:styleId="ListNumber3">
    <w:name w:val="List Number 3"/>
    <w:basedOn w:val="Normal"/>
    <w:uiPriority w:val="99"/>
    <w:semiHidden/>
    <w:rsid w:val="00222CC2"/>
    <w:pPr>
      <w:numPr>
        <w:numId w:val="17"/>
      </w:numPr>
      <w:spacing w:after="120"/>
    </w:pPr>
  </w:style>
  <w:style w:type="paragraph" w:styleId="ListNumber4">
    <w:name w:val="List Number 4"/>
    <w:basedOn w:val="Normal"/>
    <w:uiPriority w:val="99"/>
    <w:semiHidden/>
    <w:rsid w:val="00222CC2"/>
    <w:pPr>
      <w:numPr>
        <w:numId w:val="18"/>
      </w:numPr>
      <w:spacing w:after="120"/>
    </w:pPr>
  </w:style>
  <w:style w:type="paragraph" w:styleId="ListNumber5">
    <w:name w:val="List Number 5"/>
    <w:basedOn w:val="Normal"/>
    <w:uiPriority w:val="99"/>
    <w:semiHidden/>
    <w:rsid w:val="00222CC2"/>
    <w:pPr>
      <w:numPr>
        <w:numId w:val="19"/>
      </w:numPr>
      <w:spacing w:after="120"/>
    </w:pPr>
  </w:style>
  <w:style w:type="paragraph" w:styleId="NormalIndent">
    <w:name w:val="Normal Indent"/>
    <w:basedOn w:val="Normal"/>
    <w:uiPriority w:val="99"/>
    <w:semiHidden/>
    <w:rsid w:val="00222C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2CC2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815DE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2CC2"/>
  </w:style>
  <w:style w:type="character" w:customStyle="1" w:styleId="PlainTextChar">
    <w:name w:val="Plain Text Char"/>
    <w:basedOn w:val="DefaultParagraphFont"/>
    <w:link w:val="PlainText"/>
    <w:uiPriority w:val="99"/>
    <w:locked/>
    <w:rsid w:val="000815DE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2CC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815DE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2CC2"/>
    <w:pPr>
      <w:tabs>
        <w:tab w:val="right" w:pos="9360"/>
      </w:tabs>
      <w:ind w:left="4608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0815D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2CC2"/>
    <w:pPr>
      <w:keepNext/>
      <w:spacing w:after="240"/>
      <w:contextualSpacing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15DE"/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2CC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2CC2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keepNext/>
      <w:spacing w:after="240"/>
      <w:contextualSpacing/>
    </w:pPr>
    <w:rPr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815DE"/>
    <w:rPr>
      <w:rFonts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222CC2"/>
    <w:pPr>
      <w:spacing w:before="120"/>
    </w:pPr>
    <w:rPr>
      <w:rFonts w:ascii="Arial" w:hAnsi="Arial"/>
      <w:b/>
    </w:rPr>
  </w:style>
  <w:style w:type="paragraph" w:styleId="TOC9">
    <w:name w:val="toc 9"/>
    <w:basedOn w:val="TOC8"/>
    <w:next w:val="Normal"/>
    <w:autoRedefine/>
    <w:uiPriority w:val="39"/>
    <w:rsid w:val="00222CC2"/>
    <w:pPr>
      <w:ind w:left="1680"/>
    </w:pPr>
  </w:style>
  <w:style w:type="paragraph" w:customStyle="1" w:styleId="TCHeading1Body">
    <w:name w:val="TCHeading 1 Body"/>
    <w:basedOn w:val="Normal"/>
    <w:next w:val="TCHeading1"/>
    <w:uiPriority w:val="99"/>
    <w:rsid w:val="00222CC2"/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3240" w:hanging="3240"/>
    </w:pPr>
    <w:rPr>
      <w:bCs/>
      <w:sz w:val="72"/>
      <w:szCs w:val="72"/>
    </w:rPr>
  </w:style>
  <w:style w:type="paragraph" w:customStyle="1" w:styleId="TCHeading2">
    <w:name w:val="TCHeading 2"/>
    <w:basedOn w:val="Normal"/>
    <w:next w:val="TCHeading2Body"/>
    <w:uiPriority w:val="99"/>
    <w:rsid w:val="00222CC2"/>
    <w:pPr>
      <w:numPr>
        <w:ilvl w:val="1"/>
        <w:numId w:val="20"/>
      </w:numP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Cs/>
      <w:sz w:val="80"/>
      <w:szCs w:val="80"/>
    </w:rPr>
  </w:style>
  <w:style w:type="paragraph" w:customStyle="1" w:styleId="TCHeading2Body">
    <w:name w:val="TCHeading 2 Body"/>
    <w:basedOn w:val="Normal"/>
    <w:next w:val="TCHeading2"/>
    <w:uiPriority w:val="99"/>
    <w:rsid w:val="00222CC2"/>
    <w:pPr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1440" w:hanging="1440"/>
    </w:pPr>
    <w:rPr>
      <w:bCs/>
      <w:sz w:val="80"/>
      <w:szCs w:val="80"/>
    </w:rPr>
  </w:style>
  <w:style w:type="paragraph" w:customStyle="1" w:styleId="QuestionNumber">
    <w:name w:val="Question Number"/>
    <w:basedOn w:val="Normal"/>
    <w:uiPriority w:val="99"/>
    <w:rsid w:val="00222CC2"/>
    <w:pPr>
      <w:spacing w:after="240" w:line="264" w:lineRule="auto"/>
      <w:ind w:left="1080" w:hanging="1080"/>
    </w:pPr>
    <w:rPr>
      <w:b/>
      <w:bCs/>
      <w:sz w:val="72"/>
      <w:szCs w:val="72"/>
    </w:rPr>
  </w:style>
  <w:style w:type="paragraph" w:customStyle="1" w:styleId="TCheading">
    <w:name w:val="TC heading"/>
    <w:basedOn w:val="Normal"/>
    <w:uiPriority w:val="99"/>
    <w:rsid w:val="00222CC2"/>
    <w:pPr>
      <w:spacing w:after="360"/>
      <w:jc w:val="center"/>
    </w:pPr>
    <w:rPr>
      <w:b/>
      <w:bCs/>
      <w:sz w:val="40"/>
      <w:szCs w:val="40"/>
    </w:rPr>
  </w:style>
  <w:style w:type="paragraph" w:customStyle="1" w:styleId="Forwardheadingwline">
    <w:name w:val="Forward heading w/line"/>
    <w:basedOn w:val="Normal"/>
    <w:uiPriority w:val="99"/>
    <w:rsid w:val="007C5542"/>
    <w:pPr>
      <w:pBdr>
        <w:bottom w:val="single" w:sz="24" w:space="1" w:color="auto"/>
      </w:pBdr>
      <w:spacing w:after="480"/>
    </w:pPr>
    <w:rPr>
      <w:b/>
      <w:bCs/>
      <w:sz w:val="44"/>
      <w:szCs w:val="44"/>
    </w:rPr>
  </w:style>
  <w:style w:type="paragraph" w:customStyle="1" w:styleId="Block-indenttext">
    <w:name w:val="Block-indent text"/>
    <w:basedOn w:val="Normal"/>
    <w:link w:val="Block-indenttextChar"/>
    <w:uiPriority w:val="99"/>
    <w:pPr>
      <w:spacing w:after="240"/>
      <w:ind w:left="1440"/>
    </w:pPr>
  </w:style>
  <w:style w:type="paragraph" w:customStyle="1" w:styleId="Introductionheading">
    <w:name w:val="Introduction heading"/>
    <w:basedOn w:val="Normal"/>
    <w:uiPriority w:val="99"/>
    <w:rsid w:val="00222CC2"/>
    <w:pPr>
      <w:spacing w:after="240"/>
    </w:pPr>
    <w:rPr>
      <w:sz w:val="72"/>
      <w:szCs w:val="72"/>
    </w:rPr>
  </w:style>
  <w:style w:type="paragraph" w:customStyle="1" w:styleId="Block-lefttext">
    <w:name w:val="Block-left text"/>
    <w:basedOn w:val="Normal"/>
    <w:uiPriority w:val="99"/>
    <w:rsid w:val="00222CC2"/>
    <w:pPr>
      <w:spacing w:after="240"/>
    </w:pPr>
  </w:style>
  <w:style w:type="paragraph" w:customStyle="1" w:styleId="Intro-subhead1">
    <w:name w:val="Intro-subhead 1"/>
    <w:basedOn w:val="Normal"/>
    <w:uiPriority w:val="99"/>
    <w:rsid w:val="00222CC2"/>
    <w:pPr>
      <w:spacing w:after="240"/>
    </w:pPr>
    <w:rPr>
      <w:b/>
      <w:bCs/>
      <w:sz w:val="32"/>
      <w:szCs w:val="32"/>
    </w:rPr>
  </w:style>
  <w:style w:type="paragraph" w:customStyle="1" w:styleId="Intro-subhead2">
    <w:name w:val="Intro-subhead 2"/>
    <w:basedOn w:val="Intro-subhead1"/>
    <w:uiPriority w:val="99"/>
    <w:rsid w:val="00222CC2"/>
    <w:pPr>
      <w:ind w:left="720"/>
    </w:pPr>
  </w:style>
  <w:style w:type="paragraph" w:customStyle="1" w:styleId="Part-Heading">
    <w:name w:val="Part-Heading"/>
    <w:basedOn w:val="TCHeading1"/>
    <w:uiPriority w:val="99"/>
    <w:rsid w:val="00222CC2"/>
    <w:pPr>
      <w:keepNext w:val="0"/>
      <w:keepLines w:val="0"/>
      <w:suppressAutoHyphens w:val="0"/>
      <w:spacing w:line="240" w:lineRule="auto"/>
      <w:ind w:left="3240" w:hanging="3240"/>
    </w:pPr>
    <w:rPr>
      <w:sz w:val="72"/>
      <w:szCs w:val="72"/>
    </w:rPr>
  </w:style>
  <w:style w:type="paragraph" w:customStyle="1" w:styleId="bullet">
    <w:name w:val="bullet"/>
    <w:basedOn w:val="Normal"/>
    <w:uiPriority w:val="99"/>
    <w:rsid w:val="00222CC2"/>
    <w:pPr>
      <w:tabs>
        <w:tab w:val="left" w:pos="720"/>
        <w:tab w:val="left" w:pos="1080"/>
      </w:tabs>
      <w:spacing w:after="240"/>
      <w:ind w:left="1440" w:hanging="1440"/>
    </w:pPr>
  </w:style>
  <w:style w:type="character" w:customStyle="1" w:styleId="Check-indentChar">
    <w:name w:val="Check-indent Char"/>
    <w:uiPriority w:val="99"/>
    <w:rPr>
      <w:sz w:val="24"/>
    </w:rPr>
  </w:style>
  <w:style w:type="character" w:customStyle="1" w:styleId="Block-indenttextChar">
    <w:name w:val="Block-indent text Char"/>
    <w:link w:val="Block-indenttext"/>
    <w:uiPriority w:val="99"/>
    <w:locked/>
    <w:rPr>
      <w:sz w:val="24"/>
      <w:lang w:val="en-US" w:eastAsia="en-US"/>
    </w:rPr>
  </w:style>
  <w:style w:type="paragraph" w:customStyle="1" w:styleId="Subhead">
    <w:name w:val="Subhead"/>
    <w:basedOn w:val="Normal"/>
    <w:uiPriority w:val="99"/>
    <w:pPr>
      <w:spacing w:after="240" w:line="264" w:lineRule="auto"/>
      <w:ind w:left="1440"/>
    </w:pPr>
    <w:rPr>
      <w:b/>
      <w:bCs/>
      <w:color w:val="000000"/>
      <w:sz w:val="26"/>
      <w:szCs w:val="26"/>
    </w:rPr>
  </w:style>
  <w:style w:type="paragraph" w:customStyle="1" w:styleId="Block-indent2text">
    <w:name w:val="Block-indent 2 text"/>
    <w:basedOn w:val="Normal"/>
    <w:uiPriority w:val="99"/>
    <w:pPr>
      <w:spacing w:after="240"/>
      <w:ind w:left="1800"/>
    </w:pPr>
    <w:rPr>
      <w:color w:val="000000"/>
    </w:rPr>
  </w:style>
  <w:style w:type="paragraph" w:customStyle="1" w:styleId="1Marginheading-bold">
    <w:name w:val="1. Margin heading-bold"/>
    <w:basedOn w:val="Normal"/>
    <w:uiPriority w:val="99"/>
    <w:pPr>
      <w:numPr>
        <w:numId w:val="22"/>
      </w:numPr>
      <w:tabs>
        <w:tab w:val="clear" w:pos="1872"/>
        <w:tab w:val="num" w:pos="1800"/>
      </w:tabs>
      <w:spacing w:after="240"/>
      <w:ind w:left="1800" w:hanging="360"/>
    </w:pPr>
    <w:rPr>
      <w:b/>
      <w:sz w:val="28"/>
    </w:rPr>
  </w:style>
  <w:style w:type="paragraph" w:customStyle="1" w:styleId="BulletSquareIndented">
    <w:name w:val="Bullet Square Indented"/>
    <w:basedOn w:val="BulletSquare"/>
    <w:uiPriority w:val="99"/>
    <w:pPr>
      <w:ind w:left="2160"/>
    </w:pPr>
  </w:style>
  <w:style w:type="paragraph" w:customStyle="1" w:styleId="Block-indent11pttext">
    <w:name w:val="Block-indent 11 pt text"/>
    <w:basedOn w:val="Block-indenttext"/>
    <w:link w:val="Block-indent11pttextChar"/>
    <w:uiPriority w:val="99"/>
    <w:rPr>
      <w:sz w:val="22"/>
      <w:szCs w:val="22"/>
    </w:rPr>
  </w:style>
  <w:style w:type="character" w:customStyle="1" w:styleId="Block-indent11pttextChar">
    <w:name w:val="Block-indent 11 pt text Char"/>
    <w:link w:val="Block-indent11pttext"/>
    <w:uiPriority w:val="99"/>
    <w:locked/>
    <w:rPr>
      <w:sz w:val="22"/>
      <w:lang w:val="en-US" w:eastAsia="en-US"/>
    </w:rPr>
  </w:style>
  <w:style w:type="paragraph" w:customStyle="1" w:styleId="AdditionalPolicyGuidance">
    <w:name w:val="Additional Policy Guidance"/>
    <w:basedOn w:val="Block-indenttext"/>
    <w:uiPriority w:val="99"/>
    <w:rPr>
      <w:b/>
      <w:bCs/>
      <w:i/>
      <w:iCs/>
      <w:color w:val="000000"/>
      <w:sz w:val="28"/>
      <w:szCs w:val="28"/>
    </w:rPr>
  </w:style>
  <w:style w:type="paragraph" w:customStyle="1" w:styleId="Bullet1-SS">
    <w:name w:val="Bullet 1-SS"/>
    <w:basedOn w:val="Bullet1"/>
    <w:uiPriority w:val="99"/>
    <w:pPr>
      <w:tabs>
        <w:tab w:val="clear" w:pos="2160"/>
        <w:tab w:val="num" w:pos="2203"/>
      </w:tabs>
      <w:spacing w:after="0"/>
      <w:ind w:left="2203" w:hanging="720"/>
    </w:pPr>
  </w:style>
  <w:style w:type="table" w:styleId="TableList5">
    <w:name w:val="Table List 5"/>
    <w:basedOn w:val="TableNormal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eck-indent">
    <w:name w:val="check-indent"/>
    <w:basedOn w:val="Normal"/>
    <w:uiPriority w:val="9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customStyle="1" w:styleId="apple-converted-space">
    <w:name w:val="apple-converted-space"/>
    <w:basedOn w:val="DefaultParagraphFont"/>
    <w:rsid w:val="00B42A5B"/>
    <w:rPr>
      <w:rFonts w:cs="Times New Roman"/>
    </w:rPr>
  </w:style>
  <w:style w:type="paragraph" w:styleId="Revision">
    <w:name w:val="Revision"/>
    <w:hidden/>
    <w:uiPriority w:val="99"/>
    <w:semiHidden/>
    <w:rsid w:val="00774F64"/>
    <w:rPr>
      <w:sz w:val="24"/>
      <w:szCs w:val="24"/>
    </w:rPr>
  </w:style>
  <w:style w:type="character" w:customStyle="1" w:styleId="BlockTextChar">
    <w:name w:val="Block Text Char"/>
    <w:link w:val="BlockText"/>
    <w:locked/>
    <w:rsid w:val="00FB5563"/>
    <w:rPr>
      <w:sz w:val="24"/>
    </w:rPr>
  </w:style>
  <w:style w:type="paragraph" w:styleId="NormalWeb">
    <w:name w:val="Normal (Web)"/>
    <w:basedOn w:val="Normal"/>
    <w:uiPriority w:val="99"/>
    <w:rsid w:val="003D2C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04A8"/>
    <w:pPr>
      <w:ind w:left="720"/>
      <w:contextualSpacing/>
    </w:pPr>
  </w:style>
  <w:style w:type="character" w:customStyle="1" w:styleId="BulletSquareChar">
    <w:name w:val="Bullet Square Char"/>
    <w:link w:val="BulletSquare"/>
    <w:locked/>
    <w:rsid w:val="00F55E68"/>
    <w:rPr>
      <w:sz w:val="24"/>
    </w:rPr>
  </w:style>
  <w:style w:type="character" w:customStyle="1" w:styleId="BulletCheckCharChar">
    <w:name w:val="Bullet Check Char Char"/>
    <w:uiPriority w:val="99"/>
    <w:rsid w:val="00F55E68"/>
    <w:rPr>
      <w:rFonts w:ascii="Times New Roman" w:hAnsi="Times New Roman"/>
      <w:color w:val="000000"/>
      <w:sz w:val="20"/>
    </w:rPr>
  </w:style>
  <w:style w:type="character" w:customStyle="1" w:styleId="il">
    <w:name w:val="il"/>
    <w:basedOn w:val="DefaultParagraphFont"/>
    <w:rsid w:val="00A81442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4C63F0"/>
    <w:pPr>
      <w:numPr>
        <w:numId w:val="9"/>
      </w:numPr>
    </w:pPr>
  </w:style>
  <w:style w:type="character" w:customStyle="1" w:styleId="element-invisible">
    <w:name w:val="element-invisible"/>
    <w:basedOn w:val="DefaultParagraphFont"/>
    <w:rsid w:val="004E57B0"/>
  </w:style>
  <w:style w:type="character" w:customStyle="1" w:styleId="initialstyle">
    <w:name w:val="initialstyle"/>
    <w:basedOn w:val="DefaultParagraphFont"/>
    <w:rsid w:val="00400B6F"/>
  </w:style>
  <w:style w:type="character" w:customStyle="1" w:styleId="enumxml">
    <w:name w:val="enumxml"/>
    <w:basedOn w:val="DefaultParagraphFont"/>
    <w:rsid w:val="0066357A"/>
  </w:style>
  <w:style w:type="character" w:customStyle="1" w:styleId="ptext-2">
    <w:name w:val="ptext-2"/>
    <w:basedOn w:val="DefaultParagraphFont"/>
    <w:rsid w:val="0066357A"/>
  </w:style>
  <w:style w:type="character" w:customStyle="1" w:styleId="ptext-3">
    <w:name w:val="ptext-3"/>
    <w:basedOn w:val="DefaultParagraphFont"/>
    <w:rsid w:val="0066357A"/>
  </w:style>
  <w:style w:type="paragraph" w:styleId="NoSpacing">
    <w:name w:val="No Spacing"/>
    <w:uiPriority w:val="1"/>
    <w:qFormat/>
    <w:rsid w:val="00AB1D53"/>
    <w:rPr>
      <w:sz w:val="24"/>
      <w:szCs w:val="24"/>
    </w:rPr>
  </w:style>
  <w:style w:type="paragraph" w:customStyle="1" w:styleId="m-350394635506426762m5950441427282507607m-3643175696739464797m6863604340325864762m1891492707676779602m-4916931275255609152m2829480292553167750m6674043649608224345m-1316668917525096639gmail-psection-2">
    <w:name w:val="m_-350394635506426762m_5950441427282507607m-3643175696739464797m6863604340325864762m1891492707676779602m-4916931275255609152m2829480292553167750m6674043649608224345m-1316668917525096639gmail-psection-2"/>
    <w:basedOn w:val="Normal"/>
    <w:rsid w:val="004B6634"/>
    <w:pPr>
      <w:spacing w:before="100" w:beforeAutospacing="1" w:after="100" w:afterAutospacing="1"/>
    </w:pPr>
  </w:style>
  <w:style w:type="character" w:customStyle="1" w:styleId="m-350394635506426762m5950441427282507607m-3643175696739464797m6863604340325864762m1891492707676779602m-4916931275255609152m2829480292553167750m6674043649608224345m-1316668917525096639enumxml">
    <w:name w:val="m_-350394635506426762m_5950441427282507607m-3643175696739464797m6863604340325864762m1891492707676779602m-4916931275255609152m2829480292553167750m6674043649608224345m-1316668917525096639enumxml"/>
    <w:basedOn w:val="DefaultParagraphFont"/>
    <w:rsid w:val="004B6634"/>
  </w:style>
  <w:style w:type="character" w:customStyle="1" w:styleId="m-350394635506426762m5950441427282507607m-3643175696739464797m6863604340325864762m1891492707676779602m-4916931275255609152m2829480292553167750m6674043649608224345m-1316668917525096639et03">
    <w:name w:val="m_-350394635506426762m_5950441427282507607m-3643175696739464797m6863604340325864762m1891492707676779602m-4916931275255609152m2829480292553167750m6674043649608224345m-1316668917525096639et03"/>
    <w:basedOn w:val="DefaultParagraphFont"/>
    <w:rsid w:val="004B6634"/>
  </w:style>
  <w:style w:type="paragraph" w:customStyle="1" w:styleId="m-350394635506426762m5950441427282507607m-3643175696739464797m6863604340325864762m1891492707676779602m-4916931275255609152m2829480292553167750m6674043649608224345m-1316668917525096639gmail-psection-3">
    <w:name w:val="m_-350394635506426762m_5950441427282507607m-3643175696739464797m6863604340325864762m1891492707676779602m-4916931275255609152m2829480292553167750m6674043649608224345m-1316668917525096639gmail-psection-3"/>
    <w:basedOn w:val="Normal"/>
    <w:rsid w:val="004B663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620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622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621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\Application%20Data\Microsoft\Templates\Advocacy%20Guid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D767-8655-48E8-8679-368F2FF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Advocacy Guides template.dot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iBlank Portrait Template</vt:lpstr>
    </vt:vector>
  </TitlesOfParts>
  <Company>MLRI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iBlank Portrait Template</dc:title>
  <dc:creator>Gale</dc:creator>
  <cp:lastModifiedBy>Vicky Negus</cp:lastModifiedBy>
  <cp:revision>2</cp:revision>
  <cp:lastPrinted>2020-01-30T17:18:00Z</cp:lastPrinted>
  <dcterms:created xsi:type="dcterms:W3CDTF">2021-01-22T15:22:00Z</dcterms:created>
  <dcterms:modified xsi:type="dcterms:W3CDTF">2021-01-22T15:22:00Z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Base Target">
    <vt:lpwstr>_blank</vt:lpwstr>
  </property>
</Properties>
</file>